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4546C0" w:rsidP="00620AE8">
      <w:pPr>
        <w:pStyle w:val="Heading1"/>
      </w:pPr>
      <w:r>
        <w:t>The Self Advocacy Federation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79196E7AA72C4F6ABE83B2AA334AE1AD"/>
        </w:placeholder>
        <w:date w:fullDate="2016-05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4546C0" w:rsidP="00B75CFC">
          <w:pPr>
            <w:pStyle w:val="Date"/>
          </w:pPr>
          <w:r>
            <w:t>May 3,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="004546C0">
        <w:t xml:space="preserve"> to O</w:t>
      </w:r>
      <w:r w:rsidRPr="004B5C09">
        <w:t>rder</w:t>
      </w:r>
    </w:p>
    <w:p w:rsidR="0015180F" w:rsidRPr="00AE361F" w:rsidRDefault="00373A8A" w:rsidP="00361DEE">
      <w:sdt>
        <w:sdtPr>
          <w:alias w:val="Name"/>
          <w:tag w:val="Name"/>
          <w:id w:val="811033081"/>
          <w:placeholder>
            <w:docPart w:val="A743FB2201A54141BBD1C85AE8D7DD3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4546C0">
            <w:t>Kelly Pope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4546C0">
        <w:t xml:space="preserve"> general membership</w:t>
      </w:r>
      <w:r w:rsidR="0015180F" w:rsidRPr="00AE361F">
        <w:t xml:space="preserve"> meeting of the </w:t>
      </w:r>
      <w:r w:rsidR="004546C0">
        <w:t>Self Advocacy Federation</w:t>
      </w:r>
      <w:r w:rsidR="0015180F" w:rsidRPr="00AE361F">
        <w:t xml:space="preserve"> at </w:t>
      </w:r>
      <w:sdt>
        <w:sdtPr>
          <w:id w:val="811033121"/>
          <w:placeholder>
            <w:docPart w:val="180F7DBAFF3B40AA96B80A9C840C40AC"/>
          </w:placeholder>
        </w:sdtPr>
        <w:sdtEndPr/>
        <w:sdtContent>
          <w:r w:rsidR="004546C0">
            <w:t>3:48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21D69E580D3E4F9A87111EA17406BF9B"/>
          </w:placeholder>
          <w:date w:fullDate="2016-05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546C0">
            <w:t>May 3, 2016</w:t>
          </w:r>
        </w:sdtContent>
      </w:sdt>
      <w:r w:rsidR="00361DEE">
        <w:t xml:space="preserve"> at </w:t>
      </w:r>
      <w:r w:rsidR="004546C0">
        <w:t>18304 – 105 Ave, Suite 104 Room 106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4546C0">
        <w:t>C</w:t>
      </w:r>
      <w:r w:rsidRPr="004B5C09">
        <w:t>all</w:t>
      </w:r>
    </w:p>
    <w:p w:rsidR="0015180F" w:rsidRDefault="00373A8A" w:rsidP="00361DEE">
      <w:sdt>
        <w:sdtPr>
          <w:alias w:val="Name"/>
          <w:tag w:val="Name"/>
          <w:id w:val="811033258"/>
          <w:placeholder>
            <w:docPart w:val="3C09E73CCAC14FEFAE902993573C5BD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546C0">
            <w:t xml:space="preserve">Emily </w:t>
          </w:r>
          <w:proofErr w:type="spellStart"/>
          <w:r w:rsidR="004546C0">
            <w:t>Rypstra</w:t>
          </w:r>
          <w:proofErr w:type="spellEnd"/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4546C0">
        <w:t xml:space="preserve">Amy Park, Curtis </w:t>
      </w:r>
      <w:proofErr w:type="spellStart"/>
      <w:r w:rsidR="004546C0">
        <w:t>Coenen</w:t>
      </w:r>
      <w:proofErr w:type="spellEnd"/>
      <w:r w:rsidR="004546C0">
        <w:t xml:space="preserve">, Daisy Stacey, Daniel Atkinson, Emily </w:t>
      </w:r>
      <w:proofErr w:type="spellStart"/>
      <w:r w:rsidR="004546C0">
        <w:t>Rypstra</w:t>
      </w:r>
      <w:proofErr w:type="spellEnd"/>
      <w:r w:rsidR="004546C0">
        <w:t xml:space="preserve">, Emma </w:t>
      </w:r>
      <w:proofErr w:type="spellStart"/>
      <w:r w:rsidR="004546C0">
        <w:t>Serafini</w:t>
      </w:r>
      <w:proofErr w:type="spellEnd"/>
      <w:r w:rsidR="004546C0">
        <w:t xml:space="preserve">, Florence Burton, Kelly Pope, Keri </w:t>
      </w:r>
      <w:proofErr w:type="spellStart"/>
      <w:r w:rsidR="004546C0">
        <w:t>McEachern</w:t>
      </w:r>
      <w:proofErr w:type="spellEnd"/>
      <w:r w:rsidR="004546C0">
        <w:t xml:space="preserve"> (ally), Scott Goulet, and Tyler </w:t>
      </w:r>
      <w:proofErr w:type="spellStart"/>
      <w:r w:rsidR="004546C0">
        <w:t>Morgans</w:t>
      </w:r>
      <w:proofErr w:type="spellEnd"/>
      <w:r w:rsidR="004546C0">
        <w:t xml:space="preserve">. The following persons were absent: Barbara </w:t>
      </w:r>
      <w:proofErr w:type="spellStart"/>
      <w:r w:rsidR="004546C0">
        <w:t>Oseemeemow</w:t>
      </w:r>
      <w:proofErr w:type="spellEnd"/>
      <w:r w:rsidR="004546C0">
        <w:t xml:space="preserve">, </w:t>
      </w:r>
      <w:r w:rsidR="00196B78">
        <w:t xml:space="preserve">Bonnie </w:t>
      </w:r>
      <w:proofErr w:type="spellStart"/>
      <w:r w:rsidR="00196B78">
        <w:t>Kryuko</w:t>
      </w:r>
      <w:proofErr w:type="spellEnd"/>
      <w:r w:rsidR="00196B78">
        <w:t xml:space="preserve">, Cathy Monk, Michelle Roy, </w:t>
      </w:r>
      <w:r w:rsidR="00A94E78">
        <w:t xml:space="preserve">Petal </w:t>
      </w:r>
      <w:proofErr w:type="spellStart"/>
      <w:r w:rsidR="00A94E78">
        <w:t>Sydor</w:t>
      </w:r>
      <w:proofErr w:type="spellEnd"/>
      <w:r w:rsidR="00A94E78">
        <w:t xml:space="preserve">, </w:t>
      </w:r>
      <w:r w:rsidR="00196B78">
        <w:t xml:space="preserve">Quinn </w:t>
      </w:r>
      <w:proofErr w:type="spellStart"/>
      <w:r w:rsidR="00196B78">
        <w:t>Marcacini</w:t>
      </w:r>
      <w:proofErr w:type="spellEnd"/>
      <w:r w:rsidR="00196B78">
        <w:t>, and Vickie Mancini</w:t>
      </w:r>
      <w:r w:rsidR="00E5645B">
        <w:t xml:space="preserve"> (ally)</w:t>
      </w:r>
      <w:r w:rsidR="00196B78">
        <w:t>.</w:t>
      </w:r>
    </w:p>
    <w:p w:rsidR="0015180F" w:rsidRPr="004B5C09" w:rsidRDefault="00E5645B" w:rsidP="00361DEE">
      <w:pPr>
        <w:pStyle w:val="ListParagraph"/>
      </w:pPr>
      <w:r>
        <w:t>A</w:t>
      </w:r>
      <w:r w:rsidR="00196B78">
        <w:t>pproval of M</w:t>
      </w:r>
      <w:r w:rsidR="0015180F" w:rsidRPr="004B5C09">
        <w:t>inutes</w:t>
      </w:r>
      <w:r w:rsidR="00196B78">
        <w:t xml:space="preserve"> from Last M</w:t>
      </w:r>
      <w:r w:rsidR="00680296" w:rsidRPr="004B5C09">
        <w:t>eeting</w:t>
      </w:r>
    </w:p>
    <w:p w:rsidR="00680296" w:rsidRPr="004E227E" w:rsidRDefault="00373A8A" w:rsidP="00361DEE">
      <w:sdt>
        <w:sdtPr>
          <w:alias w:val="Name"/>
          <w:tag w:val="Name"/>
          <w:id w:val="811033276"/>
          <w:placeholder>
            <w:docPart w:val="AB92584871034F9BBADF051CD1635D7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546C0">
            <w:rPr>
              <w:lang w:val="en-CA"/>
            </w:rPr>
            <w:t xml:space="preserve">Emily </w:t>
          </w:r>
          <w:proofErr w:type="spellStart"/>
          <w:r w:rsidR="004546C0">
            <w:rPr>
              <w:lang w:val="en-CA"/>
            </w:rPr>
            <w:t>Rypstra</w:t>
          </w:r>
          <w:proofErr w:type="spellEnd"/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2C3D7E" w:rsidRDefault="00196B78" w:rsidP="00196B78">
      <w:pPr>
        <w:pStyle w:val="ListParagraph"/>
      </w:pPr>
      <w:r>
        <w:t>Big Event 2016 Invite List</w:t>
      </w:r>
    </w:p>
    <w:p w:rsidR="00196B78" w:rsidRDefault="00196B78" w:rsidP="00196B78">
      <w:pPr>
        <w:ind w:left="0"/>
      </w:pPr>
      <w:r>
        <w:t xml:space="preserve">   Tabled</w:t>
      </w:r>
    </w:p>
    <w:p w:rsidR="002C3D7E" w:rsidRDefault="00196B78" w:rsidP="00196B78">
      <w:pPr>
        <w:pStyle w:val="ListParagraph"/>
      </w:pPr>
      <w:r>
        <w:t>Big Event 2016 World Café Questions</w:t>
      </w:r>
    </w:p>
    <w:p w:rsidR="00196B78" w:rsidRDefault="00A94E78" w:rsidP="00196B78">
      <w:r>
        <w:t>Tabled</w:t>
      </w:r>
    </w:p>
    <w:p w:rsidR="006766CC" w:rsidRDefault="006766CC" w:rsidP="00361DEE">
      <w:pPr>
        <w:pStyle w:val="ListParagraph"/>
      </w:pPr>
      <w:r>
        <w:t>My History, Our Future Unit 4 Review</w:t>
      </w:r>
    </w:p>
    <w:p w:rsidR="006766CC" w:rsidRDefault="006766CC" w:rsidP="006766CC">
      <w:r>
        <w:t>Amy gave a brief review of Unit 4.</w:t>
      </w:r>
    </w:p>
    <w:p w:rsidR="006766CC" w:rsidRDefault="006766CC" w:rsidP="00361DEE">
      <w:pPr>
        <w:pStyle w:val="ListParagraph"/>
      </w:pPr>
      <w:r>
        <w:t>My History, Our Future Unit 5</w:t>
      </w:r>
    </w:p>
    <w:p w:rsidR="006766CC" w:rsidRDefault="006766CC" w:rsidP="00373A8A">
      <w:r>
        <w:t>The SAF watche</w:t>
      </w:r>
      <w:r w:rsidR="00E5645B">
        <w:t xml:space="preserve">d My History, Our Future – Self </w:t>
      </w:r>
      <w:r>
        <w:t xml:space="preserve">Advocacy Training Video </w:t>
      </w:r>
      <w:r w:rsidR="00373A8A">
        <w:t xml:space="preserve">5: Knowing Your Rights. The self advocates </w:t>
      </w:r>
      <w:r>
        <w:t xml:space="preserve">had </w:t>
      </w:r>
      <w:r w:rsidR="00A94E78">
        <w:t xml:space="preserve">a </w:t>
      </w:r>
      <w:r>
        <w:t>great discussi</w:t>
      </w:r>
      <w:r w:rsidR="00A94E78">
        <w:t>on led by Amy on rights and responsib</w:t>
      </w:r>
      <w:r w:rsidR="00373A8A">
        <w:t>ilities all Canadians have</w:t>
      </w:r>
      <w:bookmarkStart w:id="0" w:name="_GoBack"/>
      <w:bookmarkEnd w:id="0"/>
      <w:r w:rsidR="00373A8A">
        <w:t xml:space="preserve">. </w:t>
      </w:r>
      <w:r w:rsidR="00A94E78">
        <w:t xml:space="preserve"> </w:t>
      </w:r>
    </w:p>
    <w:p w:rsidR="00795F3A" w:rsidRDefault="00A94E78" w:rsidP="00361DEE">
      <w:pPr>
        <w:pStyle w:val="ListParagraph"/>
      </w:pPr>
      <w:r>
        <w:t>New Steering Committee Members</w:t>
      </w:r>
    </w:p>
    <w:p w:rsidR="00795F3A" w:rsidRDefault="00A94E78" w:rsidP="00795F3A">
      <w:r>
        <w:t>The SAF had a discussion about new Steering Committee members and their responsibilities.</w:t>
      </w:r>
    </w:p>
    <w:p w:rsidR="00795F3A" w:rsidRDefault="00795F3A" w:rsidP="00795F3A">
      <w:pPr>
        <w:pStyle w:val="ListParagraph"/>
        <w:numPr>
          <w:ilvl w:val="0"/>
          <w:numId w:val="0"/>
        </w:numPr>
        <w:ind w:left="187"/>
      </w:pPr>
    </w:p>
    <w:p w:rsidR="00795F3A" w:rsidRDefault="00A94E78" w:rsidP="00795F3A">
      <w:pPr>
        <w:pStyle w:val="ListParagraph"/>
      </w:pPr>
      <w:r>
        <w:lastRenderedPageBreak/>
        <w:t>Payroll</w:t>
      </w:r>
    </w:p>
    <w:p w:rsidR="00795F3A" w:rsidRDefault="00A94E78" w:rsidP="00795F3A">
      <w:r>
        <w:t xml:space="preserve">Amy, Emily, and Keri will no longer be paid through the Gateway payroll but through the SAF payroll.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373A8A" w:rsidP="00360B6E">
      <w:sdt>
        <w:sdtPr>
          <w:alias w:val="Name"/>
          <w:tag w:val="Name"/>
          <w:id w:val="811033342"/>
          <w:placeholder>
            <w:docPart w:val="65C3C186B78B416DB2A69AB292CC8F5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4546C0">
            <w:rPr>
              <w:lang w:val="en-CA"/>
            </w:rPr>
            <w:t>Kelly Pope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F70729">
        <w:t>5:29 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F70729">
        <w:t xml:space="preserve">Emily </w:t>
      </w:r>
      <w:proofErr w:type="spellStart"/>
      <w:r w:rsidR="00F70729">
        <w:t>Rypstra</w:t>
      </w:r>
      <w:proofErr w:type="spellEnd"/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F70729">
        <w:t xml:space="preserve">Keri </w:t>
      </w:r>
      <w:proofErr w:type="spellStart"/>
      <w:r w:rsidR="00F70729">
        <w:t>McEachern</w:t>
      </w:r>
      <w:proofErr w:type="spellEnd"/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546C0"/>
    <w:rsid w:val="0011573E"/>
    <w:rsid w:val="00140DAE"/>
    <w:rsid w:val="0015180F"/>
    <w:rsid w:val="00193653"/>
    <w:rsid w:val="00196B78"/>
    <w:rsid w:val="00276FA1"/>
    <w:rsid w:val="00291B4A"/>
    <w:rsid w:val="002C3D7E"/>
    <w:rsid w:val="00360B6E"/>
    <w:rsid w:val="00361DEE"/>
    <w:rsid w:val="00373A8A"/>
    <w:rsid w:val="003D4708"/>
    <w:rsid w:val="00411F8B"/>
    <w:rsid w:val="004546C0"/>
    <w:rsid w:val="00477352"/>
    <w:rsid w:val="004B5C09"/>
    <w:rsid w:val="004E227E"/>
    <w:rsid w:val="00554276"/>
    <w:rsid w:val="005C1A8B"/>
    <w:rsid w:val="00616B41"/>
    <w:rsid w:val="00620AE8"/>
    <w:rsid w:val="0064628C"/>
    <w:rsid w:val="006766CC"/>
    <w:rsid w:val="00680296"/>
    <w:rsid w:val="00687389"/>
    <w:rsid w:val="006928C1"/>
    <w:rsid w:val="006F03D4"/>
    <w:rsid w:val="00771C24"/>
    <w:rsid w:val="00795F3A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94E78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E5645B"/>
    <w:rsid w:val="00F23697"/>
    <w:rsid w:val="00F35D5E"/>
    <w:rsid w:val="00F36BB7"/>
    <w:rsid w:val="00F70729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196E7AA72C4F6ABE83B2AA334A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4F4C-D884-4A08-9964-9E9B815A87E8}"/>
      </w:docPartPr>
      <w:docPartBody>
        <w:p w:rsidR="001D763B" w:rsidRDefault="00A356CA">
          <w:pPr>
            <w:pStyle w:val="79196E7AA72C4F6ABE83B2AA334AE1AD"/>
          </w:pPr>
          <w:r>
            <w:t>[Click to select date]</w:t>
          </w:r>
        </w:p>
      </w:docPartBody>
    </w:docPart>
    <w:docPart>
      <w:docPartPr>
        <w:name w:val="A743FB2201A54141BBD1C85AE8D7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47A2-EA3F-4DA2-A14E-0D31DC35741D}"/>
      </w:docPartPr>
      <w:docPartBody>
        <w:p w:rsidR="001D763B" w:rsidRDefault="00A356CA">
          <w:pPr>
            <w:pStyle w:val="A743FB2201A54141BBD1C85AE8D7DD3D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180F7DBAFF3B40AA96B80A9C840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B2DA-6DB4-47F9-9D77-749A3E28E568}"/>
      </w:docPartPr>
      <w:docPartBody>
        <w:p w:rsidR="001D763B" w:rsidRDefault="00A356CA">
          <w:pPr>
            <w:pStyle w:val="180F7DBAFF3B40AA96B80A9C840C40A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1D69E580D3E4F9A87111EA17406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E4DE-4005-4A21-A8B5-AB76A5F3DE8B}"/>
      </w:docPartPr>
      <w:docPartBody>
        <w:p w:rsidR="001D763B" w:rsidRDefault="00A356CA">
          <w:pPr>
            <w:pStyle w:val="21D69E580D3E4F9A87111EA17406BF9B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C09E73CCAC14FEFAE902993573C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B183-2827-4380-8B90-E00A04DAAFC5}"/>
      </w:docPartPr>
      <w:docPartBody>
        <w:p w:rsidR="001D763B" w:rsidRDefault="00A356CA">
          <w:pPr>
            <w:pStyle w:val="3C09E73CCAC14FEFAE902993573C5BD3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AB92584871034F9BBADF051CD163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3540-C67E-4CBA-AEBD-C6AD871DDBB3}"/>
      </w:docPartPr>
      <w:docPartBody>
        <w:p w:rsidR="001D763B" w:rsidRDefault="00A356CA">
          <w:pPr>
            <w:pStyle w:val="AB92584871034F9BBADF051CD1635D74"/>
          </w:pPr>
          <w:r>
            <w:t>[Secretary Name]</w:t>
          </w:r>
        </w:p>
      </w:docPartBody>
    </w:docPart>
    <w:docPart>
      <w:docPartPr>
        <w:name w:val="65C3C186B78B416DB2A69AB292CC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F270-48E1-4B04-80FE-F7B57D38B3E5}"/>
      </w:docPartPr>
      <w:docPartBody>
        <w:p w:rsidR="001D763B" w:rsidRDefault="00A356CA">
          <w:pPr>
            <w:pStyle w:val="65C3C186B78B416DB2A69AB292CC8F51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6CA"/>
    <w:rsid w:val="001D763B"/>
    <w:rsid w:val="0029131E"/>
    <w:rsid w:val="009A4741"/>
    <w:rsid w:val="00A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96E7AA72C4F6ABE83B2AA334AE1AD">
    <w:name w:val="79196E7AA72C4F6ABE83B2AA334AE1AD"/>
    <w:rsid w:val="001D763B"/>
  </w:style>
  <w:style w:type="character" w:styleId="PlaceholderText">
    <w:name w:val="Placeholder Text"/>
    <w:basedOn w:val="DefaultParagraphFont"/>
    <w:uiPriority w:val="99"/>
    <w:semiHidden/>
    <w:rsid w:val="001D763B"/>
    <w:rPr>
      <w:color w:val="808080"/>
    </w:rPr>
  </w:style>
  <w:style w:type="paragraph" w:customStyle="1" w:styleId="A743FB2201A54141BBD1C85AE8D7DD3D">
    <w:name w:val="A743FB2201A54141BBD1C85AE8D7DD3D"/>
    <w:rsid w:val="001D763B"/>
  </w:style>
  <w:style w:type="paragraph" w:customStyle="1" w:styleId="A1D71367004B4B5DB845ED86CC9F7ED3">
    <w:name w:val="A1D71367004B4B5DB845ED86CC9F7ED3"/>
    <w:rsid w:val="001D763B"/>
  </w:style>
  <w:style w:type="paragraph" w:customStyle="1" w:styleId="180F7DBAFF3B40AA96B80A9C840C40AC">
    <w:name w:val="180F7DBAFF3B40AA96B80A9C840C40AC"/>
    <w:rsid w:val="001D763B"/>
  </w:style>
  <w:style w:type="paragraph" w:customStyle="1" w:styleId="21D69E580D3E4F9A87111EA17406BF9B">
    <w:name w:val="21D69E580D3E4F9A87111EA17406BF9B"/>
    <w:rsid w:val="001D763B"/>
  </w:style>
  <w:style w:type="paragraph" w:customStyle="1" w:styleId="E3C68CD53438458CB425E2EC8131FB83">
    <w:name w:val="E3C68CD53438458CB425E2EC8131FB83"/>
    <w:rsid w:val="001D763B"/>
  </w:style>
  <w:style w:type="paragraph" w:customStyle="1" w:styleId="3C09E73CCAC14FEFAE902993573C5BD3">
    <w:name w:val="3C09E73CCAC14FEFAE902993573C5BD3"/>
    <w:rsid w:val="001D763B"/>
  </w:style>
  <w:style w:type="paragraph" w:customStyle="1" w:styleId="023D01C18F104DE998F9F40D69A4649C">
    <w:name w:val="023D01C18F104DE998F9F40D69A4649C"/>
    <w:rsid w:val="001D763B"/>
  </w:style>
  <w:style w:type="paragraph" w:customStyle="1" w:styleId="AB92584871034F9BBADF051CD1635D74">
    <w:name w:val="AB92584871034F9BBADF051CD1635D74"/>
    <w:rsid w:val="001D763B"/>
  </w:style>
  <w:style w:type="paragraph" w:customStyle="1" w:styleId="5F06D05B7FE44F488CC0BD2FF846D08B">
    <w:name w:val="5F06D05B7FE44F488CC0BD2FF846D08B"/>
    <w:rsid w:val="001D763B"/>
  </w:style>
  <w:style w:type="paragraph" w:customStyle="1" w:styleId="A7AD5463CFEB436BA010A05A4CF8BF32">
    <w:name w:val="A7AD5463CFEB436BA010A05A4CF8BF32"/>
    <w:rsid w:val="001D763B"/>
  </w:style>
  <w:style w:type="paragraph" w:customStyle="1" w:styleId="9AEDEC2B78AC48E48B1CBC8E6FA05287">
    <w:name w:val="9AEDEC2B78AC48E48B1CBC8E6FA05287"/>
    <w:rsid w:val="001D763B"/>
  </w:style>
  <w:style w:type="paragraph" w:customStyle="1" w:styleId="AE869E28752F49E4B1983581FCCE6007">
    <w:name w:val="AE869E28752F49E4B1983581FCCE6007"/>
    <w:rsid w:val="001D763B"/>
  </w:style>
  <w:style w:type="paragraph" w:customStyle="1" w:styleId="9FDF786BD0324209896E3C35EBA9A5CB">
    <w:name w:val="9FDF786BD0324209896E3C35EBA9A5CB"/>
    <w:rsid w:val="001D763B"/>
  </w:style>
  <w:style w:type="paragraph" w:customStyle="1" w:styleId="801B888BECA6409F87EEB71B1D5B9722">
    <w:name w:val="801B888BECA6409F87EEB71B1D5B9722"/>
    <w:rsid w:val="001D763B"/>
  </w:style>
  <w:style w:type="paragraph" w:customStyle="1" w:styleId="65C3C186B78B416DB2A69AB292CC8F51">
    <w:name w:val="65C3C186B78B416DB2A69AB292CC8F51"/>
    <w:rsid w:val="001D763B"/>
  </w:style>
  <w:style w:type="paragraph" w:customStyle="1" w:styleId="659605871C314718B44976BDF864AB7B">
    <w:name w:val="659605871C314718B44976BDF864AB7B"/>
    <w:rsid w:val="001D763B"/>
  </w:style>
  <w:style w:type="paragraph" w:customStyle="1" w:styleId="3616C619263D40C886631606297A163B">
    <w:name w:val="3616C619263D40C886631606297A163B"/>
    <w:rsid w:val="001D763B"/>
  </w:style>
  <w:style w:type="paragraph" w:customStyle="1" w:styleId="25284A55ED2443539BD805A032D5936A">
    <w:name w:val="25284A55ED2443539BD805A032D5936A"/>
    <w:rsid w:val="001D76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Emily Rypstra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Emily</dc:creator>
  <dc:description>Kelly Pope</dc:description>
  <cp:lastModifiedBy>Vicki</cp:lastModifiedBy>
  <cp:revision>3</cp:revision>
  <cp:lastPrinted>2016-05-24T19:00:00Z</cp:lastPrinted>
  <dcterms:created xsi:type="dcterms:W3CDTF">2016-05-24T19:08:00Z</dcterms:created>
  <dcterms:modified xsi:type="dcterms:W3CDTF">2016-06-07T21:20:00Z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