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B9158A" w:rsidP="00620AE8">
      <w:pPr>
        <w:pStyle w:val="Heading1"/>
      </w:pPr>
      <w:r>
        <w:t>The Self Advocacy Federation (SAF)</w:t>
      </w:r>
    </w:p>
    <w:bookmarkStart w:id="0" w:name="_MON_1558876066"/>
    <w:bookmarkEnd w:id="0"/>
    <w:p w:rsidR="00554276" w:rsidRPr="004B5C09" w:rsidRDefault="002445C7" w:rsidP="00620AE8">
      <w:pPr>
        <w:pStyle w:val="Heading1"/>
      </w:pPr>
      <w:r>
        <w:object w:dxaOrig="8640" w:dyaOrig="1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40.8pt" o:ole="">
            <v:imagedata r:id="rId8" o:title=""/>
          </v:shape>
          <o:OLEObject Type="Embed" ProgID="Word.Document.12" ShapeID="_x0000_i1025" DrawAspect="Content" ObjectID="_1558876103" r:id="rId9">
            <o:FieldCodes>\s</o:FieldCodes>
          </o:OLEObject>
        </w:object>
      </w:r>
      <w:r w:rsidR="00554276" w:rsidRPr="004B5C09">
        <w:t>Meeting Minutes</w:t>
      </w:r>
    </w:p>
    <w:sdt>
      <w:sdtPr>
        <w:alias w:val="Date"/>
        <w:tag w:val="Date"/>
        <w:id w:val="811033052"/>
        <w:placeholder>
          <w:docPart w:val="C1539B0BB3C3400BA59E6FD98FC6731D"/>
        </w:placeholder>
        <w:date w:fullDate="2017-05-30T00:00:00Z">
          <w:dateFormat w:val="MMMM d, yyyy"/>
          <w:lid w:val="en-US"/>
          <w:storeMappedDataAs w:val="dateTime"/>
          <w:calendar w:val="gregorian"/>
        </w:date>
      </w:sdtPr>
      <w:sdtEndPr/>
      <w:sdtContent>
        <w:p w:rsidR="00554276" w:rsidRPr="004E227E" w:rsidRDefault="00B9158A" w:rsidP="00B75CFC">
          <w:pPr>
            <w:pStyle w:val="Date"/>
          </w:pPr>
          <w:r>
            <w:t>May 30, 2017</w:t>
          </w:r>
        </w:p>
      </w:sdtContent>
    </w:sdt>
    <w:p w:rsidR="00B9158A" w:rsidRDefault="00B9158A" w:rsidP="00361DEE">
      <w:pPr>
        <w:pStyle w:val="ListParagraph"/>
      </w:pPr>
      <w:r>
        <w:rPr>
          <w:i/>
        </w:rPr>
        <w:t>Speechless</w:t>
      </w:r>
    </w:p>
    <w:p w:rsidR="00B9158A" w:rsidRPr="00B9158A" w:rsidRDefault="00B9158A" w:rsidP="00B9158A">
      <w:r>
        <w:t xml:space="preserve">The members of the SAF watched </w:t>
      </w:r>
      <w:r>
        <w:rPr>
          <w:i/>
        </w:rPr>
        <w:t>Speechless</w:t>
      </w:r>
      <w:r>
        <w:t xml:space="preserve"> S1, E8 “R-a-y-c—Ray-Cation”.</w:t>
      </w:r>
    </w:p>
    <w:p w:rsidR="00554276" w:rsidRPr="004B5C09" w:rsidRDefault="0015180F" w:rsidP="00361DEE">
      <w:pPr>
        <w:pStyle w:val="ListParagraph"/>
      </w:pPr>
      <w:r w:rsidRPr="00616B41">
        <w:t>Call</w:t>
      </w:r>
      <w:r w:rsidR="00B9158A">
        <w:t xml:space="preserve"> to O</w:t>
      </w:r>
      <w:r w:rsidRPr="004B5C09">
        <w:t>rder</w:t>
      </w:r>
    </w:p>
    <w:p w:rsidR="0015180F" w:rsidRPr="00AE361F" w:rsidRDefault="002445C7" w:rsidP="00361DEE">
      <w:sdt>
        <w:sdtPr>
          <w:alias w:val="Name"/>
          <w:tag w:val="Name"/>
          <w:id w:val="811033081"/>
          <w:placeholder>
            <w:docPart w:val="93626276276E431C9FAA906028175665"/>
          </w:placeholder>
          <w:dataBinding w:prefixMappings="xmlns:ns0='http://purl.org/dc/elements/1.1/' xmlns:ns1='http://schemas.openxmlformats.org/package/2006/metadata/core-properties' " w:xpath="/ns1:coreProperties[1]/ns0:description[1]" w:storeItemID="{6C3C8BC8-F283-45AE-878A-BAB7291924A1}"/>
          <w:text/>
        </w:sdtPr>
        <w:sdtEndPr/>
        <w:sdtContent>
          <w:r w:rsidR="00B9158A">
            <w:t>Barb</w:t>
          </w:r>
        </w:sdtContent>
      </w:sdt>
      <w:r w:rsidR="00361DEE">
        <w:t xml:space="preserve"> </w:t>
      </w:r>
      <w:r w:rsidR="0015180F" w:rsidRPr="00AE361F">
        <w:t xml:space="preserve">called to order the regular </w:t>
      </w:r>
      <w:r w:rsidR="00B9158A">
        <w:t xml:space="preserve">general membership </w:t>
      </w:r>
      <w:r w:rsidR="0015180F" w:rsidRPr="00AE361F">
        <w:t xml:space="preserve">meeting of the </w:t>
      </w:r>
      <w:r w:rsidR="00B9158A">
        <w:t xml:space="preserve">Self Advocacy </w:t>
      </w:r>
      <w:r w:rsidR="006A4875">
        <w:t>Federation</w:t>
      </w:r>
      <w:r w:rsidR="0015180F" w:rsidRPr="00AE361F">
        <w:t xml:space="preserve"> at </w:t>
      </w:r>
      <w:sdt>
        <w:sdtPr>
          <w:id w:val="811033121"/>
          <w:placeholder>
            <w:docPart w:val="8296B6FCC1434D92BEB819443F44FF15"/>
          </w:placeholder>
        </w:sdtPr>
        <w:sdtEndPr/>
        <w:sdtContent>
          <w:r w:rsidR="006A4875">
            <w:t>4:16 pm</w:t>
          </w:r>
        </w:sdtContent>
      </w:sdt>
      <w:r w:rsidR="0015180F" w:rsidRPr="00AE361F">
        <w:t xml:space="preserve"> on </w:t>
      </w:r>
      <w:sdt>
        <w:sdtPr>
          <w:alias w:val="Date"/>
          <w:tag w:val="Date"/>
          <w:id w:val="811033147"/>
          <w:placeholder>
            <w:docPart w:val="1EA17C348B85431E8627E7966C085BC5"/>
          </w:placeholder>
          <w:date w:fullDate="2017-05-30T00:00:00Z">
            <w:dateFormat w:val="MMMM d, yyyy"/>
            <w:lid w:val="en-US"/>
            <w:storeMappedDataAs w:val="dateTime"/>
            <w:calendar w:val="gregorian"/>
          </w:date>
        </w:sdtPr>
        <w:sdtEndPr/>
        <w:sdtContent>
          <w:r w:rsidR="006A4875">
            <w:t>May 30, 2017</w:t>
          </w:r>
        </w:sdtContent>
      </w:sdt>
      <w:r w:rsidR="00361DEE">
        <w:t xml:space="preserve"> at </w:t>
      </w:r>
      <w:r w:rsidR="006A4875">
        <w:t>the SAF 106, 18304 105 Ave NW, Edmonton, AB</w:t>
      </w:r>
      <w:r w:rsidR="0015180F" w:rsidRPr="00AE361F">
        <w:t>.</w:t>
      </w:r>
    </w:p>
    <w:p w:rsidR="0015180F" w:rsidRPr="004B5C09" w:rsidRDefault="0015180F" w:rsidP="00361DEE">
      <w:pPr>
        <w:pStyle w:val="ListParagraph"/>
      </w:pPr>
      <w:r w:rsidRPr="004B5C09">
        <w:t xml:space="preserve">Roll </w:t>
      </w:r>
      <w:r w:rsidR="006A4875">
        <w:t>C</w:t>
      </w:r>
      <w:r w:rsidRPr="004B5C09">
        <w:t>all</w:t>
      </w:r>
    </w:p>
    <w:p w:rsidR="0015180F" w:rsidRPr="006A4875" w:rsidRDefault="002445C7" w:rsidP="006A4875">
      <w:pPr>
        <w:rPr>
          <w:rFonts w:ascii="Times New Roman" w:hAnsi="Times New Roman"/>
        </w:rPr>
      </w:pPr>
      <w:sdt>
        <w:sdtPr>
          <w:alias w:val="Name"/>
          <w:tag w:val="Name"/>
          <w:id w:val="811033258"/>
          <w:placeholder>
            <w:docPart w:val="32DD142D2C994E00BD85C06AA2D38A1B"/>
          </w:placeholder>
          <w:dataBinding w:prefixMappings="xmlns:ns0='http://schemas.microsoft.com/office/2006/coverPageProps' " w:xpath="/ns0:CoverPageProperties[1]/ns0:CompanyEmail[1]" w:storeItemID="{55AF091B-3C7A-41E3-B477-F2FDAA23CFDA}"/>
          <w:text/>
        </w:sdtPr>
        <w:sdtEndPr/>
        <w:sdtContent>
          <w:r w:rsidR="006A4875">
            <w:t>Emily</w:t>
          </w:r>
        </w:sdtContent>
      </w:sdt>
      <w:r w:rsidR="00361DEE">
        <w:t xml:space="preserve"> </w:t>
      </w:r>
      <w:r w:rsidR="0015180F">
        <w:t xml:space="preserve">conducted a roll call. The following </w:t>
      </w:r>
      <w:r w:rsidR="006928C1">
        <w:t>persons</w:t>
      </w:r>
      <w:r w:rsidR="0015180F">
        <w:t xml:space="preserve"> were present: </w:t>
      </w:r>
      <w:r w:rsidR="006A4875" w:rsidRPr="00ED272B">
        <w:rPr>
          <w:rFonts w:ascii="Times New Roman" w:hAnsi="Times New Roman"/>
        </w:rPr>
        <w:t xml:space="preserve">Amy Park (Learning and Planning Coordinator), Barb </w:t>
      </w:r>
      <w:proofErr w:type="spellStart"/>
      <w:r w:rsidR="006A4875" w:rsidRPr="00ED272B">
        <w:rPr>
          <w:rFonts w:ascii="Times New Roman" w:hAnsi="Times New Roman"/>
        </w:rPr>
        <w:t>Oseemeemow</w:t>
      </w:r>
      <w:proofErr w:type="spellEnd"/>
      <w:r w:rsidR="006A4875" w:rsidRPr="00ED272B">
        <w:rPr>
          <w:rFonts w:ascii="Times New Roman" w:hAnsi="Times New Roman"/>
        </w:rPr>
        <w:t xml:space="preserve">, </w:t>
      </w:r>
      <w:r w:rsidR="006A4875">
        <w:rPr>
          <w:rFonts w:ascii="Times New Roman" w:hAnsi="Times New Roman"/>
        </w:rPr>
        <w:t>Cassandra Ainslie,</w:t>
      </w:r>
      <w:r w:rsidR="006A4875" w:rsidRPr="00ED272B">
        <w:rPr>
          <w:rFonts w:ascii="Times New Roman" w:hAnsi="Times New Roman"/>
        </w:rPr>
        <w:t xml:space="preserve"> Dan Atkinson, Emily Rypstra (Administrative Assistant), Florence Burton</w:t>
      </w:r>
      <w:r w:rsidR="006A4875">
        <w:rPr>
          <w:rFonts w:ascii="Times New Roman" w:hAnsi="Times New Roman"/>
        </w:rPr>
        <w:t xml:space="preserve">, </w:t>
      </w:r>
      <w:r w:rsidR="006A4875" w:rsidRPr="00ED272B">
        <w:rPr>
          <w:rFonts w:ascii="Times New Roman" w:hAnsi="Times New Roman"/>
        </w:rPr>
        <w:t>Ke</w:t>
      </w:r>
      <w:r w:rsidR="00EC1201">
        <w:rPr>
          <w:rFonts w:ascii="Times New Roman" w:hAnsi="Times New Roman"/>
        </w:rPr>
        <w:t xml:space="preserve">ri McEachern (Ally of the SAF) </w:t>
      </w:r>
      <w:r w:rsidR="006A4875">
        <w:rPr>
          <w:rFonts w:ascii="Times New Roman" w:hAnsi="Times New Roman"/>
        </w:rPr>
        <w:t xml:space="preserve">and </w:t>
      </w:r>
      <w:r w:rsidR="006A4875" w:rsidRPr="00ED272B">
        <w:rPr>
          <w:rFonts w:ascii="Times New Roman" w:hAnsi="Times New Roman"/>
        </w:rPr>
        <w:t xml:space="preserve">Quinn </w:t>
      </w:r>
      <w:proofErr w:type="spellStart"/>
      <w:r w:rsidR="006A4875">
        <w:rPr>
          <w:rFonts w:ascii="Times New Roman" w:hAnsi="Times New Roman"/>
        </w:rPr>
        <w:t>Marcaccini</w:t>
      </w:r>
      <w:proofErr w:type="spellEnd"/>
      <w:r w:rsidR="006A4875">
        <w:rPr>
          <w:rFonts w:ascii="Times New Roman" w:hAnsi="Times New Roman"/>
        </w:rPr>
        <w:t xml:space="preserve">. The following persons were absent: </w:t>
      </w:r>
      <w:r w:rsidR="006A4875" w:rsidRPr="00ED272B">
        <w:rPr>
          <w:rFonts w:ascii="Times New Roman" w:hAnsi="Times New Roman"/>
        </w:rPr>
        <w:t xml:space="preserve">Cathy Monk, Curtis </w:t>
      </w:r>
      <w:proofErr w:type="spellStart"/>
      <w:r w:rsidR="006A4875" w:rsidRPr="00ED272B">
        <w:rPr>
          <w:rFonts w:ascii="Times New Roman" w:hAnsi="Times New Roman"/>
        </w:rPr>
        <w:t>Coenen</w:t>
      </w:r>
      <w:proofErr w:type="spellEnd"/>
      <w:r w:rsidR="006A4875">
        <w:rPr>
          <w:rFonts w:ascii="Times New Roman" w:hAnsi="Times New Roman"/>
        </w:rPr>
        <w:t xml:space="preserve"> (Not returning), Daisy Stacey, </w:t>
      </w:r>
      <w:r w:rsidR="006A4875" w:rsidRPr="00ED272B">
        <w:rPr>
          <w:rFonts w:ascii="Times New Roman" w:hAnsi="Times New Roman"/>
        </w:rPr>
        <w:t xml:space="preserve">Tyler </w:t>
      </w:r>
      <w:proofErr w:type="spellStart"/>
      <w:r w:rsidR="006A4875" w:rsidRPr="00ED272B">
        <w:rPr>
          <w:rFonts w:ascii="Times New Roman" w:hAnsi="Times New Roman"/>
        </w:rPr>
        <w:t>Morgans</w:t>
      </w:r>
      <w:proofErr w:type="spellEnd"/>
      <w:r w:rsidR="006A4875" w:rsidRPr="00ED272B">
        <w:rPr>
          <w:rFonts w:ascii="Times New Roman" w:hAnsi="Times New Roman"/>
        </w:rPr>
        <w:t xml:space="preserve"> and Vickie Mancini (Ally of the SAF)</w:t>
      </w:r>
      <w:r w:rsidR="006A4875">
        <w:rPr>
          <w:rFonts w:ascii="Times New Roman" w:hAnsi="Times New Roman"/>
        </w:rPr>
        <w:t>.</w:t>
      </w:r>
    </w:p>
    <w:p w:rsidR="00EC1201" w:rsidRDefault="00EC1201" w:rsidP="00361DEE">
      <w:pPr>
        <w:pStyle w:val="ListParagraph"/>
      </w:pPr>
      <w:r>
        <w:t>Updates from Members</w:t>
      </w:r>
    </w:p>
    <w:p w:rsidR="00EC1201" w:rsidRDefault="00EC1201" w:rsidP="00EC1201">
      <w:r>
        <w:t>The members of the SAF took turns talking about their week.</w:t>
      </w:r>
    </w:p>
    <w:p w:rsidR="0015180F" w:rsidRPr="004B5C09" w:rsidRDefault="0015180F" w:rsidP="00361DEE">
      <w:pPr>
        <w:pStyle w:val="ListParagraph"/>
      </w:pPr>
      <w:r w:rsidRPr="004B5C09">
        <w:t>A</w:t>
      </w:r>
      <w:r w:rsidR="00EC1201">
        <w:t>pproval of M</w:t>
      </w:r>
      <w:r w:rsidRPr="004B5C09">
        <w:t>inutes</w:t>
      </w:r>
      <w:r w:rsidR="00EC1201">
        <w:t xml:space="preserve"> from Last M</w:t>
      </w:r>
      <w:r w:rsidR="00680296" w:rsidRPr="004B5C09">
        <w:t>eeting</w:t>
      </w:r>
    </w:p>
    <w:p w:rsidR="00680296" w:rsidRDefault="002445C7" w:rsidP="00EC1201">
      <w:pPr>
        <w:contextualSpacing/>
      </w:pPr>
      <w:sdt>
        <w:sdtPr>
          <w:alias w:val="Name"/>
          <w:tag w:val="Name"/>
          <w:id w:val="811033276"/>
          <w:placeholder>
            <w:docPart w:val="9E2E3D58B1FF4720B83E6D9B89E4A3BD"/>
          </w:placeholder>
          <w:dataBinding w:prefixMappings="xmlns:ns0='http://schemas.microsoft.com/office/2006/coverPageProps' " w:xpath="/ns0:CoverPageProperties[1]/ns0:CompanyEmail[1]" w:storeItemID="{55AF091B-3C7A-41E3-B477-F2FDAA23CFDA}"/>
          <w:text/>
        </w:sdtPr>
        <w:sdtEndPr/>
        <w:sdtContent>
          <w:r w:rsidR="006A4875">
            <w:t>Emily</w:t>
          </w:r>
        </w:sdtContent>
      </w:sdt>
      <w:r w:rsidR="00361DEE">
        <w:t xml:space="preserve"> </w:t>
      </w:r>
      <w:r w:rsidR="00680296">
        <w:t>read the minutes from the last meeting. The minutes were approved</w:t>
      </w:r>
      <w:r w:rsidR="008240DA">
        <w:t xml:space="preserve"> as read</w:t>
      </w:r>
      <w:r w:rsidR="00680296">
        <w:t>.</w:t>
      </w:r>
      <w:r w:rsidR="00EC1201">
        <w:t xml:space="preserve"> </w:t>
      </w:r>
    </w:p>
    <w:p w:rsidR="00EC1201" w:rsidRPr="00EC1201" w:rsidRDefault="00EC1201" w:rsidP="00EC1201">
      <w:pPr>
        <w:contextualSpacing/>
        <w:rPr>
          <w:b/>
        </w:rPr>
      </w:pPr>
      <w:r>
        <w:t xml:space="preserve">Amy motioned to accept the minutes. Keri seconded the motion. </w:t>
      </w:r>
      <w:r>
        <w:rPr>
          <w:b/>
        </w:rPr>
        <w:t>Approved</w:t>
      </w:r>
    </w:p>
    <w:p w:rsidR="0015180F" w:rsidRPr="004B5C09" w:rsidRDefault="00DA7C70" w:rsidP="00361DEE">
      <w:pPr>
        <w:pStyle w:val="ListParagraph"/>
      </w:pPr>
      <w:r>
        <w:t>Signing Authority Discussion</w:t>
      </w:r>
    </w:p>
    <w:p w:rsidR="002C3D7E" w:rsidRDefault="00DA7C70" w:rsidP="00DA7C70">
      <w:pPr>
        <w:pStyle w:val="ListNumber"/>
        <w:numPr>
          <w:ilvl w:val="0"/>
          <w:numId w:val="0"/>
        </w:numPr>
        <w:ind w:left="187"/>
      </w:pPr>
      <w:r>
        <w:t xml:space="preserve">The members of the SAF </w:t>
      </w:r>
      <w:r w:rsidR="00AF4A2C">
        <w:t xml:space="preserve">discussed </w:t>
      </w:r>
      <w:r>
        <w:t xml:space="preserve">assigning an ally of the SAF to sign </w:t>
      </w:r>
      <w:proofErr w:type="spellStart"/>
      <w:r>
        <w:t>cheques</w:t>
      </w:r>
      <w:proofErr w:type="spellEnd"/>
      <w:r>
        <w:t xml:space="preserve"> for the times when there are not enough signers present at a meeting.</w:t>
      </w:r>
    </w:p>
    <w:p w:rsidR="0015180F" w:rsidRPr="004B5C09" w:rsidRDefault="00DA7C70" w:rsidP="00361DEE">
      <w:pPr>
        <w:pStyle w:val="ListParagraph"/>
      </w:pPr>
      <w:r>
        <w:t>Albertans Advocating for Change Together (AACT) Annual General Meeting (AGM) Summary</w:t>
      </w:r>
    </w:p>
    <w:p w:rsidR="002C3D7E" w:rsidRDefault="00DA7C70" w:rsidP="00DA7C70">
      <w:pPr>
        <w:pStyle w:val="ListNumber"/>
        <w:numPr>
          <w:ilvl w:val="0"/>
          <w:numId w:val="0"/>
        </w:numPr>
        <w:ind w:left="187"/>
      </w:pPr>
      <w:r>
        <w:t>Amy gave a summary of the AACT AGM which she, Daisy and Keri attended on May 25, 2017 in Red Deer, AB. See the filed AACT AGM minutes for more details.</w:t>
      </w:r>
    </w:p>
    <w:p w:rsidR="00DA7C70" w:rsidRDefault="00AF4A2C" w:rsidP="007A7219">
      <w:pPr>
        <w:pStyle w:val="ListParagraph"/>
      </w:pPr>
      <w:r>
        <w:t xml:space="preserve">Bill 2015: </w:t>
      </w:r>
      <w:r w:rsidR="00DA7C70">
        <w:t>Advocates for Persons w</w:t>
      </w:r>
      <w:r>
        <w:t xml:space="preserve">ith Disabilities Act </w:t>
      </w:r>
      <w:r w:rsidR="00DA7C70">
        <w:t>Update</w:t>
      </w:r>
    </w:p>
    <w:p w:rsidR="007A7219" w:rsidRDefault="007A7219" w:rsidP="007A7219">
      <w:r>
        <w:t>Bill 205 passed the t</w:t>
      </w:r>
      <w:r w:rsidR="00C904D3">
        <w:t>hird and final reading on May 25</w:t>
      </w:r>
      <w:r>
        <w:t>, 2017. The SAF wants to be part of the interview process and the choosing of the advocate and for this reason the SAF will be starting a letter writing campaign. Amy will be writing a letter for the members of the SAF</w:t>
      </w:r>
      <w:r w:rsidR="00D43C3A">
        <w:t xml:space="preserve"> to send to their MLAs (Member of the Legislative Assembly o</w:t>
      </w:r>
      <w:bookmarkStart w:id="1" w:name="_GoBack"/>
      <w:bookmarkEnd w:id="1"/>
      <w:r w:rsidR="00D43C3A">
        <w:t xml:space="preserve">f Alberta).   </w:t>
      </w:r>
    </w:p>
    <w:p w:rsidR="007A7219" w:rsidRDefault="007A7219" w:rsidP="00361DEE">
      <w:pPr>
        <w:pStyle w:val="ListParagraph"/>
      </w:pPr>
      <w:r>
        <w:lastRenderedPageBreak/>
        <w:t>SAF Annual General Meeting (AGM) Discussion</w:t>
      </w:r>
    </w:p>
    <w:p w:rsidR="007A7219" w:rsidRDefault="007A7219" w:rsidP="007A7219">
      <w:r>
        <w:t>The SAF had its AGM on May 23, 2017. The members of the SAF shared their thoughts about the AGM.</w:t>
      </w:r>
    </w:p>
    <w:p w:rsidR="007A7219" w:rsidRDefault="007A7219" w:rsidP="00361DEE">
      <w:pPr>
        <w:pStyle w:val="ListParagraph"/>
      </w:pPr>
      <w:r>
        <w:t>SAF Awareness Ideas Discussion</w:t>
      </w:r>
    </w:p>
    <w:p w:rsidR="007A7219" w:rsidRDefault="007A7219" w:rsidP="007A7219">
      <w:r>
        <w:t xml:space="preserve">The members of the SAF </w:t>
      </w:r>
      <w:r w:rsidR="00AF4A2C">
        <w:t xml:space="preserve">discussed </w:t>
      </w:r>
      <w:r>
        <w:t>awareness ideas to help make the name of the SAF more known in the community, and as a result, hopefully grow a bigger membership.</w:t>
      </w:r>
    </w:p>
    <w:p w:rsidR="001F3F66" w:rsidRDefault="001F3F66" w:rsidP="00361DEE">
      <w:pPr>
        <w:pStyle w:val="ListParagraph"/>
      </w:pPr>
      <w:r>
        <w:t>“Humanity and Me” – Speak Out 2017 Update</w:t>
      </w:r>
    </w:p>
    <w:p w:rsidR="001F3F66" w:rsidRDefault="001F3F66" w:rsidP="001F3F66">
      <w:r>
        <w:t>The Disability Action Hall is having its 19</w:t>
      </w:r>
      <w:r w:rsidRPr="001F3F66">
        <w:rPr>
          <w:vertAlign w:val="superscript"/>
        </w:rPr>
        <w:t>th</w:t>
      </w:r>
      <w:r>
        <w:t xml:space="preserve"> annual Speak Out called “Humanity and Me” on June 2, 2017 in Calgary, AB. Amy, Daisy and Keri will be attending. Barb can no longer attend. See the attached event poster and information from the May 2, 2017 minutes for more details.</w:t>
      </w:r>
    </w:p>
    <w:p w:rsidR="001F3F66" w:rsidRDefault="001F3F66" w:rsidP="00361DEE">
      <w:pPr>
        <w:pStyle w:val="ListParagraph"/>
      </w:pPr>
      <w:r>
        <w:t>Expressing Concerns</w:t>
      </w:r>
    </w:p>
    <w:p w:rsidR="001F3F66" w:rsidRDefault="001F3F66" w:rsidP="001F3F66">
      <w:r>
        <w:t>The members of the SAF took turns expressing their concerns about specific items that are currently bothering them.</w:t>
      </w:r>
    </w:p>
    <w:p w:rsidR="0015180F" w:rsidRPr="004B5C09" w:rsidRDefault="0015180F" w:rsidP="00361DEE">
      <w:pPr>
        <w:pStyle w:val="ListParagraph"/>
      </w:pPr>
      <w:r w:rsidRPr="004B5C09">
        <w:t>Adjournment</w:t>
      </w:r>
    </w:p>
    <w:p w:rsidR="00680296" w:rsidRDefault="002445C7" w:rsidP="00360B6E">
      <w:sdt>
        <w:sdtPr>
          <w:alias w:val="Name"/>
          <w:tag w:val="Name"/>
          <w:id w:val="811033342"/>
          <w:placeholder>
            <w:docPart w:val="0AD652E0BEEE4728B44788146262FD23"/>
          </w:placeholder>
          <w:dataBinding w:prefixMappings="xmlns:ns0='http://purl.org/dc/elements/1.1/' xmlns:ns1='http://schemas.openxmlformats.org/package/2006/metadata/core-properties' " w:xpath="/ns1:coreProperties[1]/ns0:description[1]" w:storeItemID="{6C3C8BC8-F283-45AE-878A-BAB7291924A1}"/>
          <w:text/>
        </w:sdtPr>
        <w:sdtEndPr/>
        <w:sdtContent>
          <w:r w:rsidR="00B9158A">
            <w:t>Barb</w:t>
          </w:r>
        </w:sdtContent>
      </w:sdt>
      <w:r w:rsidR="002C3D7E" w:rsidRPr="00361DEE">
        <w:t xml:space="preserve"> </w:t>
      </w:r>
      <w:r w:rsidR="00680296" w:rsidRPr="00361DEE">
        <w:t>adjourned the meeting at</w:t>
      </w:r>
      <w:r w:rsidR="002C3D7E">
        <w:t xml:space="preserve"> </w:t>
      </w:r>
      <w:r w:rsidR="001F3F66">
        <w:t>5:28 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1F3F66">
        <w:t>Emily</w:t>
      </w:r>
    </w:p>
    <w:p w:rsidR="00AF4A2C" w:rsidRPr="00D43C3A" w:rsidRDefault="008E476B" w:rsidP="00D43C3A">
      <w:r>
        <w:t xml:space="preserve">Minutes </w:t>
      </w:r>
      <w:r w:rsidR="00FB3809">
        <w:t>a</w:t>
      </w:r>
      <w:r>
        <w:t xml:space="preserve">pproved by: </w:t>
      </w:r>
      <w:r w:rsidR="004E227E">
        <w:t xml:space="preserve"> </w:t>
      </w:r>
      <w:r w:rsidR="001F3F66">
        <w:t>Keri</w:t>
      </w:r>
    </w:p>
    <w:sectPr w:rsidR="00AF4A2C" w:rsidRPr="00D43C3A"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414D3B"/>
    <w:multiLevelType w:val="hybridMultilevel"/>
    <w:tmpl w:val="26DC3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8A"/>
    <w:rsid w:val="0011573E"/>
    <w:rsid w:val="00140DAE"/>
    <w:rsid w:val="0015180F"/>
    <w:rsid w:val="00193653"/>
    <w:rsid w:val="001F3F66"/>
    <w:rsid w:val="002445C7"/>
    <w:rsid w:val="00276FA1"/>
    <w:rsid w:val="00291B4A"/>
    <w:rsid w:val="002C3D7E"/>
    <w:rsid w:val="00360B6E"/>
    <w:rsid w:val="00361DEE"/>
    <w:rsid w:val="00411F8B"/>
    <w:rsid w:val="0046616E"/>
    <w:rsid w:val="00477352"/>
    <w:rsid w:val="004B5C09"/>
    <w:rsid w:val="004E227E"/>
    <w:rsid w:val="00554276"/>
    <w:rsid w:val="00616B41"/>
    <w:rsid w:val="00620AE8"/>
    <w:rsid w:val="0064628C"/>
    <w:rsid w:val="00680296"/>
    <w:rsid w:val="00687389"/>
    <w:rsid w:val="006928C1"/>
    <w:rsid w:val="006A4875"/>
    <w:rsid w:val="006F03D4"/>
    <w:rsid w:val="00771C24"/>
    <w:rsid w:val="007A7219"/>
    <w:rsid w:val="007D5836"/>
    <w:rsid w:val="008240DA"/>
    <w:rsid w:val="008429E5"/>
    <w:rsid w:val="00867EA4"/>
    <w:rsid w:val="00897D88"/>
    <w:rsid w:val="008E476B"/>
    <w:rsid w:val="00932F50"/>
    <w:rsid w:val="009921B8"/>
    <w:rsid w:val="00A07662"/>
    <w:rsid w:val="00A9231C"/>
    <w:rsid w:val="00AE361F"/>
    <w:rsid w:val="00AF4A2C"/>
    <w:rsid w:val="00B247A9"/>
    <w:rsid w:val="00B435B5"/>
    <w:rsid w:val="00B75CFC"/>
    <w:rsid w:val="00B9158A"/>
    <w:rsid w:val="00C1643D"/>
    <w:rsid w:val="00C261A9"/>
    <w:rsid w:val="00C904D3"/>
    <w:rsid w:val="00D31AB7"/>
    <w:rsid w:val="00D43C3A"/>
    <w:rsid w:val="00DA7C70"/>
    <w:rsid w:val="00DC79AD"/>
    <w:rsid w:val="00DF2868"/>
    <w:rsid w:val="00EC1201"/>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AF4A2C"/>
    <w:rPr>
      <w:color w:val="0000FF" w:themeColor="hyperlink"/>
      <w:u w:val="single"/>
    </w:rPr>
  </w:style>
  <w:style w:type="character" w:customStyle="1" w:styleId="apple-converted-space">
    <w:name w:val="apple-converted-space"/>
    <w:basedOn w:val="DefaultParagraphFont"/>
    <w:rsid w:val="00AF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AF4A2C"/>
    <w:rPr>
      <w:color w:val="0000FF" w:themeColor="hyperlink"/>
      <w:u w:val="single"/>
    </w:rPr>
  </w:style>
  <w:style w:type="character" w:customStyle="1" w:styleId="apple-converted-space">
    <w:name w:val="apple-converted-space"/>
    <w:basedOn w:val="DefaultParagraphFont"/>
    <w:rsid w:val="00AF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yps\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39B0BB3C3400BA59E6FD98FC6731D"/>
        <w:category>
          <w:name w:val="General"/>
          <w:gallery w:val="placeholder"/>
        </w:category>
        <w:types>
          <w:type w:val="bbPlcHdr"/>
        </w:types>
        <w:behaviors>
          <w:behavior w:val="content"/>
        </w:behaviors>
        <w:guid w:val="{B4943758-6BF2-4106-BD37-FCD4CB6126D9}"/>
      </w:docPartPr>
      <w:docPartBody>
        <w:p w:rsidR="00807DF4" w:rsidRDefault="00BC54DB">
          <w:pPr>
            <w:pStyle w:val="C1539B0BB3C3400BA59E6FD98FC6731D"/>
          </w:pPr>
          <w:r>
            <w:t>[Click to select date]</w:t>
          </w:r>
        </w:p>
      </w:docPartBody>
    </w:docPart>
    <w:docPart>
      <w:docPartPr>
        <w:name w:val="93626276276E431C9FAA906028175665"/>
        <w:category>
          <w:name w:val="General"/>
          <w:gallery w:val="placeholder"/>
        </w:category>
        <w:types>
          <w:type w:val="bbPlcHdr"/>
        </w:types>
        <w:behaviors>
          <w:behavior w:val="content"/>
        </w:behaviors>
        <w:guid w:val="{A26D1BDF-93EF-4408-B5C2-B91B20E7EF83}"/>
      </w:docPartPr>
      <w:docPartBody>
        <w:p w:rsidR="00807DF4" w:rsidRDefault="00BC54DB">
          <w:pPr>
            <w:pStyle w:val="93626276276E431C9FAA906028175665"/>
          </w:pPr>
          <w:r w:rsidRPr="002C3D7E">
            <w:rPr>
              <w:rStyle w:val="PlaceholderText"/>
            </w:rPr>
            <w:t>[Facilitator Name]</w:t>
          </w:r>
        </w:p>
      </w:docPartBody>
    </w:docPart>
    <w:docPart>
      <w:docPartPr>
        <w:name w:val="8296B6FCC1434D92BEB819443F44FF15"/>
        <w:category>
          <w:name w:val="General"/>
          <w:gallery w:val="placeholder"/>
        </w:category>
        <w:types>
          <w:type w:val="bbPlcHdr"/>
        </w:types>
        <w:behaviors>
          <w:behavior w:val="content"/>
        </w:behaviors>
        <w:guid w:val="{2CF9F442-C423-48EB-B199-3EA692CBBB90}"/>
      </w:docPartPr>
      <w:docPartBody>
        <w:p w:rsidR="00807DF4" w:rsidRDefault="00BC54DB">
          <w:pPr>
            <w:pStyle w:val="8296B6FCC1434D92BEB819443F44FF15"/>
          </w:pPr>
          <w:r w:rsidRPr="002C3D7E">
            <w:rPr>
              <w:rStyle w:val="PlaceholderText"/>
            </w:rPr>
            <w:t>[time]</w:t>
          </w:r>
        </w:p>
      </w:docPartBody>
    </w:docPart>
    <w:docPart>
      <w:docPartPr>
        <w:name w:val="1EA17C348B85431E8627E7966C085BC5"/>
        <w:category>
          <w:name w:val="General"/>
          <w:gallery w:val="placeholder"/>
        </w:category>
        <w:types>
          <w:type w:val="bbPlcHdr"/>
        </w:types>
        <w:behaviors>
          <w:behavior w:val="content"/>
        </w:behaviors>
        <w:guid w:val="{C5D792E2-26E2-4793-8700-C8F665752066}"/>
      </w:docPartPr>
      <w:docPartBody>
        <w:p w:rsidR="00807DF4" w:rsidRDefault="00BC54DB">
          <w:pPr>
            <w:pStyle w:val="1EA17C348B85431E8627E7966C085BC5"/>
          </w:pPr>
          <w:r w:rsidRPr="002C3D7E">
            <w:rPr>
              <w:rStyle w:val="PlaceholderText"/>
            </w:rPr>
            <w:t>[click to select date]</w:t>
          </w:r>
        </w:p>
      </w:docPartBody>
    </w:docPart>
    <w:docPart>
      <w:docPartPr>
        <w:name w:val="32DD142D2C994E00BD85C06AA2D38A1B"/>
        <w:category>
          <w:name w:val="General"/>
          <w:gallery w:val="placeholder"/>
        </w:category>
        <w:types>
          <w:type w:val="bbPlcHdr"/>
        </w:types>
        <w:behaviors>
          <w:behavior w:val="content"/>
        </w:behaviors>
        <w:guid w:val="{F60054B0-E17D-4184-8A49-37987CB49967}"/>
      </w:docPartPr>
      <w:docPartBody>
        <w:p w:rsidR="00807DF4" w:rsidRDefault="00BC54DB">
          <w:pPr>
            <w:pStyle w:val="32DD142D2C994E00BD85C06AA2D38A1B"/>
          </w:pPr>
          <w:r w:rsidRPr="002C3D7E">
            <w:rPr>
              <w:rStyle w:val="PlaceholderText"/>
            </w:rPr>
            <w:t>[Secretary Name]</w:t>
          </w:r>
        </w:p>
      </w:docPartBody>
    </w:docPart>
    <w:docPart>
      <w:docPartPr>
        <w:name w:val="9E2E3D58B1FF4720B83E6D9B89E4A3BD"/>
        <w:category>
          <w:name w:val="General"/>
          <w:gallery w:val="placeholder"/>
        </w:category>
        <w:types>
          <w:type w:val="bbPlcHdr"/>
        </w:types>
        <w:behaviors>
          <w:behavior w:val="content"/>
        </w:behaviors>
        <w:guid w:val="{70CD99A6-238F-47FB-80A3-BC8D8C19BCEE}"/>
      </w:docPartPr>
      <w:docPartBody>
        <w:p w:rsidR="00807DF4" w:rsidRDefault="00BC54DB">
          <w:pPr>
            <w:pStyle w:val="9E2E3D58B1FF4720B83E6D9B89E4A3BD"/>
          </w:pPr>
          <w:r>
            <w:t>[Secretary Name]</w:t>
          </w:r>
        </w:p>
      </w:docPartBody>
    </w:docPart>
    <w:docPart>
      <w:docPartPr>
        <w:name w:val="0AD652E0BEEE4728B44788146262FD23"/>
        <w:category>
          <w:name w:val="General"/>
          <w:gallery w:val="placeholder"/>
        </w:category>
        <w:types>
          <w:type w:val="bbPlcHdr"/>
        </w:types>
        <w:behaviors>
          <w:behavior w:val="content"/>
        </w:behaviors>
        <w:guid w:val="{5287D5FD-1EC4-4B25-80D9-B11AA544890E}"/>
      </w:docPartPr>
      <w:docPartBody>
        <w:p w:rsidR="00807DF4" w:rsidRDefault="00BC54DB">
          <w:pPr>
            <w:pStyle w:val="0AD652E0BEEE4728B44788146262FD23"/>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F4"/>
    <w:rsid w:val="00807DF4"/>
    <w:rsid w:val="00B41395"/>
    <w:rsid w:val="00BC5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39B0BB3C3400BA59E6FD98FC6731D">
    <w:name w:val="C1539B0BB3C3400BA59E6FD98FC6731D"/>
  </w:style>
  <w:style w:type="character" w:styleId="PlaceholderText">
    <w:name w:val="Placeholder Text"/>
    <w:basedOn w:val="DefaultParagraphFont"/>
    <w:uiPriority w:val="99"/>
    <w:semiHidden/>
    <w:rPr>
      <w:color w:val="808080"/>
    </w:rPr>
  </w:style>
  <w:style w:type="paragraph" w:customStyle="1" w:styleId="93626276276E431C9FAA906028175665">
    <w:name w:val="93626276276E431C9FAA906028175665"/>
  </w:style>
  <w:style w:type="paragraph" w:customStyle="1" w:styleId="979B4A733BAF4E85AF9033DBA8FED2F3">
    <w:name w:val="979B4A733BAF4E85AF9033DBA8FED2F3"/>
  </w:style>
  <w:style w:type="paragraph" w:customStyle="1" w:styleId="8296B6FCC1434D92BEB819443F44FF15">
    <w:name w:val="8296B6FCC1434D92BEB819443F44FF15"/>
  </w:style>
  <w:style w:type="paragraph" w:customStyle="1" w:styleId="1EA17C348B85431E8627E7966C085BC5">
    <w:name w:val="1EA17C348B85431E8627E7966C085BC5"/>
  </w:style>
  <w:style w:type="paragraph" w:customStyle="1" w:styleId="A533B826CA2746A8BC36C6F13D21D022">
    <w:name w:val="A533B826CA2746A8BC36C6F13D21D022"/>
  </w:style>
  <w:style w:type="paragraph" w:customStyle="1" w:styleId="32DD142D2C994E00BD85C06AA2D38A1B">
    <w:name w:val="32DD142D2C994E00BD85C06AA2D38A1B"/>
  </w:style>
  <w:style w:type="paragraph" w:customStyle="1" w:styleId="8493E601A415433D9D3D1E2F19AAB43F">
    <w:name w:val="8493E601A415433D9D3D1E2F19AAB43F"/>
  </w:style>
  <w:style w:type="paragraph" w:customStyle="1" w:styleId="9E2E3D58B1FF4720B83E6D9B89E4A3BD">
    <w:name w:val="9E2E3D58B1FF4720B83E6D9B89E4A3BD"/>
  </w:style>
  <w:style w:type="paragraph" w:customStyle="1" w:styleId="FCC60F5F3FCA490A9061F5677FFA1CBC">
    <w:name w:val="FCC60F5F3FCA490A9061F5677FFA1CBC"/>
  </w:style>
  <w:style w:type="paragraph" w:customStyle="1" w:styleId="C76C4BFBE53E4EA58903D58C1B386C7B">
    <w:name w:val="C76C4BFBE53E4EA58903D58C1B386C7B"/>
  </w:style>
  <w:style w:type="paragraph" w:customStyle="1" w:styleId="1E74606201384647A7B8004C8070964C">
    <w:name w:val="1E74606201384647A7B8004C8070964C"/>
  </w:style>
  <w:style w:type="paragraph" w:customStyle="1" w:styleId="B045CC7F09BB489DA05BF93601732B00">
    <w:name w:val="B045CC7F09BB489DA05BF93601732B00"/>
  </w:style>
  <w:style w:type="paragraph" w:customStyle="1" w:styleId="838F63DCACBF4DD897234626AF2ED67C">
    <w:name w:val="838F63DCACBF4DD897234626AF2ED67C"/>
  </w:style>
  <w:style w:type="paragraph" w:customStyle="1" w:styleId="CDA2A0A9C20543D5A055343ABA1DC717">
    <w:name w:val="CDA2A0A9C20543D5A055343ABA1DC717"/>
  </w:style>
  <w:style w:type="paragraph" w:customStyle="1" w:styleId="0AD652E0BEEE4728B44788146262FD23">
    <w:name w:val="0AD652E0BEEE4728B44788146262FD23"/>
  </w:style>
  <w:style w:type="paragraph" w:customStyle="1" w:styleId="A6A8F667B538443D811EEB1E4ED1AA4F">
    <w:name w:val="A6A8F667B538443D811EEB1E4ED1AA4F"/>
  </w:style>
  <w:style w:type="paragraph" w:customStyle="1" w:styleId="DB8D4ABA47E247ABA844347D9A20E602">
    <w:name w:val="DB8D4ABA47E247ABA844347D9A20E602"/>
  </w:style>
  <w:style w:type="paragraph" w:customStyle="1" w:styleId="EC5693A93E0D43358B2A5C693273FB8D">
    <w:name w:val="EC5693A93E0D43358B2A5C693273FB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39B0BB3C3400BA59E6FD98FC6731D">
    <w:name w:val="C1539B0BB3C3400BA59E6FD98FC6731D"/>
  </w:style>
  <w:style w:type="character" w:styleId="PlaceholderText">
    <w:name w:val="Placeholder Text"/>
    <w:basedOn w:val="DefaultParagraphFont"/>
    <w:uiPriority w:val="99"/>
    <w:semiHidden/>
    <w:rPr>
      <w:color w:val="808080"/>
    </w:rPr>
  </w:style>
  <w:style w:type="paragraph" w:customStyle="1" w:styleId="93626276276E431C9FAA906028175665">
    <w:name w:val="93626276276E431C9FAA906028175665"/>
  </w:style>
  <w:style w:type="paragraph" w:customStyle="1" w:styleId="979B4A733BAF4E85AF9033DBA8FED2F3">
    <w:name w:val="979B4A733BAF4E85AF9033DBA8FED2F3"/>
  </w:style>
  <w:style w:type="paragraph" w:customStyle="1" w:styleId="8296B6FCC1434D92BEB819443F44FF15">
    <w:name w:val="8296B6FCC1434D92BEB819443F44FF15"/>
  </w:style>
  <w:style w:type="paragraph" w:customStyle="1" w:styleId="1EA17C348B85431E8627E7966C085BC5">
    <w:name w:val="1EA17C348B85431E8627E7966C085BC5"/>
  </w:style>
  <w:style w:type="paragraph" w:customStyle="1" w:styleId="A533B826CA2746A8BC36C6F13D21D022">
    <w:name w:val="A533B826CA2746A8BC36C6F13D21D022"/>
  </w:style>
  <w:style w:type="paragraph" w:customStyle="1" w:styleId="32DD142D2C994E00BD85C06AA2D38A1B">
    <w:name w:val="32DD142D2C994E00BD85C06AA2D38A1B"/>
  </w:style>
  <w:style w:type="paragraph" w:customStyle="1" w:styleId="8493E601A415433D9D3D1E2F19AAB43F">
    <w:name w:val="8493E601A415433D9D3D1E2F19AAB43F"/>
  </w:style>
  <w:style w:type="paragraph" w:customStyle="1" w:styleId="9E2E3D58B1FF4720B83E6D9B89E4A3BD">
    <w:name w:val="9E2E3D58B1FF4720B83E6D9B89E4A3BD"/>
  </w:style>
  <w:style w:type="paragraph" w:customStyle="1" w:styleId="FCC60F5F3FCA490A9061F5677FFA1CBC">
    <w:name w:val="FCC60F5F3FCA490A9061F5677FFA1CBC"/>
  </w:style>
  <w:style w:type="paragraph" w:customStyle="1" w:styleId="C76C4BFBE53E4EA58903D58C1B386C7B">
    <w:name w:val="C76C4BFBE53E4EA58903D58C1B386C7B"/>
  </w:style>
  <w:style w:type="paragraph" w:customStyle="1" w:styleId="1E74606201384647A7B8004C8070964C">
    <w:name w:val="1E74606201384647A7B8004C8070964C"/>
  </w:style>
  <w:style w:type="paragraph" w:customStyle="1" w:styleId="B045CC7F09BB489DA05BF93601732B00">
    <w:name w:val="B045CC7F09BB489DA05BF93601732B00"/>
  </w:style>
  <w:style w:type="paragraph" w:customStyle="1" w:styleId="838F63DCACBF4DD897234626AF2ED67C">
    <w:name w:val="838F63DCACBF4DD897234626AF2ED67C"/>
  </w:style>
  <w:style w:type="paragraph" w:customStyle="1" w:styleId="CDA2A0A9C20543D5A055343ABA1DC717">
    <w:name w:val="CDA2A0A9C20543D5A055343ABA1DC717"/>
  </w:style>
  <w:style w:type="paragraph" w:customStyle="1" w:styleId="0AD652E0BEEE4728B44788146262FD23">
    <w:name w:val="0AD652E0BEEE4728B44788146262FD23"/>
  </w:style>
  <w:style w:type="paragraph" w:customStyle="1" w:styleId="A6A8F667B538443D811EEB1E4ED1AA4F">
    <w:name w:val="A6A8F667B538443D811EEB1E4ED1AA4F"/>
  </w:style>
  <w:style w:type="paragraph" w:customStyle="1" w:styleId="DB8D4ABA47E247ABA844347D9A20E602">
    <w:name w:val="DB8D4ABA47E247ABA844347D9A20E602"/>
  </w:style>
  <w:style w:type="paragraph" w:customStyle="1" w:styleId="EC5693A93E0D43358B2A5C693273FB8D">
    <w:name w:val="EC5693A93E0D43358B2A5C693273F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Emily</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4</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Emily Rypstra</dc:creator>
  <dc:description>Barb</dc:description>
  <cp:lastModifiedBy>Vicki</cp:lastModifiedBy>
  <cp:revision>3</cp:revision>
  <cp:lastPrinted>2017-06-13T19:55:00Z</cp:lastPrinted>
  <dcterms:created xsi:type="dcterms:W3CDTF">2017-06-13T19:57:00Z</dcterms:created>
  <dcterms:modified xsi:type="dcterms:W3CDTF">2017-06-13T22:22:00Z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