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01" w:rsidRDefault="00EA399A" w:rsidP="003E5D01">
      <w:pPr>
        <w:jc w:val="center"/>
      </w:pPr>
      <w:r>
        <w:t>The Self</w:t>
      </w:r>
      <w:r w:rsidR="0062200E">
        <w:t>-Advocacy Federation Annual General</w:t>
      </w:r>
      <w:r>
        <w:t xml:space="preserve"> Meeting</w:t>
      </w:r>
      <w:r w:rsidR="006D1711">
        <w:t xml:space="preserve"> Minutes</w:t>
      </w:r>
    </w:p>
    <w:p w:rsidR="00B56727" w:rsidRDefault="0062200E" w:rsidP="003E5D01">
      <w:pPr>
        <w:jc w:val="center"/>
      </w:pPr>
      <w:r>
        <w:t xml:space="preserve">Tuesday, </w:t>
      </w:r>
      <w:r w:rsidR="00EA399A">
        <w:t>May</w:t>
      </w:r>
      <w:r>
        <w:t xml:space="preserve"> 29</w:t>
      </w:r>
      <w:r w:rsidR="003E5D01">
        <w:t>, 2018</w:t>
      </w:r>
    </w:p>
    <w:p w:rsidR="0062200E" w:rsidRDefault="0062200E" w:rsidP="0062200E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Call to Order</w:t>
      </w:r>
    </w:p>
    <w:p w:rsidR="00DC0470" w:rsidRDefault="0062200E" w:rsidP="0062200E">
      <w:pPr>
        <w:pStyle w:val="ListParagraph"/>
      </w:pPr>
      <w:r w:rsidRPr="0062200E">
        <w:t>Amy Park</w:t>
      </w:r>
      <w:r>
        <w:t xml:space="preserve"> </w:t>
      </w:r>
      <w:r w:rsidR="00C678CC">
        <w:t>called to order the annual general meeting (AGM) of the Self-Advocacy Federation (SAF) at 4:11 PM on Tuesday, May 29, 2018, at #201, 10941 120 Street.</w:t>
      </w:r>
    </w:p>
    <w:p w:rsidR="00DC0470" w:rsidRDefault="00DC0470" w:rsidP="0062200E">
      <w:pPr>
        <w:pStyle w:val="ListParagraph"/>
      </w:pPr>
    </w:p>
    <w:p w:rsidR="00DC0470" w:rsidRPr="00DC0470" w:rsidRDefault="00DC0470" w:rsidP="00DC0470">
      <w:pPr>
        <w:pStyle w:val="ListParagraph"/>
        <w:numPr>
          <w:ilvl w:val="0"/>
          <w:numId w:val="20"/>
        </w:numPr>
      </w:pPr>
      <w:r>
        <w:rPr>
          <w:b/>
        </w:rPr>
        <w:t>Approval of the 2016-2017 AGM Minutes</w:t>
      </w:r>
    </w:p>
    <w:p w:rsidR="00B13C9B" w:rsidRDefault="00DC0470" w:rsidP="00DC0470">
      <w:pPr>
        <w:pStyle w:val="ListParagraph"/>
      </w:pPr>
      <w:r>
        <w:t>Amy motioned to approve the 2016-2017 AGM minutes</w:t>
      </w:r>
      <w:r w:rsidR="00B13C9B">
        <w:t xml:space="preserve"> as read</w:t>
      </w:r>
      <w:r>
        <w:t xml:space="preserve">. </w:t>
      </w:r>
      <w:r w:rsidRPr="00DC0470">
        <w:t>Daisy Stacey</w:t>
      </w:r>
      <w:r w:rsidR="00B13C9B">
        <w:t xml:space="preserve"> approved the motion. </w:t>
      </w:r>
      <w:r w:rsidR="00B13C9B" w:rsidRPr="00B13C9B">
        <w:t>Kelly Pope</w:t>
      </w:r>
      <w:r w:rsidR="00B13C9B">
        <w:t xml:space="preserve"> seconded the motion. </w:t>
      </w:r>
      <w:r w:rsidR="00B13C9B">
        <w:rPr>
          <w:b/>
        </w:rPr>
        <w:t>Approved</w:t>
      </w:r>
    </w:p>
    <w:p w:rsidR="00B13C9B" w:rsidRDefault="00B13C9B" w:rsidP="00DC0470">
      <w:pPr>
        <w:pStyle w:val="ListParagraph"/>
      </w:pPr>
    </w:p>
    <w:p w:rsidR="00B13C9B" w:rsidRPr="00B13C9B" w:rsidRDefault="00B13C9B" w:rsidP="00B13C9B">
      <w:pPr>
        <w:pStyle w:val="ListParagraph"/>
        <w:numPr>
          <w:ilvl w:val="0"/>
          <w:numId w:val="20"/>
        </w:numPr>
      </w:pPr>
      <w:r>
        <w:rPr>
          <w:b/>
        </w:rPr>
        <w:t>Approval of the AGM Agenda</w:t>
      </w:r>
    </w:p>
    <w:p w:rsidR="00B13C9B" w:rsidRDefault="005131E2" w:rsidP="00B13C9B">
      <w:pPr>
        <w:pStyle w:val="ListParagraph"/>
      </w:pPr>
      <w:r>
        <w:t>Amy asked if there we</w:t>
      </w:r>
      <w:r w:rsidR="00B13C9B">
        <w:t xml:space="preserve">re any additions to the agenda. Amy motioned to approve the agenda as is. Daisy approved the motion. </w:t>
      </w:r>
      <w:r w:rsidR="00B13C9B" w:rsidRPr="00B13C9B">
        <w:t>Cassandra Ainslie</w:t>
      </w:r>
      <w:r w:rsidR="00B13C9B">
        <w:t xml:space="preserve"> seconded the motion. </w:t>
      </w:r>
      <w:r w:rsidR="009A4D99">
        <w:rPr>
          <w:b/>
        </w:rPr>
        <w:t>APPROVED</w:t>
      </w:r>
    </w:p>
    <w:p w:rsidR="00B13C9B" w:rsidRDefault="00B13C9B" w:rsidP="00B13C9B">
      <w:pPr>
        <w:pStyle w:val="ListParagraph"/>
      </w:pPr>
    </w:p>
    <w:p w:rsidR="00B13C9B" w:rsidRDefault="000F3F0D" w:rsidP="00B13C9B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Keynote Speaker – H</w:t>
      </w:r>
      <w:r w:rsidR="00B13C9B" w:rsidRPr="00B13C9B">
        <w:rPr>
          <w:b/>
        </w:rPr>
        <w:t>eath Birkholz</w:t>
      </w:r>
    </w:p>
    <w:p w:rsidR="00B13C9B" w:rsidRDefault="00B13C9B" w:rsidP="00B13C9B">
      <w:pPr>
        <w:pStyle w:val="ListParagraph"/>
      </w:pPr>
      <w:r>
        <w:t>Heath spoke about his experiences with self-advocacy and led a web of thoughts exercise on what is a self-advocate.</w:t>
      </w:r>
    </w:p>
    <w:p w:rsidR="00B13C9B" w:rsidRDefault="00B13C9B" w:rsidP="00B13C9B">
      <w:pPr>
        <w:pStyle w:val="ListParagraph"/>
      </w:pPr>
    </w:p>
    <w:p w:rsidR="00B13C9B" w:rsidRDefault="00B13C9B" w:rsidP="00B13C9B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Director’s Report</w:t>
      </w:r>
    </w:p>
    <w:p w:rsidR="004539B1" w:rsidRDefault="00B13C9B" w:rsidP="00B13C9B">
      <w:pPr>
        <w:pStyle w:val="ListParagraph"/>
      </w:pPr>
      <w:r>
        <w:t xml:space="preserve">Keri McEachern read her director’s report on what the SAF has accomplished and done </w:t>
      </w:r>
      <w:r w:rsidR="002F00D2">
        <w:t xml:space="preserve">over </w:t>
      </w:r>
      <w:r>
        <w:t>the past year.</w:t>
      </w:r>
    </w:p>
    <w:p w:rsidR="004539B1" w:rsidRDefault="004539B1" w:rsidP="00B13C9B">
      <w:pPr>
        <w:pStyle w:val="ListParagraph"/>
      </w:pPr>
    </w:p>
    <w:p w:rsidR="004539B1" w:rsidRDefault="004539B1" w:rsidP="004539B1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Approval of the Financial Report/Audit</w:t>
      </w:r>
    </w:p>
    <w:p w:rsidR="00943DD4" w:rsidRDefault="004539B1" w:rsidP="00943DD4">
      <w:pPr>
        <w:pStyle w:val="ListParagraph"/>
      </w:pPr>
      <w:r>
        <w:t>Amy motioned to approve the financial report as is. Daisy approved the mot</w:t>
      </w:r>
      <w:r w:rsidR="00765F42">
        <w:t xml:space="preserve">ion. Kelly seconded the motion. </w:t>
      </w:r>
      <w:r w:rsidR="00765F42">
        <w:rPr>
          <w:b/>
        </w:rPr>
        <w:t xml:space="preserve">APPROVED </w:t>
      </w:r>
      <w:r>
        <w:t xml:space="preserve">Amy motioned to approve </w:t>
      </w:r>
      <w:r w:rsidRPr="004539B1">
        <w:t>Florence Burton</w:t>
      </w:r>
      <w:r>
        <w:t xml:space="preserve"> and Vickie Mancini to audit the finances. </w:t>
      </w:r>
      <w:r w:rsidRPr="004539B1">
        <w:t>Quinn Marcaccini</w:t>
      </w:r>
      <w:r>
        <w:t xml:space="preserve"> approved the motion. Daisy seconded the motion. </w:t>
      </w:r>
      <w:r w:rsidR="00765F42">
        <w:rPr>
          <w:b/>
        </w:rPr>
        <w:t xml:space="preserve">APPROVED </w:t>
      </w:r>
      <w:r>
        <w:t>Vickie mentioned that the bylaws state that an ally of the SAF, a general member, and a Steering Committee member are to do the financial audits</w:t>
      </w:r>
      <w:r w:rsidR="00943DD4">
        <w:t>.</w:t>
      </w:r>
    </w:p>
    <w:p w:rsidR="00943DD4" w:rsidRDefault="00943DD4" w:rsidP="00943DD4">
      <w:pPr>
        <w:pStyle w:val="ListParagraph"/>
      </w:pPr>
    </w:p>
    <w:p w:rsidR="00943DD4" w:rsidRDefault="00943DD4" w:rsidP="00943DD4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Steering Committee Report</w:t>
      </w:r>
    </w:p>
    <w:p w:rsidR="00E34EEC" w:rsidRDefault="00E34EEC" w:rsidP="001636C2">
      <w:pPr>
        <w:pStyle w:val="ListParagraph"/>
      </w:pPr>
      <w:r>
        <w:t>Daisy</w:t>
      </w:r>
      <w:r w:rsidR="001B5BE3">
        <w:t>,</w:t>
      </w:r>
      <w:r>
        <w:t xml:space="preserve"> on behalf of the Steering Committee, read the Steering Committee report on what the </w:t>
      </w:r>
    </w:p>
    <w:p w:rsidR="00943DD4" w:rsidRPr="00E34EEC" w:rsidRDefault="00E34EEC" w:rsidP="00E34EEC">
      <w:pPr>
        <w:pStyle w:val="ListParagraph"/>
      </w:pPr>
      <w:r>
        <w:t>Committee has accomplished and done over the past year.</w:t>
      </w:r>
    </w:p>
    <w:p w:rsidR="006A7F41" w:rsidRDefault="006A7F41" w:rsidP="001636C2">
      <w:pPr>
        <w:pStyle w:val="ListParagraph"/>
      </w:pPr>
    </w:p>
    <w:p w:rsidR="006A7F41" w:rsidRDefault="006A7F41" w:rsidP="006A7F41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Introduction of the New Steering Committee Members</w:t>
      </w:r>
    </w:p>
    <w:p w:rsidR="0064034A" w:rsidRDefault="006A7F41" w:rsidP="006A7F41">
      <w:pPr>
        <w:pStyle w:val="ListParagraph"/>
      </w:pPr>
      <w:r>
        <w:t>Amy</w:t>
      </w:r>
      <w:r w:rsidR="00841A80">
        <w:t xml:space="preserve"> introduced </w:t>
      </w:r>
      <w:r w:rsidR="00841A80" w:rsidRPr="00841A80">
        <w:t>Blake Hillary</w:t>
      </w:r>
      <w:r w:rsidR="00841A80">
        <w:t xml:space="preserve"> and </w:t>
      </w:r>
      <w:r w:rsidR="00841A80" w:rsidRPr="00841A80">
        <w:t>Kelly Pope</w:t>
      </w:r>
      <w:r w:rsidR="00841A80">
        <w:t xml:space="preserve"> as the new Steering Committee members. They will be joining </w:t>
      </w:r>
      <w:r w:rsidR="00841A80" w:rsidRPr="00841A80">
        <w:t>Cassandra Ainslie</w:t>
      </w:r>
      <w:r w:rsidR="00841A80">
        <w:t xml:space="preserve"> and </w:t>
      </w:r>
      <w:r w:rsidR="00841A80" w:rsidRPr="00841A80">
        <w:t>Dan Atkinson</w:t>
      </w:r>
      <w:r w:rsidR="00841A80">
        <w:t>.</w:t>
      </w:r>
    </w:p>
    <w:p w:rsidR="0064034A" w:rsidRDefault="0064034A" w:rsidP="006A7F41">
      <w:pPr>
        <w:pStyle w:val="ListParagraph"/>
      </w:pPr>
    </w:p>
    <w:p w:rsidR="0064034A" w:rsidRPr="0064034A" w:rsidRDefault="0064034A" w:rsidP="0064034A">
      <w:pPr>
        <w:pStyle w:val="ListParagraph"/>
        <w:numPr>
          <w:ilvl w:val="0"/>
          <w:numId w:val="20"/>
        </w:numPr>
      </w:pPr>
      <w:r>
        <w:rPr>
          <w:b/>
        </w:rPr>
        <w:t xml:space="preserve">Showing of </w:t>
      </w:r>
      <w:r w:rsidR="004806CB">
        <w:rPr>
          <w:b/>
        </w:rPr>
        <w:t xml:space="preserve">the film </w:t>
      </w:r>
      <w:r>
        <w:rPr>
          <w:b/>
          <w:i/>
        </w:rPr>
        <w:t>Poor, Poor Penniless Me</w:t>
      </w:r>
    </w:p>
    <w:p w:rsidR="002553A2" w:rsidRDefault="005D211A" w:rsidP="0064034A">
      <w:pPr>
        <w:pStyle w:val="ListParagraph"/>
      </w:pPr>
      <w:r>
        <w:t xml:space="preserve">The SAF showed its short film </w:t>
      </w:r>
      <w:r>
        <w:rPr>
          <w:i/>
        </w:rPr>
        <w:t>Poor, Poor Penniless Me</w:t>
      </w:r>
      <w:r>
        <w:t xml:space="preserve">, which Amy wrote and directed </w:t>
      </w:r>
      <w:r w:rsidR="008D512E">
        <w:t>regarding the issue of poverty.</w:t>
      </w:r>
    </w:p>
    <w:p w:rsidR="002553A2" w:rsidRPr="002553A2" w:rsidRDefault="002553A2" w:rsidP="002553A2">
      <w:pPr>
        <w:pStyle w:val="ListParagraph"/>
        <w:numPr>
          <w:ilvl w:val="0"/>
          <w:numId w:val="20"/>
        </w:numPr>
      </w:pPr>
      <w:r>
        <w:rPr>
          <w:b/>
        </w:rPr>
        <w:lastRenderedPageBreak/>
        <w:t>Closing Remarks</w:t>
      </w:r>
    </w:p>
    <w:p w:rsidR="002E3983" w:rsidRDefault="002553A2" w:rsidP="002553A2">
      <w:pPr>
        <w:pStyle w:val="ListParagraph"/>
      </w:pPr>
      <w:r>
        <w:t xml:space="preserve">Amy thanked everyone for coming and invited them </w:t>
      </w:r>
      <w:r w:rsidR="001B7B09">
        <w:t>to enjoy some refreshments and spend time visiting.</w:t>
      </w:r>
      <w:r w:rsidR="002E3983">
        <w:t xml:space="preserve"> </w:t>
      </w:r>
    </w:p>
    <w:p w:rsidR="002E3983" w:rsidRDefault="002E3983" w:rsidP="002553A2">
      <w:pPr>
        <w:pStyle w:val="ListParagraph"/>
      </w:pPr>
    </w:p>
    <w:p w:rsidR="002E3983" w:rsidRPr="002E3983" w:rsidRDefault="002E3983" w:rsidP="002E3983">
      <w:pPr>
        <w:pStyle w:val="ListParagraph"/>
        <w:numPr>
          <w:ilvl w:val="0"/>
          <w:numId w:val="20"/>
        </w:numPr>
      </w:pPr>
      <w:r>
        <w:rPr>
          <w:b/>
        </w:rPr>
        <w:t xml:space="preserve">Adjournment </w:t>
      </w:r>
    </w:p>
    <w:p w:rsidR="006A7F41" w:rsidRPr="006A7F41" w:rsidRDefault="002E3983" w:rsidP="002E3983">
      <w:pPr>
        <w:pStyle w:val="ListParagraph"/>
      </w:pPr>
      <w:r>
        <w:t xml:space="preserve">Amy motioned to adjourn the meeting at 5:01 PM. Daisy approved the motion. Florence seconded the motion. </w:t>
      </w:r>
      <w:r>
        <w:rPr>
          <w:b/>
        </w:rPr>
        <w:t>APPROVED</w:t>
      </w:r>
      <w:r w:rsidR="001B7B09">
        <w:t xml:space="preserve"> </w:t>
      </w:r>
      <w:r w:rsidR="0064034A">
        <w:rPr>
          <w:b/>
          <w:i/>
        </w:rPr>
        <w:t xml:space="preserve"> </w:t>
      </w:r>
      <w:r w:rsidR="006A7F41">
        <w:t xml:space="preserve"> </w:t>
      </w:r>
    </w:p>
    <w:p w:rsidR="003D3F75" w:rsidRDefault="003D3F75" w:rsidP="003D3F75">
      <w:pPr>
        <w:rPr>
          <w:b/>
        </w:rPr>
      </w:pPr>
    </w:p>
    <w:p w:rsidR="003D3F75" w:rsidRDefault="003D3F75" w:rsidP="003D3F75">
      <w:pPr>
        <w:rPr>
          <w:b/>
        </w:rPr>
      </w:pPr>
      <w:bookmarkStart w:id="0" w:name="_GoBack"/>
      <w:bookmarkEnd w:id="0"/>
    </w:p>
    <w:p w:rsidR="003D3F75" w:rsidRPr="003D3F75" w:rsidRDefault="003D3F75" w:rsidP="003D3F75">
      <w:pPr>
        <w:rPr>
          <w:b/>
        </w:rPr>
      </w:pPr>
    </w:p>
    <w:p w:rsidR="002D14AA" w:rsidRDefault="002D14AA" w:rsidP="002D14AA">
      <w:pPr>
        <w:pStyle w:val="NoSpacing"/>
        <w:contextualSpacing/>
        <w:rPr>
          <w:b/>
        </w:rPr>
      </w:pPr>
    </w:p>
    <w:p w:rsidR="00F31F68" w:rsidRPr="00F31F68" w:rsidRDefault="00F31F68" w:rsidP="00F31F68">
      <w:pPr>
        <w:pStyle w:val="NoSpacing"/>
        <w:contextualSpacing/>
        <w:rPr>
          <w:b/>
        </w:rPr>
      </w:pPr>
    </w:p>
    <w:sectPr w:rsidR="00F31F68" w:rsidRPr="00F31F68" w:rsidSect="005979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76" w:rsidRDefault="000E2376" w:rsidP="00101CB6">
      <w:pPr>
        <w:spacing w:after="0" w:line="240" w:lineRule="auto"/>
      </w:pPr>
      <w:r>
        <w:separator/>
      </w:r>
    </w:p>
  </w:endnote>
  <w:endnote w:type="continuationSeparator" w:id="0">
    <w:p w:rsidR="000E2376" w:rsidRDefault="000E2376" w:rsidP="0010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28" w:rsidRPr="00F64B4A" w:rsidRDefault="007B4228" w:rsidP="00EA399A">
    <w:pPr>
      <w:pStyle w:val="Footer"/>
      <w:rPr>
        <w:rFonts w:ascii="Charis SIL" w:hAnsi="Charis SIL" w:cs="Charis SIL"/>
        <w:color w:val="15636D"/>
        <w:sz w:val="18"/>
        <w:szCs w:val="18"/>
      </w:rPr>
    </w:pPr>
  </w:p>
  <w:p w:rsidR="009900FE" w:rsidRDefault="009900FE" w:rsidP="004D79A9">
    <w:pPr>
      <w:pStyle w:val="Footer"/>
      <w:jc w:val="center"/>
      <w:rPr>
        <w:rFonts w:ascii="Charis SIL" w:hAnsi="Charis SIL" w:cs="Charis SIL"/>
        <w:color w:val="1B8897"/>
        <w:sz w:val="18"/>
        <w:szCs w:val="18"/>
      </w:rPr>
    </w:pPr>
  </w:p>
  <w:p w:rsidR="007B4228" w:rsidRPr="001400FC" w:rsidRDefault="00EA399A" w:rsidP="001400FC">
    <w:pPr>
      <w:pStyle w:val="Footer"/>
      <w:jc w:val="center"/>
      <w:rPr>
        <w:rFonts w:ascii="Charis SIL" w:hAnsi="Charis SIL" w:cs="Charis SIL"/>
        <w:sz w:val="18"/>
        <w:szCs w:val="18"/>
      </w:rPr>
    </w:pPr>
    <w:r>
      <w:rPr>
        <w:rFonts w:ascii="Charis SIL" w:hAnsi="Charis SIL" w:cs="Charis SIL"/>
        <w:sz w:val="18"/>
        <w:szCs w:val="18"/>
      </w:rPr>
      <w:t>Personal Development, Public Education, and Advocacy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76" w:rsidRDefault="000E2376" w:rsidP="00101CB6">
      <w:pPr>
        <w:spacing w:after="0" w:line="240" w:lineRule="auto"/>
      </w:pPr>
      <w:r>
        <w:separator/>
      </w:r>
    </w:p>
  </w:footnote>
  <w:footnote w:type="continuationSeparator" w:id="0">
    <w:p w:rsidR="000E2376" w:rsidRDefault="000E2376" w:rsidP="0010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98" w:rsidRDefault="00F64B4A" w:rsidP="00F64B4A">
    <w:pPr>
      <w:pStyle w:val="NoSpacing"/>
      <w:spacing w:line="276" w:lineRule="auto"/>
      <w:ind w:right="90"/>
      <w:jc w:val="right"/>
      <w:rPr>
        <w:rFonts w:ascii="Charis SIL" w:hAnsi="Charis SIL" w:cs="Charis SIL"/>
        <w:sz w:val="18"/>
        <w:szCs w:val="18"/>
      </w:rPr>
    </w:pPr>
    <w:r w:rsidRPr="00EE5D86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977900</wp:posOffset>
          </wp:positionH>
          <wp:positionV relativeFrom="paragraph">
            <wp:posOffset>-377825</wp:posOffset>
          </wp:positionV>
          <wp:extent cx="905510" cy="1002665"/>
          <wp:effectExtent l="0" t="0" r="889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rah\AppData\Local\Microsoft\Windows\Temporary Internet Files\Content.Word\gw_sig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4F98">
      <w:rPr>
        <w:rFonts w:ascii="Charis SIL" w:hAnsi="Charis SIL" w:cs="Charis SIL"/>
        <w:sz w:val="18"/>
        <w:szCs w:val="18"/>
      </w:rPr>
      <w:t>#201, 10941 120 Street</w:t>
    </w:r>
  </w:p>
  <w:p w:rsidR="00706523" w:rsidRPr="00EE5D86" w:rsidRDefault="00944F98" w:rsidP="00F64B4A">
    <w:pPr>
      <w:pStyle w:val="NoSpacing"/>
      <w:spacing w:line="276" w:lineRule="auto"/>
      <w:ind w:right="90"/>
      <w:jc w:val="right"/>
      <w:rPr>
        <w:rFonts w:ascii="Charis SIL" w:hAnsi="Charis SIL" w:cs="Charis SIL"/>
        <w:sz w:val="18"/>
        <w:szCs w:val="18"/>
      </w:rPr>
    </w:pPr>
    <w:r>
      <w:rPr>
        <w:rFonts w:ascii="Charis SIL" w:hAnsi="Charis SIL" w:cs="Charis SIL"/>
        <w:sz w:val="18"/>
        <w:szCs w:val="18"/>
      </w:rPr>
      <w:t xml:space="preserve">Edmonton, </w:t>
    </w:r>
    <w:r w:rsidR="0062200E">
      <w:rPr>
        <w:rFonts w:ascii="Charis SIL" w:hAnsi="Charis SIL" w:cs="Charis SIL"/>
        <w:sz w:val="18"/>
        <w:szCs w:val="18"/>
      </w:rPr>
      <w:t>AB T5H</w:t>
    </w:r>
    <w:r>
      <w:rPr>
        <w:rFonts w:ascii="Charis SIL" w:hAnsi="Charis SIL" w:cs="Charis SIL"/>
        <w:sz w:val="18"/>
        <w:szCs w:val="18"/>
      </w:rPr>
      <w:t xml:space="preserve"> 3R3</w:t>
    </w:r>
  </w:p>
  <w:p w:rsidR="00706523" w:rsidRPr="00EE5D86" w:rsidRDefault="00F64B4A" w:rsidP="00F64B4A">
    <w:pPr>
      <w:pStyle w:val="NoSpacing"/>
      <w:tabs>
        <w:tab w:val="right" w:pos="9360"/>
      </w:tabs>
      <w:spacing w:line="276" w:lineRule="auto"/>
      <w:ind w:right="90"/>
      <w:rPr>
        <w:rFonts w:ascii="Charis SIL" w:hAnsi="Charis SIL" w:cs="Charis SIL"/>
        <w:sz w:val="18"/>
        <w:szCs w:val="18"/>
      </w:rPr>
    </w:pPr>
    <w:r>
      <w:rPr>
        <w:rFonts w:ascii="Charis SIL" w:hAnsi="Charis SIL" w:cs="Charis SIL"/>
        <w:sz w:val="18"/>
        <w:szCs w:val="18"/>
      </w:rPr>
      <w:tab/>
      <w:t xml:space="preserve">Phone: 780 454 </w:t>
    </w:r>
    <w:r w:rsidR="00706523" w:rsidRPr="00EE5D86">
      <w:rPr>
        <w:rFonts w:ascii="Charis SIL" w:hAnsi="Charis SIL" w:cs="Charis SIL"/>
        <w:sz w:val="18"/>
        <w:szCs w:val="18"/>
      </w:rPr>
      <w:t>0701</w:t>
    </w:r>
    <w:r w:rsidR="003D3F75">
      <w:rPr>
        <w:rFonts w:ascii="Charis SIL" w:hAnsi="Charis SIL" w:cs="Charis SIL"/>
        <w:sz w:val="18"/>
        <w:szCs w:val="18"/>
      </w:rPr>
      <w:t xml:space="preserve"> Ext</w:t>
    </w:r>
    <w:r w:rsidR="00B15135">
      <w:rPr>
        <w:rFonts w:ascii="Charis SIL" w:hAnsi="Charis SIL" w:cs="Charis SIL"/>
        <w:sz w:val="18"/>
        <w:szCs w:val="18"/>
      </w:rPr>
      <w:t xml:space="preserve"> 108</w:t>
    </w:r>
    <w:r w:rsidR="00706523" w:rsidRPr="00EE5D86">
      <w:rPr>
        <w:rFonts w:ascii="Charis SIL" w:hAnsi="Charis SIL" w:cs="Charis SIL"/>
        <w:sz w:val="18"/>
        <w:szCs w:val="18"/>
      </w:rPr>
      <w:t xml:space="preserve">  </w:t>
    </w:r>
  </w:p>
  <w:p w:rsidR="007B4228" w:rsidRDefault="007B4228" w:rsidP="004D79A9">
    <w:pPr>
      <w:pStyle w:val="Header"/>
    </w:pPr>
  </w:p>
  <w:p w:rsidR="007B4228" w:rsidRDefault="00B06D0B" w:rsidP="004D79A9">
    <w:pPr>
      <w:pStyle w:val="Header"/>
    </w:pPr>
    <w:r w:rsidRPr="00B06D0B">
      <w:rPr>
        <w:noProof/>
        <w:highlight w:val="yellow"/>
        <w:lang w:val="en-CA" w:eastAsia="en-CA"/>
      </w:rPr>
      <w:pict>
        <v:line id="Straight Connector 3" o:spid="_x0000_s4097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65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" strokecolor="black [3213]" strokeweight="1pt">
          <w10:wrap anchorx="margin"/>
        </v:line>
      </w:pict>
    </w:r>
  </w:p>
  <w:p w:rsidR="007B4228" w:rsidRDefault="007B4228" w:rsidP="004D79A9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B0A"/>
    <w:multiLevelType w:val="hybridMultilevel"/>
    <w:tmpl w:val="8A7A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D07"/>
    <w:multiLevelType w:val="hybridMultilevel"/>
    <w:tmpl w:val="D8FC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57EB5"/>
    <w:multiLevelType w:val="hybridMultilevel"/>
    <w:tmpl w:val="B0BA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04F9"/>
    <w:multiLevelType w:val="hybridMultilevel"/>
    <w:tmpl w:val="CD30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403EA"/>
    <w:multiLevelType w:val="hybridMultilevel"/>
    <w:tmpl w:val="9ADA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041B8"/>
    <w:multiLevelType w:val="hybridMultilevel"/>
    <w:tmpl w:val="FD9A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4ACD"/>
    <w:multiLevelType w:val="hybridMultilevel"/>
    <w:tmpl w:val="4F34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84CF5"/>
    <w:multiLevelType w:val="hybridMultilevel"/>
    <w:tmpl w:val="46B4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E0418"/>
    <w:multiLevelType w:val="hybridMultilevel"/>
    <w:tmpl w:val="7382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50A2E"/>
    <w:multiLevelType w:val="hybridMultilevel"/>
    <w:tmpl w:val="5174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528AF"/>
    <w:multiLevelType w:val="hybridMultilevel"/>
    <w:tmpl w:val="013C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E2990"/>
    <w:multiLevelType w:val="hybridMultilevel"/>
    <w:tmpl w:val="C9568D26"/>
    <w:lvl w:ilvl="0" w:tplc="7D048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578A3"/>
    <w:multiLevelType w:val="hybridMultilevel"/>
    <w:tmpl w:val="B6BE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72AEE"/>
    <w:multiLevelType w:val="hybridMultilevel"/>
    <w:tmpl w:val="6358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F0772"/>
    <w:multiLevelType w:val="hybridMultilevel"/>
    <w:tmpl w:val="89561030"/>
    <w:lvl w:ilvl="0" w:tplc="4BF45D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C0BC4"/>
    <w:multiLevelType w:val="hybridMultilevel"/>
    <w:tmpl w:val="1F10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C2430"/>
    <w:multiLevelType w:val="hybridMultilevel"/>
    <w:tmpl w:val="F7F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F6E3F"/>
    <w:multiLevelType w:val="hybridMultilevel"/>
    <w:tmpl w:val="6130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D6D53"/>
    <w:multiLevelType w:val="hybridMultilevel"/>
    <w:tmpl w:val="D038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B3D59"/>
    <w:multiLevelType w:val="hybridMultilevel"/>
    <w:tmpl w:val="9E4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0"/>
  </w:num>
  <w:num w:numId="5">
    <w:abstractNumId w:val="18"/>
  </w:num>
  <w:num w:numId="6">
    <w:abstractNumId w:val="17"/>
  </w:num>
  <w:num w:numId="7">
    <w:abstractNumId w:val="7"/>
  </w:num>
  <w:num w:numId="8">
    <w:abstractNumId w:val="8"/>
  </w:num>
  <w:num w:numId="9">
    <w:abstractNumId w:val="2"/>
  </w:num>
  <w:num w:numId="10">
    <w:abstractNumId w:val="19"/>
  </w:num>
  <w:num w:numId="11">
    <w:abstractNumId w:val="4"/>
  </w:num>
  <w:num w:numId="12">
    <w:abstractNumId w:val="1"/>
  </w:num>
  <w:num w:numId="13">
    <w:abstractNumId w:val="3"/>
  </w:num>
  <w:num w:numId="14">
    <w:abstractNumId w:val="10"/>
  </w:num>
  <w:num w:numId="15">
    <w:abstractNumId w:val="15"/>
  </w:num>
  <w:num w:numId="16">
    <w:abstractNumId w:val="9"/>
  </w:num>
  <w:num w:numId="17">
    <w:abstractNumId w:val="16"/>
  </w:num>
  <w:num w:numId="18">
    <w:abstractNumId w:val="12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1484"/>
    <w:rsid w:val="0000499D"/>
    <w:rsid w:val="00044C14"/>
    <w:rsid w:val="0004571B"/>
    <w:rsid w:val="000605A3"/>
    <w:rsid w:val="000A7416"/>
    <w:rsid w:val="000E2376"/>
    <w:rsid w:val="000F3F0D"/>
    <w:rsid w:val="00101CB6"/>
    <w:rsid w:val="00112B3E"/>
    <w:rsid w:val="001400FC"/>
    <w:rsid w:val="00155CFB"/>
    <w:rsid w:val="001636C2"/>
    <w:rsid w:val="001651E5"/>
    <w:rsid w:val="00193937"/>
    <w:rsid w:val="001B5BE3"/>
    <w:rsid w:val="001B7B09"/>
    <w:rsid w:val="001D742D"/>
    <w:rsid w:val="001D7A73"/>
    <w:rsid w:val="002553A2"/>
    <w:rsid w:val="002B0177"/>
    <w:rsid w:val="002D14AA"/>
    <w:rsid w:val="002E3983"/>
    <w:rsid w:val="002F00D2"/>
    <w:rsid w:val="003047D2"/>
    <w:rsid w:val="00313CB4"/>
    <w:rsid w:val="00317672"/>
    <w:rsid w:val="00321E54"/>
    <w:rsid w:val="00322095"/>
    <w:rsid w:val="003D3F75"/>
    <w:rsid w:val="003E5D01"/>
    <w:rsid w:val="003F1C38"/>
    <w:rsid w:val="004539B1"/>
    <w:rsid w:val="004806CB"/>
    <w:rsid w:val="00483707"/>
    <w:rsid w:val="004D02CF"/>
    <w:rsid w:val="004D79A9"/>
    <w:rsid w:val="004F1484"/>
    <w:rsid w:val="005131E2"/>
    <w:rsid w:val="00515C2B"/>
    <w:rsid w:val="00521239"/>
    <w:rsid w:val="00534663"/>
    <w:rsid w:val="00597936"/>
    <w:rsid w:val="005B154D"/>
    <w:rsid w:val="005B4606"/>
    <w:rsid w:val="005B4672"/>
    <w:rsid w:val="005D211A"/>
    <w:rsid w:val="005E3008"/>
    <w:rsid w:val="00620487"/>
    <w:rsid w:val="0062200E"/>
    <w:rsid w:val="00635442"/>
    <w:rsid w:val="0064034A"/>
    <w:rsid w:val="006A7F41"/>
    <w:rsid w:val="006B1D25"/>
    <w:rsid w:val="006B5D77"/>
    <w:rsid w:val="006C58E0"/>
    <w:rsid w:val="006C60DD"/>
    <w:rsid w:val="006D1711"/>
    <w:rsid w:val="006E0D7B"/>
    <w:rsid w:val="006E722F"/>
    <w:rsid w:val="006E7B02"/>
    <w:rsid w:val="00706523"/>
    <w:rsid w:val="00765F42"/>
    <w:rsid w:val="00772ADE"/>
    <w:rsid w:val="007B4228"/>
    <w:rsid w:val="00823036"/>
    <w:rsid w:val="00841A80"/>
    <w:rsid w:val="008D512E"/>
    <w:rsid w:val="008F333E"/>
    <w:rsid w:val="00943DD4"/>
    <w:rsid w:val="00944F98"/>
    <w:rsid w:val="00980F75"/>
    <w:rsid w:val="009900FE"/>
    <w:rsid w:val="00993249"/>
    <w:rsid w:val="00995C3D"/>
    <w:rsid w:val="009A4D99"/>
    <w:rsid w:val="009B63DB"/>
    <w:rsid w:val="009E4461"/>
    <w:rsid w:val="00A449EF"/>
    <w:rsid w:val="00A567D7"/>
    <w:rsid w:val="00A91B3F"/>
    <w:rsid w:val="00AB5468"/>
    <w:rsid w:val="00AF0232"/>
    <w:rsid w:val="00AF0E87"/>
    <w:rsid w:val="00B06D0B"/>
    <w:rsid w:val="00B13C9B"/>
    <w:rsid w:val="00B15135"/>
    <w:rsid w:val="00B31F82"/>
    <w:rsid w:val="00B56727"/>
    <w:rsid w:val="00B57181"/>
    <w:rsid w:val="00B9665C"/>
    <w:rsid w:val="00BB3078"/>
    <w:rsid w:val="00C01452"/>
    <w:rsid w:val="00C1133C"/>
    <w:rsid w:val="00C5568F"/>
    <w:rsid w:val="00C678CC"/>
    <w:rsid w:val="00D34FC7"/>
    <w:rsid w:val="00D6521D"/>
    <w:rsid w:val="00D9685A"/>
    <w:rsid w:val="00DC0470"/>
    <w:rsid w:val="00E2476B"/>
    <w:rsid w:val="00E34EEC"/>
    <w:rsid w:val="00E46708"/>
    <w:rsid w:val="00E50110"/>
    <w:rsid w:val="00E8288B"/>
    <w:rsid w:val="00EA00CC"/>
    <w:rsid w:val="00EA399A"/>
    <w:rsid w:val="00EC7749"/>
    <w:rsid w:val="00EE5D86"/>
    <w:rsid w:val="00F31F68"/>
    <w:rsid w:val="00F64B4A"/>
    <w:rsid w:val="00F7069D"/>
    <w:rsid w:val="00F73669"/>
    <w:rsid w:val="00FE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8F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CB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01CB6"/>
  </w:style>
  <w:style w:type="paragraph" w:styleId="Footer">
    <w:name w:val="footer"/>
    <w:basedOn w:val="Normal"/>
    <w:link w:val="FooterChar"/>
    <w:uiPriority w:val="99"/>
    <w:unhideWhenUsed/>
    <w:rsid w:val="00101CB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01CB6"/>
  </w:style>
  <w:style w:type="paragraph" w:styleId="BalloonText">
    <w:name w:val="Balloon Text"/>
    <w:basedOn w:val="Normal"/>
    <w:link w:val="BalloonTextChar"/>
    <w:uiPriority w:val="99"/>
    <w:semiHidden/>
    <w:unhideWhenUsed/>
    <w:rsid w:val="00101CB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CB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01C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01C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01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D79A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8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83707"/>
    <w:rPr>
      <w:b/>
      <w:bCs/>
    </w:rPr>
  </w:style>
  <w:style w:type="character" w:styleId="Emphasis">
    <w:name w:val="Emphasis"/>
    <w:basedOn w:val="DefaultParagraphFont"/>
    <w:uiPriority w:val="20"/>
    <w:qFormat/>
    <w:rsid w:val="00483707"/>
    <w:rPr>
      <w:i/>
      <w:iCs/>
    </w:rPr>
  </w:style>
  <w:style w:type="paragraph" w:styleId="ListParagraph">
    <w:name w:val="List Paragraph"/>
    <w:basedOn w:val="Normal"/>
    <w:uiPriority w:val="34"/>
    <w:qFormat/>
    <w:rsid w:val="00AB5468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8F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CB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01CB6"/>
  </w:style>
  <w:style w:type="paragraph" w:styleId="Footer">
    <w:name w:val="footer"/>
    <w:basedOn w:val="Normal"/>
    <w:link w:val="FooterChar"/>
    <w:uiPriority w:val="99"/>
    <w:unhideWhenUsed/>
    <w:rsid w:val="00101CB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01CB6"/>
  </w:style>
  <w:style w:type="paragraph" w:styleId="BalloonText">
    <w:name w:val="Balloon Text"/>
    <w:basedOn w:val="Normal"/>
    <w:link w:val="BalloonTextChar"/>
    <w:uiPriority w:val="99"/>
    <w:semiHidden/>
    <w:unhideWhenUsed/>
    <w:rsid w:val="00101CB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CB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01C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01C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01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D79A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8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83707"/>
    <w:rPr>
      <w:b/>
      <w:bCs/>
    </w:rPr>
  </w:style>
  <w:style w:type="character" w:styleId="Emphasis">
    <w:name w:val="Emphasis"/>
    <w:basedOn w:val="DefaultParagraphFont"/>
    <w:uiPriority w:val="20"/>
    <w:qFormat/>
    <w:rsid w:val="00483707"/>
    <w:rPr>
      <w:i/>
      <w:iCs/>
    </w:rPr>
  </w:style>
  <w:style w:type="paragraph" w:styleId="ListParagraph">
    <w:name w:val="List Paragraph"/>
    <w:basedOn w:val="Normal"/>
    <w:uiPriority w:val="34"/>
    <w:qFormat/>
    <w:rsid w:val="00AB5468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teway1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203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Gateway1</dc:creator>
  <cp:lastModifiedBy>Emily</cp:lastModifiedBy>
  <cp:revision>42</cp:revision>
  <cp:lastPrinted>2018-05-15T21:32:00Z</cp:lastPrinted>
  <dcterms:created xsi:type="dcterms:W3CDTF">2018-05-15T21:34:00Z</dcterms:created>
  <dcterms:modified xsi:type="dcterms:W3CDTF">2018-06-25T01:47:00Z</dcterms:modified>
</cp:coreProperties>
</file>