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01" w:rsidRPr="00733AE9" w:rsidRDefault="00D7235E" w:rsidP="003E5D01">
      <w:pPr>
        <w:jc w:val="center"/>
      </w:pPr>
      <w:r>
        <w:t>T</w:t>
      </w:r>
      <w:r w:rsidR="00EA399A" w:rsidRPr="00733AE9">
        <w:t>he Self Advocacy Federation General Meeting</w:t>
      </w:r>
      <w:r w:rsidR="00DD30E6" w:rsidRPr="00733AE9">
        <w:t xml:space="preserve"> Minutes</w:t>
      </w:r>
    </w:p>
    <w:p w:rsidR="00D07CE3" w:rsidRPr="00733AE9" w:rsidRDefault="00EA399A" w:rsidP="003E5D01">
      <w:pPr>
        <w:jc w:val="center"/>
      </w:pPr>
      <w:r w:rsidRPr="00733AE9">
        <w:t>May</w:t>
      </w:r>
      <w:r w:rsidR="003E5D01" w:rsidRPr="00733AE9">
        <w:t xml:space="preserve"> 15th, 2018</w:t>
      </w:r>
      <w:bookmarkStart w:id="0" w:name="_GoBack"/>
      <w:bookmarkEnd w:id="0"/>
    </w:p>
    <w:p w:rsidR="00D07CE3" w:rsidRPr="00733AE9" w:rsidRDefault="00D07CE3" w:rsidP="003E5D01">
      <w:pPr>
        <w:jc w:val="center"/>
      </w:pPr>
    </w:p>
    <w:p w:rsidR="00D07CE3" w:rsidRPr="00733AE9" w:rsidRDefault="00D07CE3" w:rsidP="00D07CE3">
      <w:pPr>
        <w:pStyle w:val="ListParagraph"/>
        <w:numPr>
          <w:ilvl w:val="0"/>
          <w:numId w:val="20"/>
        </w:numPr>
        <w:rPr>
          <w:b/>
        </w:rPr>
      </w:pPr>
      <w:r w:rsidRPr="00733AE9">
        <w:rPr>
          <w:b/>
        </w:rPr>
        <w:t>Opening</w:t>
      </w:r>
    </w:p>
    <w:p w:rsidR="00D07CE3" w:rsidRPr="00733AE9" w:rsidRDefault="00D07CE3" w:rsidP="00D07CE3">
      <w:pPr>
        <w:pStyle w:val="ListParagraph"/>
      </w:pPr>
      <w:r w:rsidRPr="00733AE9">
        <w:t xml:space="preserve">The general meeting of the Self Advocacy Federation (SAF) </w:t>
      </w:r>
      <w:sdt>
        <w:sdtPr>
          <w:alias w:val="Enter description:"/>
          <w:tag w:val="Enter description:"/>
          <w:id w:val="1394999032"/>
          <w:placeholder>
            <w:docPart w:val="E775331DFD7E0D49B6D03967A17DB790"/>
          </w:placeholder>
          <w:temporary/>
          <w:showingPlcHdr/>
        </w:sdtPr>
        <w:sdtContent>
          <w:r w:rsidRPr="00733AE9">
            <w:t>was called to order at</w:t>
          </w:r>
        </w:sdtContent>
      </w:sdt>
      <w:r w:rsidRPr="00733AE9">
        <w:t xml:space="preserve"> 4:17 PM </w:t>
      </w:r>
      <w:sdt>
        <w:sdtPr>
          <w:alias w:val="Enter description:"/>
          <w:tag w:val="Enter description:"/>
          <w:id w:val="1180079533"/>
          <w:placeholder>
            <w:docPart w:val="11207AB505BD2B47950E20AAA4903E4D"/>
          </w:placeholder>
          <w:temporary/>
          <w:showingPlcHdr/>
        </w:sdtPr>
        <w:sdtContent>
          <w:r w:rsidRPr="00733AE9">
            <w:t>on</w:t>
          </w:r>
        </w:sdtContent>
      </w:sdt>
      <w:r w:rsidRPr="00733AE9">
        <w:t xml:space="preserve"> May 15, 2018, at #201, 10941 120 St. </w:t>
      </w:r>
      <w:sdt>
        <w:sdtPr>
          <w:alias w:val="Enter description:"/>
          <w:tag w:val="Enter description:"/>
          <w:id w:val="54975906"/>
          <w:placeholder>
            <w:docPart w:val="67A2F8BD514CAA40B2DD0EB3F1FDD183"/>
          </w:placeholder>
          <w:temporary/>
          <w:showingPlcHdr/>
        </w:sdtPr>
        <w:sdtContent>
          <w:r w:rsidRPr="00733AE9">
            <w:t>by</w:t>
          </w:r>
        </w:sdtContent>
      </w:sdt>
      <w:r w:rsidRPr="00733AE9">
        <w:t xml:space="preserve"> Cassandra Ainslie.</w:t>
      </w:r>
    </w:p>
    <w:p w:rsidR="00D07CE3" w:rsidRPr="00733AE9" w:rsidRDefault="00D07CE3" w:rsidP="00D07CE3">
      <w:pPr>
        <w:pStyle w:val="ListParagraph"/>
        <w:rPr>
          <w:b/>
        </w:rPr>
      </w:pPr>
    </w:p>
    <w:p w:rsidR="00D07CE3" w:rsidRPr="00733AE9" w:rsidRDefault="00D07CE3" w:rsidP="00D07CE3">
      <w:pPr>
        <w:pStyle w:val="ListParagraph"/>
        <w:numPr>
          <w:ilvl w:val="0"/>
          <w:numId w:val="20"/>
        </w:numPr>
        <w:rPr>
          <w:b/>
        </w:rPr>
      </w:pPr>
      <w:r w:rsidRPr="00733AE9">
        <w:rPr>
          <w:b/>
        </w:rPr>
        <w:t>Present</w:t>
      </w:r>
    </w:p>
    <w:p w:rsidR="00D07CE3" w:rsidRPr="00733AE9" w:rsidRDefault="00D07CE3" w:rsidP="00D07CE3">
      <w:pPr>
        <w:pStyle w:val="ListParagraph"/>
      </w:pPr>
      <w:r w:rsidRPr="00733AE9">
        <w:t xml:space="preserve">Amy Park, Cassandra, Daisy Stacey, Dan Atkinson, Emily </w:t>
      </w:r>
      <w:proofErr w:type="spellStart"/>
      <w:r w:rsidRPr="00733AE9">
        <w:t>Rypstra</w:t>
      </w:r>
      <w:proofErr w:type="spellEnd"/>
      <w:r w:rsidRPr="00733AE9">
        <w:t xml:space="preserve">, Florence Burton, Heath Gordon, Kelly Pope, Keri McEachern, Quinn </w:t>
      </w:r>
      <w:proofErr w:type="spellStart"/>
      <w:r w:rsidRPr="00733AE9">
        <w:t>Marcaccini</w:t>
      </w:r>
      <w:proofErr w:type="spellEnd"/>
      <w:r w:rsidRPr="00733AE9">
        <w:t xml:space="preserve">, and Vickie Mancini. </w:t>
      </w:r>
    </w:p>
    <w:p w:rsidR="00D07CE3" w:rsidRPr="00733AE9" w:rsidRDefault="00D07CE3" w:rsidP="00D07CE3">
      <w:pPr>
        <w:pStyle w:val="ListParagraph"/>
        <w:rPr>
          <w:b/>
        </w:rPr>
      </w:pPr>
    </w:p>
    <w:p w:rsidR="00D07CE3" w:rsidRPr="00733AE9" w:rsidRDefault="00D07CE3" w:rsidP="00D07CE3">
      <w:pPr>
        <w:pStyle w:val="ListParagraph"/>
        <w:numPr>
          <w:ilvl w:val="0"/>
          <w:numId w:val="20"/>
        </w:numPr>
        <w:rPr>
          <w:b/>
        </w:rPr>
      </w:pPr>
      <w:r w:rsidRPr="00733AE9">
        <w:rPr>
          <w:b/>
        </w:rPr>
        <w:t>Approval of Agenda</w:t>
      </w:r>
    </w:p>
    <w:sdt>
      <w:sdtPr>
        <w:alias w:val="Enter approval of agenda:"/>
        <w:tag w:val="Enter approval of agenda:"/>
        <w:id w:val="976304133"/>
        <w:placeholder>
          <w:docPart w:val="AEB1CB3C8591B34795A4747352A3E840"/>
        </w:placeholder>
        <w:temporary/>
        <w:showingPlcHdr/>
      </w:sdtPr>
      <w:sdtContent>
        <w:p w:rsidR="00D07CE3" w:rsidRPr="00733AE9" w:rsidRDefault="00D07CE3" w:rsidP="00D07CE3">
          <w:pPr>
            <w:pStyle w:val="ListParagraph"/>
          </w:pPr>
          <w:r w:rsidRPr="00733AE9">
            <w:t>The agenda was unanimously approved as distributed.</w:t>
          </w:r>
        </w:p>
      </w:sdtContent>
    </w:sdt>
    <w:p w:rsidR="00D07CE3" w:rsidRPr="00733AE9" w:rsidRDefault="00D07CE3" w:rsidP="00D07CE3">
      <w:pPr>
        <w:pStyle w:val="ListParagraph"/>
        <w:rPr>
          <w:b/>
        </w:rPr>
      </w:pPr>
    </w:p>
    <w:p w:rsidR="00D07CE3" w:rsidRPr="00733AE9" w:rsidRDefault="00D07CE3" w:rsidP="00D07CE3">
      <w:pPr>
        <w:pStyle w:val="ListParagraph"/>
        <w:numPr>
          <w:ilvl w:val="0"/>
          <w:numId w:val="20"/>
        </w:numPr>
        <w:rPr>
          <w:b/>
        </w:rPr>
      </w:pPr>
      <w:r w:rsidRPr="00733AE9">
        <w:rPr>
          <w:b/>
        </w:rPr>
        <w:t>Approval of Minutes</w:t>
      </w:r>
    </w:p>
    <w:sdt>
      <w:sdtPr>
        <w:alias w:val="Enter approval of minutes:"/>
        <w:tag w:val="Enter approval of minutes:"/>
        <w:id w:val="976304161"/>
        <w:placeholder>
          <w:docPart w:val="394F658BA2CB904EA3A5FCB85FEF49B7"/>
        </w:placeholder>
        <w:temporary/>
        <w:showingPlcHdr/>
      </w:sdtPr>
      <w:sdtContent>
        <w:p w:rsidR="00D07CE3" w:rsidRPr="00733AE9" w:rsidRDefault="00D07CE3" w:rsidP="00D07CE3">
          <w:pPr>
            <w:pStyle w:val="ListParagraph"/>
          </w:pPr>
          <w:r w:rsidRPr="00733AE9">
            <w:t>The minutes of the previous meeting were unanimously approved as distributed.</w:t>
          </w:r>
        </w:p>
      </w:sdtContent>
    </w:sdt>
    <w:p w:rsidR="00D07CE3" w:rsidRPr="00733AE9" w:rsidRDefault="00D07CE3" w:rsidP="00D07CE3">
      <w:pPr>
        <w:pStyle w:val="ListParagraph"/>
        <w:rPr>
          <w:b/>
        </w:rPr>
      </w:pPr>
    </w:p>
    <w:p w:rsidR="00D07CE3" w:rsidRPr="00733AE9" w:rsidRDefault="00D07CE3" w:rsidP="00D07CE3">
      <w:pPr>
        <w:pStyle w:val="ListParagraph"/>
        <w:numPr>
          <w:ilvl w:val="0"/>
          <w:numId w:val="20"/>
        </w:numPr>
        <w:rPr>
          <w:b/>
        </w:rPr>
      </w:pPr>
      <w:r w:rsidRPr="00733AE9">
        <w:rPr>
          <w:b/>
        </w:rPr>
        <w:t>Annual General Meeting (AGM) Update</w:t>
      </w:r>
    </w:p>
    <w:p w:rsidR="00D07CE3" w:rsidRPr="00733AE9" w:rsidRDefault="00D07CE3" w:rsidP="00D07CE3">
      <w:pPr>
        <w:pStyle w:val="Heading2"/>
        <w:keepNext w:val="0"/>
        <w:keepLines w:val="0"/>
        <w:numPr>
          <w:ilvl w:val="0"/>
          <w:numId w:val="21"/>
        </w:numPr>
        <w:tabs>
          <w:tab w:val="left" w:pos="2448"/>
        </w:tabs>
        <w:spacing w:before="0"/>
        <w:rPr>
          <w:rFonts w:asciiTheme="minorHAnsi" w:hAnsiTheme="minorHAnsi"/>
          <w:b w:val="0"/>
          <w:color w:val="auto"/>
          <w:sz w:val="22"/>
        </w:rPr>
      </w:pPr>
      <w:r w:rsidRPr="00733AE9">
        <w:rPr>
          <w:rFonts w:asciiTheme="minorHAnsi" w:hAnsiTheme="minorHAnsi"/>
          <w:b w:val="0"/>
          <w:color w:val="auto"/>
          <w:sz w:val="22"/>
        </w:rPr>
        <w:t>Director’s Report – Keri</w:t>
      </w:r>
    </w:p>
    <w:p w:rsidR="00D07CE3" w:rsidRPr="00733AE9" w:rsidRDefault="00D07CE3" w:rsidP="00D07CE3">
      <w:pPr>
        <w:pStyle w:val="Heading2"/>
        <w:keepNext w:val="0"/>
        <w:keepLines w:val="0"/>
        <w:numPr>
          <w:ilvl w:val="0"/>
          <w:numId w:val="21"/>
        </w:numPr>
        <w:tabs>
          <w:tab w:val="left" w:pos="2448"/>
        </w:tabs>
        <w:spacing w:before="0"/>
        <w:rPr>
          <w:rFonts w:asciiTheme="minorHAnsi" w:hAnsiTheme="minorHAnsi"/>
          <w:b w:val="0"/>
          <w:color w:val="auto"/>
          <w:sz w:val="22"/>
        </w:rPr>
      </w:pPr>
      <w:r w:rsidRPr="00733AE9">
        <w:rPr>
          <w:rFonts w:asciiTheme="minorHAnsi" w:hAnsiTheme="minorHAnsi"/>
          <w:b w:val="0"/>
          <w:color w:val="auto"/>
          <w:sz w:val="22"/>
        </w:rPr>
        <w:t xml:space="preserve">Financial Audit – Amanda </w:t>
      </w:r>
      <w:proofErr w:type="spellStart"/>
      <w:r w:rsidRPr="00733AE9">
        <w:rPr>
          <w:rFonts w:asciiTheme="minorHAnsi" w:hAnsiTheme="minorHAnsi"/>
          <w:b w:val="0"/>
          <w:color w:val="auto"/>
          <w:sz w:val="22"/>
        </w:rPr>
        <w:t>Helfrich</w:t>
      </w:r>
      <w:proofErr w:type="spellEnd"/>
      <w:r w:rsidRPr="00733AE9">
        <w:rPr>
          <w:rFonts w:asciiTheme="minorHAnsi" w:hAnsiTheme="minorHAnsi"/>
          <w:b w:val="0"/>
          <w:color w:val="auto"/>
          <w:sz w:val="22"/>
        </w:rPr>
        <w:t xml:space="preserve"> (</w:t>
      </w:r>
      <w:proofErr w:type="spellStart"/>
      <w:r w:rsidRPr="00733AE9">
        <w:rPr>
          <w:rFonts w:asciiTheme="minorHAnsi" w:hAnsiTheme="minorHAnsi"/>
          <w:b w:val="0"/>
          <w:color w:val="auto"/>
          <w:sz w:val="22"/>
        </w:rPr>
        <w:t>SAF’s</w:t>
      </w:r>
      <w:proofErr w:type="spellEnd"/>
      <w:r w:rsidRPr="00733AE9">
        <w:rPr>
          <w:rFonts w:asciiTheme="minorHAnsi" w:hAnsiTheme="minorHAnsi"/>
          <w:b w:val="0"/>
          <w:color w:val="auto"/>
          <w:sz w:val="22"/>
        </w:rPr>
        <w:t xml:space="preserve"> bookkeeper)</w:t>
      </w:r>
    </w:p>
    <w:p w:rsidR="00D07CE3" w:rsidRPr="00733AE9" w:rsidRDefault="00D07CE3" w:rsidP="00D07CE3">
      <w:pPr>
        <w:pStyle w:val="Heading2"/>
        <w:keepNext w:val="0"/>
        <w:keepLines w:val="0"/>
        <w:numPr>
          <w:ilvl w:val="0"/>
          <w:numId w:val="21"/>
        </w:numPr>
        <w:tabs>
          <w:tab w:val="left" w:pos="2448"/>
        </w:tabs>
        <w:spacing w:before="0"/>
        <w:rPr>
          <w:rFonts w:asciiTheme="minorHAnsi" w:hAnsiTheme="minorHAnsi"/>
          <w:b w:val="0"/>
          <w:color w:val="auto"/>
          <w:sz w:val="22"/>
        </w:rPr>
      </w:pPr>
      <w:r w:rsidRPr="00733AE9">
        <w:rPr>
          <w:rFonts w:asciiTheme="minorHAnsi" w:hAnsiTheme="minorHAnsi"/>
          <w:b w:val="0"/>
          <w:color w:val="auto"/>
          <w:sz w:val="22"/>
        </w:rPr>
        <w:t>Financial Report – Daisy, Florence, and Vickie</w:t>
      </w:r>
    </w:p>
    <w:p w:rsidR="00D07CE3" w:rsidRPr="00733AE9" w:rsidRDefault="00D07CE3" w:rsidP="00D07CE3">
      <w:pPr>
        <w:pStyle w:val="Heading2"/>
        <w:keepNext w:val="0"/>
        <w:keepLines w:val="0"/>
        <w:numPr>
          <w:ilvl w:val="0"/>
          <w:numId w:val="21"/>
        </w:numPr>
        <w:tabs>
          <w:tab w:val="left" w:pos="2448"/>
        </w:tabs>
        <w:spacing w:before="0"/>
        <w:rPr>
          <w:rFonts w:asciiTheme="minorHAnsi" w:hAnsiTheme="minorHAnsi"/>
          <w:b w:val="0"/>
          <w:color w:val="auto"/>
          <w:sz w:val="22"/>
        </w:rPr>
      </w:pPr>
      <w:r w:rsidRPr="00733AE9">
        <w:rPr>
          <w:rFonts w:asciiTheme="minorHAnsi" w:hAnsiTheme="minorHAnsi"/>
          <w:b w:val="0"/>
          <w:color w:val="auto"/>
          <w:sz w:val="22"/>
        </w:rPr>
        <w:t xml:space="preserve">Guest Speaker – Heath </w:t>
      </w:r>
    </w:p>
    <w:p w:rsidR="00D07CE3" w:rsidRPr="00733AE9" w:rsidRDefault="00D07CE3" w:rsidP="00D07CE3">
      <w:pPr>
        <w:pStyle w:val="Heading2"/>
        <w:keepNext w:val="0"/>
        <w:keepLines w:val="0"/>
        <w:numPr>
          <w:ilvl w:val="0"/>
          <w:numId w:val="21"/>
        </w:numPr>
        <w:tabs>
          <w:tab w:val="left" w:pos="2448"/>
        </w:tabs>
        <w:spacing w:before="0"/>
        <w:rPr>
          <w:rFonts w:asciiTheme="minorHAnsi" w:hAnsiTheme="minorHAnsi"/>
          <w:b w:val="0"/>
          <w:color w:val="auto"/>
          <w:sz w:val="22"/>
        </w:rPr>
      </w:pPr>
      <w:r w:rsidRPr="00733AE9">
        <w:rPr>
          <w:rFonts w:asciiTheme="minorHAnsi" w:hAnsiTheme="minorHAnsi"/>
          <w:b w:val="0"/>
          <w:color w:val="auto"/>
          <w:sz w:val="22"/>
        </w:rPr>
        <w:t>New Steering Committee Members – Heath, Kelly, and Quinn</w:t>
      </w:r>
    </w:p>
    <w:p w:rsidR="00D07CE3" w:rsidRPr="00733AE9" w:rsidRDefault="00D07CE3" w:rsidP="00D07CE3">
      <w:pPr>
        <w:pStyle w:val="Heading2"/>
        <w:keepNext w:val="0"/>
        <w:keepLines w:val="0"/>
        <w:numPr>
          <w:ilvl w:val="0"/>
          <w:numId w:val="21"/>
        </w:numPr>
        <w:tabs>
          <w:tab w:val="left" w:pos="2448"/>
        </w:tabs>
        <w:spacing w:before="0"/>
        <w:rPr>
          <w:rFonts w:asciiTheme="minorHAnsi" w:hAnsiTheme="minorHAnsi"/>
          <w:b w:val="0"/>
          <w:color w:val="auto"/>
          <w:sz w:val="22"/>
        </w:rPr>
      </w:pPr>
      <w:r w:rsidRPr="00733AE9">
        <w:rPr>
          <w:rFonts w:asciiTheme="minorHAnsi" w:hAnsiTheme="minorHAnsi"/>
          <w:b w:val="0"/>
          <w:color w:val="auto"/>
          <w:sz w:val="22"/>
        </w:rPr>
        <w:t>Steering Committee Report – Amy</w:t>
      </w:r>
    </w:p>
    <w:p w:rsidR="00D07CE3" w:rsidRPr="00733AE9" w:rsidRDefault="00D07CE3" w:rsidP="00D07CE3">
      <w:pPr>
        <w:pStyle w:val="ListParagraph"/>
        <w:rPr>
          <w:b/>
        </w:rPr>
      </w:pPr>
    </w:p>
    <w:p w:rsidR="00D07CE3" w:rsidRPr="00733AE9" w:rsidRDefault="00D07CE3" w:rsidP="00D07CE3">
      <w:pPr>
        <w:pStyle w:val="ListParagraph"/>
        <w:numPr>
          <w:ilvl w:val="0"/>
          <w:numId w:val="20"/>
        </w:numPr>
        <w:rPr>
          <w:b/>
        </w:rPr>
      </w:pPr>
      <w:r w:rsidRPr="00733AE9">
        <w:rPr>
          <w:b/>
        </w:rPr>
        <w:t>Albertans Advocating for Change Together (AACT) Updates</w:t>
      </w:r>
    </w:p>
    <w:p w:rsidR="00D07CE3" w:rsidRPr="00733AE9" w:rsidRDefault="00D07CE3" w:rsidP="00D07CE3">
      <w:pPr>
        <w:pStyle w:val="ListParagraph"/>
      </w:pPr>
      <w:r w:rsidRPr="00733AE9">
        <w:t>Amy gave updates on the AACT meeting, and AGM held on May 10, 2018.</w:t>
      </w:r>
    </w:p>
    <w:p w:rsidR="00D07CE3" w:rsidRPr="00733AE9" w:rsidRDefault="00D07CE3" w:rsidP="00D07CE3">
      <w:pPr>
        <w:pStyle w:val="ListParagraph"/>
        <w:rPr>
          <w:b/>
        </w:rPr>
      </w:pPr>
    </w:p>
    <w:p w:rsidR="00D07CE3" w:rsidRPr="00733AE9" w:rsidRDefault="00D07CE3" w:rsidP="00D07CE3">
      <w:pPr>
        <w:pStyle w:val="ListParagraph"/>
        <w:numPr>
          <w:ilvl w:val="0"/>
          <w:numId w:val="20"/>
        </w:numPr>
        <w:rPr>
          <w:b/>
        </w:rPr>
      </w:pPr>
      <w:r w:rsidRPr="00733AE9">
        <w:rPr>
          <w:b/>
        </w:rPr>
        <w:t>Disability Pride Parade and Celebration</w:t>
      </w:r>
    </w:p>
    <w:p w:rsidR="00D07CE3" w:rsidRPr="00733AE9" w:rsidRDefault="00D07CE3" w:rsidP="00D07CE3">
      <w:pPr>
        <w:pStyle w:val="ListParagraph"/>
      </w:pPr>
      <w:r w:rsidRPr="00733AE9">
        <w:t>The Disability Action Hall from Calgary is hosting a Disability Pride Parade and Celebration from 11:00 AM to 2:00 PM on June 3, 2018, in Calgary. (See poster attached). Amy, Daisy, Dan, Florence, and Keri will be attending.</w:t>
      </w:r>
    </w:p>
    <w:p w:rsidR="00D07CE3" w:rsidRPr="00733AE9" w:rsidRDefault="00D07CE3" w:rsidP="00D07CE3">
      <w:pPr>
        <w:pStyle w:val="ListParagraph"/>
        <w:rPr>
          <w:b/>
        </w:rPr>
      </w:pPr>
    </w:p>
    <w:p w:rsidR="00733AE9" w:rsidRPr="00733AE9" w:rsidRDefault="00D07CE3" w:rsidP="00D07CE3">
      <w:pPr>
        <w:pStyle w:val="ListParagraph"/>
        <w:numPr>
          <w:ilvl w:val="0"/>
          <w:numId w:val="20"/>
        </w:numPr>
        <w:rPr>
          <w:b/>
        </w:rPr>
      </w:pPr>
      <w:r w:rsidRPr="00733AE9">
        <w:rPr>
          <w:b/>
        </w:rPr>
        <w:t xml:space="preserve">Letter to </w:t>
      </w:r>
      <w:proofErr w:type="spellStart"/>
      <w:r w:rsidRPr="00733AE9">
        <w:rPr>
          <w:b/>
        </w:rPr>
        <w:t>Honourable</w:t>
      </w:r>
      <w:proofErr w:type="spellEnd"/>
      <w:r w:rsidRPr="00733AE9">
        <w:rPr>
          <w:b/>
        </w:rPr>
        <w:t xml:space="preserve"> </w:t>
      </w:r>
      <w:proofErr w:type="spellStart"/>
      <w:r w:rsidRPr="00733AE9">
        <w:rPr>
          <w:b/>
        </w:rPr>
        <w:t>Irfan</w:t>
      </w:r>
      <w:proofErr w:type="spellEnd"/>
      <w:r w:rsidRPr="00733AE9">
        <w:rPr>
          <w:b/>
        </w:rPr>
        <w:t xml:space="preserve"> </w:t>
      </w:r>
      <w:proofErr w:type="spellStart"/>
      <w:r w:rsidRPr="00733AE9">
        <w:rPr>
          <w:b/>
        </w:rPr>
        <w:t>Sabir</w:t>
      </w:r>
      <w:proofErr w:type="spellEnd"/>
    </w:p>
    <w:p w:rsidR="00D07CE3" w:rsidRPr="00733AE9" w:rsidRDefault="00733AE9" w:rsidP="00733AE9">
      <w:pPr>
        <w:pStyle w:val="ListParagraph"/>
      </w:pPr>
      <w:r w:rsidRPr="00733AE9">
        <w:t>A</w:t>
      </w:r>
      <w:r w:rsidR="00D07CE3" w:rsidRPr="00733AE9">
        <w:t xml:space="preserve">my and Heath read the letters they wrote to Minister </w:t>
      </w:r>
      <w:proofErr w:type="spellStart"/>
      <w:r w:rsidR="00D07CE3" w:rsidRPr="00733AE9">
        <w:t>Sabir</w:t>
      </w:r>
      <w:proofErr w:type="spellEnd"/>
      <w:r w:rsidR="00D07CE3" w:rsidRPr="00733AE9">
        <w:t xml:space="preserve"> regarding Alberta’s Advocate for Persons with Disabilities. Amy wrote hers on behalf of the SAF and Heath wrote his on behalf of himself. (See letters attached).  </w:t>
      </w:r>
    </w:p>
    <w:p w:rsidR="00D07CE3" w:rsidRPr="00733AE9" w:rsidRDefault="00D07CE3" w:rsidP="00D07CE3">
      <w:pPr>
        <w:pStyle w:val="ListParagraph"/>
        <w:rPr>
          <w:b/>
        </w:rPr>
      </w:pPr>
    </w:p>
    <w:p w:rsidR="00D07CE3" w:rsidRPr="00733AE9" w:rsidRDefault="00D07CE3" w:rsidP="00D07CE3">
      <w:pPr>
        <w:pStyle w:val="ListParagraph"/>
        <w:numPr>
          <w:ilvl w:val="0"/>
          <w:numId w:val="20"/>
        </w:numPr>
        <w:rPr>
          <w:b/>
        </w:rPr>
      </w:pPr>
      <w:r w:rsidRPr="00733AE9">
        <w:rPr>
          <w:b/>
        </w:rPr>
        <w:t>Practicum Student Project Update</w:t>
      </w:r>
    </w:p>
    <w:p w:rsidR="00D07CE3" w:rsidRPr="00733AE9" w:rsidRDefault="00D07CE3" w:rsidP="00D07CE3">
      <w:pPr>
        <w:pStyle w:val="ListParagraph"/>
      </w:pPr>
      <w:r w:rsidRPr="00733AE9">
        <w:t>Tabled</w:t>
      </w:r>
    </w:p>
    <w:p w:rsidR="00D07CE3" w:rsidRPr="00733AE9" w:rsidRDefault="00D07CE3" w:rsidP="00D07CE3">
      <w:pPr>
        <w:pStyle w:val="ListParagraph"/>
        <w:rPr>
          <w:b/>
        </w:rPr>
      </w:pPr>
    </w:p>
    <w:p w:rsidR="00733AE9" w:rsidRPr="00733AE9" w:rsidRDefault="00733AE9" w:rsidP="00D07CE3">
      <w:pPr>
        <w:pStyle w:val="ListParagraph"/>
        <w:numPr>
          <w:ilvl w:val="0"/>
          <w:numId w:val="20"/>
        </w:numPr>
        <w:rPr>
          <w:b/>
        </w:rPr>
      </w:pPr>
      <w:r w:rsidRPr="00733AE9">
        <w:rPr>
          <w:b/>
        </w:rPr>
        <w:t>Summer Vacation Schedule</w:t>
      </w:r>
    </w:p>
    <w:p w:rsidR="00D07CE3" w:rsidRPr="00733AE9" w:rsidRDefault="00733AE9" w:rsidP="00733AE9">
      <w:pPr>
        <w:pStyle w:val="ListParagraph"/>
        <w:rPr>
          <w:b/>
        </w:rPr>
      </w:pPr>
      <w:r>
        <w:t>T</w:t>
      </w:r>
      <w:r w:rsidR="00D07CE3" w:rsidRPr="00733AE9">
        <w:t>he SAF will be closed the following weeks during the summer.</w:t>
      </w:r>
    </w:p>
    <w:p w:rsidR="00D07CE3" w:rsidRPr="00733AE9" w:rsidRDefault="00D07CE3" w:rsidP="00D07CE3">
      <w:pPr>
        <w:pStyle w:val="ListParagraph"/>
        <w:numPr>
          <w:ilvl w:val="0"/>
          <w:numId w:val="22"/>
        </w:numPr>
        <w:tabs>
          <w:tab w:val="left" w:pos="2448"/>
        </w:tabs>
        <w:spacing w:after="240" w:line="276" w:lineRule="auto"/>
      </w:pPr>
      <w:r w:rsidRPr="00733AE9">
        <w:t>July 9-13, 2018.</w:t>
      </w:r>
    </w:p>
    <w:p w:rsidR="00D07CE3" w:rsidRPr="00733AE9" w:rsidRDefault="00D07CE3" w:rsidP="00D07CE3">
      <w:pPr>
        <w:pStyle w:val="ListParagraph"/>
        <w:numPr>
          <w:ilvl w:val="0"/>
          <w:numId w:val="22"/>
        </w:numPr>
        <w:tabs>
          <w:tab w:val="left" w:pos="2448"/>
        </w:tabs>
        <w:spacing w:after="240" w:line="276" w:lineRule="auto"/>
      </w:pPr>
      <w:r w:rsidRPr="00733AE9">
        <w:t>July 30-August 3, 2018.</w:t>
      </w:r>
    </w:p>
    <w:p w:rsidR="00D07CE3" w:rsidRPr="00733AE9" w:rsidRDefault="00D07CE3" w:rsidP="00D07CE3">
      <w:pPr>
        <w:pStyle w:val="ListParagraph"/>
        <w:numPr>
          <w:ilvl w:val="0"/>
          <w:numId w:val="22"/>
        </w:numPr>
        <w:tabs>
          <w:tab w:val="left" w:pos="2448"/>
        </w:tabs>
        <w:spacing w:after="240" w:line="276" w:lineRule="auto"/>
      </w:pPr>
      <w:r w:rsidRPr="00733AE9">
        <w:t>August 27-31, 2018.</w:t>
      </w:r>
    </w:p>
    <w:p w:rsidR="00D07CE3" w:rsidRPr="00733AE9" w:rsidRDefault="00D07CE3" w:rsidP="00D07CE3">
      <w:pPr>
        <w:pStyle w:val="ListParagraph"/>
        <w:rPr>
          <w:b/>
        </w:rPr>
      </w:pPr>
    </w:p>
    <w:p w:rsidR="00733AE9" w:rsidRPr="00733AE9" w:rsidRDefault="00D07CE3" w:rsidP="00733AE9">
      <w:pPr>
        <w:pStyle w:val="ListParagraph"/>
        <w:numPr>
          <w:ilvl w:val="0"/>
          <w:numId w:val="20"/>
        </w:numPr>
        <w:rPr>
          <w:b/>
        </w:rPr>
      </w:pPr>
      <w:r w:rsidRPr="00733AE9">
        <w:rPr>
          <w:b/>
        </w:rPr>
        <w:t>Transitions Fair</w:t>
      </w:r>
    </w:p>
    <w:p w:rsidR="00D07CE3" w:rsidRPr="00733AE9" w:rsidRDefault="00D07CE3" w:rsidP="00733AE9">
      <w:pPr>
        <w:pStyle w:val="ListParagraph"/>
        <w:rPr>
          <w:b/>
        </w:rPr>
      </w:pPr>
      <w:r w:rsidRPr="00733AE9">
        <w:t>The Transitions Fair will be from 6:00 - 9:00 PM on May 24, 2018, at Bellerose Composite High School (</w:t>
      </w:r>
      <w:r w:rsidRPr="00733AE9">
        <w:rPr>
          <w:rFonts w:cstheme="majorHAnsi"/>
          <w:shd w:val="clear" w:color="auto" w:fill="FFFFFF"/>
        </w:rPr>
        <w:t>49 Giroux Rd, St. Albert).</w:t>
      </w:r>
    </w:p>
    <w:p w:rsidR="00D07CE3" w:rsidRPr="00733AE9" w:rsidRDefault="00D07CE3" w:rsidP="00D07CE3">
      <w:pPr>
        <w:pStyle w:val="ListParagraph"/>
        <w:rPr>
          <w:b/>
        </w:rPr>
      </w:pPr>
    </w:p>
    <w:p w:rsidR="00BF3B64" w:rsidRPr="00733AE9" w:rsidRDefault="00D07CE3" w:rsidP="00BF3B64">
      <w:pPr>
        <w:pStyle w:val="ListParagraph"/>
        <w:numPr>
          <w:ilvl w:val="0"/>
          <w:numId w:val="20"/>
        </w:numPr>
        <w:rPr>
          <w:b/>
        </w:rPr>
      </w:pPr>
      <w:r w:rsidRPr="00733AE9">
        <w:rPr>
          <w:b/>
        </w:rPr>
        <w:t>Adjournment</w:t>
      </w:r>
    </w:p>
    <w:p w:rsidR="00BF3B64" w:rsidRPr="00733AE9" w:rsidRDefault="001555A8" w:rsidP="00BF3B64">
      <w:pPr>
        <w:pStyle w:val="ListParagraph"/>
      </w:pPr>
      <w:sdt>
        <w:sdtPr>
          <w:alias w:val="Enter description:"/>
          <w:tag w:val="Enter description:"/>
          <w:id w:val="858395328"/>
          <w:placeholder>
            <w:docPart w:val="B8D9E92D356DC042B66E56A017DF82E2"/>
          </w:placeholder>
          <w:temporary/>
          <w:showingPlcHdr/>
        </w:sdtPr>
        <w:sdtContent>
          <w:proofErr w:type="gramStart"/>
          <w:r w:rsidR="00BF3B64" w:rsidRPr="00733AE9">
            <w:t>The meeting was adjourned at</w:t>
          </w:r>
        </w:sdtContent>
      </w:sdt>
      <w:r w:rsidR="00BF3B64" w:rsidRPr="00733AE9">
        <w:t xml:space="preserve"> 5:25 PM </w:t>
      </w:r>
      <w:sdt>
        <w:sdtPr>
          <w:alias w:val="Enter description:"/>
          <w:tag w:val="Enter description:"/>
          <w:id w:val="-1146429719"/>
          <w:placeholder>
            <w:docPart w:val="E0C96869261EF74BAC62A25C1BF5A42E"/>
          </w:placeholder>
          <w:temporary/>
          <w:showingPlcHdr/>
        </w:sdtPr>
        <w:sdtContent>
          <w:r w:rsidR="00BF3B64" w:rsidRPr="00733AE9">
            <w:t>by</w:t>
          </w:r>
        </w:sdtContent>
      </w:sdt>
      <w:r w:rsidR="00BF3B64" w:rsidRPr="00733AE9">
        <w:t xml:space="preserve"> </w:t>
      </w:r>
      <w:sdt>
        <w:sdtPr>
          <w:alias w:val="Facilitator Name:"/>
          <w:tag w:val="Facilitator Name:"/>
          <w:id w:val="976303983"/>
          <w:placeholder>
            <w:docPart w:val="17B9CBF1B702A44DB26DB8704FFD480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BF3B64" w:rsidRPr="00733AE9">
            <w:t>Cassandra</w:t>
          </w:r>
          <w:proofErr w:type="gramEnd"/>
        </w:sdtContent>
      </w:sdt>
      <w:r w:rsidR="00BF3B64" w:rsidRPr="00733AE9">
        <w:t xml:space="preserve">. </w:t>
      </w:r>
      <w:sdt>
        <w:sdtPr>
          <w:alias w:val="Enter description:"/>
          <w:tag w:val="Enter description:"/>
          <w:id w:val="-22557934"/>
          <w:placeholder>
            <w:docPart w:val="26E0F1ABCA128049B20F5AFE74CE54C2"/>
          </w:placeholder>
          <w:temporary/>
          <w:showingPlcHdr/>
        </w:sdtPr>
        <w:sdtContent>
          <w:r w:rsidR="00BF3B64" w:rsidRPr="00733AE9">
            <w:t>The next general meeting will be at</w:t>
          </w:r>
        </w:sdtContent>
      </w:sdt>
      <w:r w:rsidR="00BF3B64" w:rsidRPr="00733AE9">
        <w:t xml:space="preserve"> 4:00 PM </w:t>
      </w:r>
      <w:sdt>
        <w:sdtPr>
          <w:alias w:val="Enter description:"/>
          <w:tag w:val="Enter description:"/>
          <w:id w:val="-585456075"/>
          <w:placeholder>
            <w:docPart w:val="5262DBA4A7956A458C1CB2D841A864E9"/>
          </w:placeholder>
          <w:temporary/>
          <w:showingPlcHdr/>
        </w:sdtPr>
        <w:sdtContent>
          <w:r w:rsidR="00BF3B64" w:rsidRPr="00733AE9">
            <w:t>on</w:t>
          </w:r>
        </w:sdtContent>
      </w:sdt>
      <w:r w:rsidR="00BF3B64" w:rsidRPr="00733AE9">
        <w:t xml:space="preserve"> May </w:t>
      </w:r>
      <w:r w:rsidR="00172216">
        <w:t>22, 2018, at #201, 10941 120 St.</w:t>
      </w:r>
    </w:p>
    <w:p w:rsidR="00BF3B64" w:rsidRPr="00733AE9" w:rsidRDefault="00BF3B64" w:rsidP="00BF3B64">
      <w:pPr>
        <w:pStyle w:val="ListParagraph"/>
      </w:pPr>
    </w:p>
    <w:p w:rsidR="00BF3B64" w:rsidRPr="00733AE9" w:rsidRDefault="00BF3B64" w:rsidP="00BF3B64">
      <w:pPr>
        <w:pStyle w:val="ListParagraph"/>
      </w:pPr>
      <w:r w:rsidRPr="00733AE9">
        <w:t xml:space="preserve">Minutes submitted by: </w:t>
      </w:r>
      <w:r w:rsidRPr="00733AE9">
        <w:tab/>
        <w:t>Emily.</w:t>
      </w:r>
    </w:p>
    <w:p w:rsidR="00BF3B64" w:rsidRPr="00733AE9" w:rsidRDefault="00BF3B64" w:rsidP="00BF3B64">
      <w:pPr>
        <w:pStyle w:val="ListParagraph"/>
      </w:pPr>
    </w:p>
    <w:p w:rsidR="00BF3B64" w:rsidRPr="00733AE9" w:rsidRDefault="00BF3B64" w:rsidP="00BF3B64">
      <w:pPr>
        <w:pStyle w:val="ListParagraph"/>
        <w:rPr>
          <w:b/>
        </w:rPr>
      </w:pPr>
      <w:r w:rsidRPr="00733AE9">
        <w:t>Approved by:</w:t>
      </w:r>
      <w:r w:rsidRPr="00733AE9">
        <w:tab/>
      </w:r>
      <w:r w:rsidRPr="00733AE9">
        <w:tab/>
        <w:t>the members of the SAF.</w:t>
      </w:r>
    </w:p>
    <w:p w:rsidR="00B56727" w:rsidRPr="00D07CE3" w:rsidRDefault="00B56727" w:rsidP="00BF3B64">
      <w:pPr>
        <w:pStyle w:val="ListParagraph"/>
        <w:rPr>
          <w:b/>
        </w:rPr>
      </w:pPr>
    </w:p>
    <w:p w:rsidR="003D3F75" w:rsidRDefault="003D3F75" w:rsidP="003D3F75">
      <w:pPr>
        <w:rPr>
          <w:b/>
        </w:rPr>
      </w:pPr>
    </w:p>
    <w:p w:rsidR="003D3F75" w:rsidRDefault="003D3F75" w:rsidP="003D3F75">
      <w:pPr>
        <w:rPr>
          <w:b/>
        </w:rPr>
      </w:pPr>
    </w:p>
    <w:p w:rsidR="003D3F75" w:rsidRPr="003D3F75" w:rsidRDefault="003D3F75" w:rsidP="003D3F75">
      <w:pPr>
        <w:rPr>
          <w:b/>
        </w:rPr>
      </w:pPr>
    </w:p>
    <w:p w:rsidR="002D14AA" w:rsidRDefault="002D14AA" w:rsidP="002D14AA">
      <w:pPr>
        <w:pStyle w:val="NoSpacing"/>
        <w:contextualSpacing/>
        <w:rPr>
          <w:b/>
        </w:rPr>
      </w:pPr>
    </w:p>
    <w:p w:rsidR="00F31F68" w:rsidRPr="00F31F68" w:rsidRDefault="00F31F68" w:rsidP="00F31F68">
      <w:pPr>
        <w:pStyle w:val="NoSpacing"/>
        <w:contextualSpacing/>
        <w:rPr>
          <w:b/>
        </w:rPr>
      </w:pPr>
    </w:p>
    <w:sectPr w:rsidR="00F31F68" w:rsidRPr="00F31F68" w:rsidSect="00057AD2">
      <w:headerReference w:type="default" r:id="rId7"/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E9" w:rsidRDefault="00733AE9" w:rsidP="00101CB6">
      <w:pPr>
        <w:spacing w:after="0" w:line="240" w:lineRule="auto"/>
      </w:pPr>
      <w:r>
        <w:separator/>
      </w:r>
    </w:p>
  </w:endnote>
  <w:endnote w:type="continuationSeparator" w:id="0">
    <w:p w:rsidR="00733AE9" w:rsidRDefault="00733AE9" w:rsidP="0010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ris SIL">
    <w:altName w:val="Cambria"/>
    <w:charset w:val="00"/>
    <w:family w:val="auto"/>
    <w:pitch w:val="variable"/>
    <w:sig w:usb0="00000001" w:usb1="5200A1FF" w:usb2="02000009" w:usb3="00000000" w:csb0="00000197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E9" w:rsidRPr="00F64B4A" w:rsidRDefault="00733AE9" w:rsidP="00EA399A">
    <w:pPr>
      <w:pStyle w:val="Footer"/>
      <w:rPr>
        <w:rFonts w:ascii="Charis SIL" w:hAnsi="Charis SIL" w:cs="Charis SIL"/>
        <w:color w:val="15636D"/>
        <w:sz w:val="18"/>
        <w:szCs w:val="18"/>
      </w:rPr>
    </w:pPr>
  </w:p>
  <w:p w:rsidR="00733AE9" w:rsidRDefault="00733AE9" w:rsidP="004D79A9">
    <w:pPr>
      <w:pStyle w:val="Footer"/>
      <w:jc w:val="center"/>
      <w:rPr>
        <w:rFonts w:ascii="Charis SIL" w:hAnsi="Charis SIL" w:cs="Charis SIL"/>
        <w:color w:val="1B8897"/>
        <w:sz w:val="18"/>
        <w:szCs w:val="18"/>
      </w:rPr>
    </w:pPr>
  </w:p>
  <w:p w:rsidR="00733AE9" w:rsidRPr="001400FC" w:rsidRDefault="00733AE9" w:rsidP="001400FC">
    <w:pPr>
      <w:pStyle w:val="Footer"/>
      <w:jc w:val="center"/>
      <w:rPr>
        <w:rFonts w:ascii="Charis SIL" w:hAnsi="Charis SIL" w:cs="Charis SIL"/>
        <w:sz w:val="18"/>
        <w:szCs w:val="18"/>
      </w:rPr>
    </w:pPr>
    <w:r>
      <w:rPr>
        <w:rFonts w:ascii="Charis SIL" w:hAnsi="Charis SIL" w:cs="Charis SIL"/>
        <w:sz w:val="18"/>
        <w:szCs w:val="18"/>
      </w:rPr>
      <w:t>Personal Development, Public Education, and Advocacy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E9" w:rsidRDefault="00733AE9" w:rsidP="00101CB6">
      <w:pPr>
        <w:spacing w:after="0" w:line="240" w:lineRule="auto"/>
      </w:pPr>
      <w:r>
        <w:separator/>
      </w:r>
    </w:p>
  </w:footnote>
  <w:footnote w:type="continuationSeparator" w:id="0">
    <w:p w:rsidR="00733AE9" w:rsidRDefault="00733AE9" w:rsidP="0010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E9" w:rsidRDefault="00733AE9" w:rsidP="00F64B4A">
    <w:pPr>
      <w:pStyle w:val="NoSpacing"/>
      <w:spacing w:line="276" w:lineRule="auto"/>
      <w:ind w:right="90"/>
      <w:jc w:val="right"/>
      <w:rPr>
        <w:rFonts w:ascii="Charis SIL" w:hAnsi="Charis SIL" w:cs="Charis SIL"/>
        <w:sz w:val="18"/>
        <w:szCs w:val="18"/>
      </w:rPr>
    </w:pPr>
    <w:r w:rsidRPr="00EE5D86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977900</wp:posOffset>
          </wp:positionH>
          <wp:positionV relativeFrom="paragraph">
            <wp:posOffset>-377825</wp:posOffset>
          </wp:positionV>
          <wp:extent cx="905510" cy="1002665"/>
          <wp:effectExtent l="0" t="0" r="889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rah\AppData\Local\Microsoft\Windows\Temporary Internet Files\Content.Word\gw_sig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haris SIL" w:hAnsi="Charis SIL" w:cs="Charis SIL"/>
        <w:sz w:val="18"/>
        <w:szCs w:val="18"/>
      </w:rPr>
      <w:t>#201, 10941 120 Street</w:t>
    </w:r>
  </w:p>
  <w:p w:rsidR="00733AE9" w:rsidRPr="00EE5D86" w:rsidRDefault="00D7235E" w:rsidP="00F64B4A">
    <w:pPr>
      <w:pStyle w:val="NoSpacing"/>
      <w:spacing w:line="276" w:lineRule="auto"/>
      <w:ind w:right="90"/>
      <w:jc w:val="right"/>
      <w:rPr>
        <w:rFonts w:ascii="Charis SIL" w:hAnsi="Charis SIL" w:cs="Charis SIL"/>
        <w:sz w:val="18"/>
        <w:szCs w:val="18"/>
      </w:rPr>
    </w:pPr>
    <w:r>
      <w:rPr>
        <w:rFonts w:ascii="Charis SIL" w:hAnsi="Charis SIL" w:cs="Charis SIL"/>
        <w:sz w:val="18"/>
        <w:szCs w:val="18"/>
      </w:rPr>
      <w:t xml:space="preserve">Edmonton, </w:t>
    </w:r>
    <w:proofErr w:type="gramStart"/>
    <w:r>
      <w:rPr>
        <w:rFonts w:ascii="Charis SIL" w:hAnsi="Charis SIL" w:cs="Charis SIL"/>
        <w:sz w:val="18"/>
        <w:szCs w:val="18"/>
      </w:rPr>
      <w:t xml:space="preserve">AB  </w:t>
    </w:r>
    <w:r w:rsidR="00733AE9">
      <w:rPr>
        <w:rFonts w:ascii="Charis SIL" w:hAnsi="Charis SIL" w:cs="Charis SIL"/>
        <w:sz w:val="18"/>
        <w:szCs w:val="18"/>
      </w:rPr>
      <w:t>T5H</w:t>
    </w:r>
    <w:proofErr w:type="gramEnd"/>
    <w:r w:rsidR="00733AE9">
      <w:rPr>
        <w:rFonts w:ascii="Charis SIL" w:hAnsi="Charis SIL" w:cs="Charis SIL"/>
        <w:sz w:val="18"/>
        <w:szCs w:val="18"/>
      </w:rPr>
      <w:t xml:space="preserve"> 3R3</w:t>
    </w:r>
  </w:p>
  <w:p w:rsidR="00733AE9" w:rsidRPr="00EE5D86" w:rsidRDefault="00733AE9" w:rsidP="00F64B4A">
    <w:pPr>
      <w:pStyle w:val="NoSpacing"/>
      <w:tabs>
        <w:tab w:val="right" w:pos="9360"/>
      </w:tabs>
      <w:spacing w:line="276" w:lineRule="auto"/>
      <w:ind w:right="90"/>
      <w:rPr>
        <w:rFonts w:ascii="Charis SIL" w:hAnsi="Charis SIL" w:cs="Charis SIL"/>
        <w:sz w:val="18"/>
        <w:szCs w:val="18"/>
      </w:rPr>
    </w:pPr>
    <w:r>
      <w:rPr>
        <w:rFonts w:ascii="Charis SIL" w:hAnsi="Charis SIL" w:cs="Charis SIL"/>
        <w:sz w:val="18"/>
        <w:szCs w:val="18"/>
      </w:rPr>
      <w:tab/>
      <w:t xml:space="preserve">Phone: 780 454 </w:t>
    </w:r>
    <w:r w:rsidRPr="00EE5D86">
      <w:rPr>
        <w:rFonts w:ascii="Charis SIL" w:hAnsi="Charis SIL" w:cs="Charis SIL"/>
        <w:sz w:val="18"/>
        <w:szCs w:val="18"/>
      </w:rPr>
      <w:t>0701</w:t>
    </w:r>
    <w:r>
      <w:rPr>
        <w:rFonts w:ascii="Charis SIL" w:hAnsi="Charis SIL" w:cs="Charis SIL"/>
        <w:sz w:val="18"/>
        <w:szCs w:val="18"/>
      </w:rPr>
      <w:t xml:space="preserve"> Ext 108</w:t>
    </w:r>
    <w:r w:rsidRPr="00EE5D86">
      <w:rPr>
        <w:rFonts w:ascii="Charis SIL" w:hAnsi="Charis SIL" w:cs="Charis SIL"/>
        <w:sz w:val="18"/>
        <w:szCs w:val="18"/>
      </w:rPr>
      <w:t xml:space="preserve">  </w:t>
    </w:r>
  </w:p>
  <w:p w:rsidR="00733AE9" w:rsidRDefault="00733AE9" w:rsidP="004D79A9">
    <w:pPr>
      <w:pStyle w:val="Header"/>
    </w:pPr>
  </w:p>
  <w:p w:rsidR="00733AE9" w:rsidRDefault="001555A8" w:rsidP="004D79A9">
    <w:pPr>
      <w:pStyle w:val="Header"/>
    </w:pPr>
    <w:r w:rsidRPr="001555A8">
      <w:rPr>
        <w:noProof/>
        <w:highlight w:val="yellow"/>
        <w:lang w:val="en-CA" w:eastAsia="en-CA"/>
      </w:rPr>
      <w:pict>
        <v:line id="Straight Connector 3" o:spid="_x0000_s409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65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" strokecolor="black [3213]" strokeweight="1pt">
          <w10:wrap anchorx="margin"/>
        </v:line>
      </w:pict>
    </w:r>
  </w:p>
  <w:p w:rsidR="00733AE9" w:rsidRDefault="00733AE9" w:rsidP="004D79A9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C83"/>
    <w:multiLevelType w:val="hybridMultilevel"/>
    <w:tmpl w:val="F5F4258E"/>
    <w:lvl w:ilvl="0" w:tplc="DF2EA7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6493D8">
      <w:start w:val="1"/>
      <w:numFmt w:val="lowerLetter"/>
      <w:lvlText w:val="%2."/>
      <w:lvlJc w:val="left"/>
      <w:pPr>
        <w:ind w:left="1800" w:hanging="360"/>
      </w:pPr>
    </w:lvl>
    <w:lvl w:ilvl="2" w:tplc="2E5A8F04" w:tentative="1">
      <w:start w:val="1"/>
      <w:numFmt w:val="lowerRoman"/>
      <w:lvlText w:val="%3."/>
      <w:lvlJc w:val="right"/>
      <w:pPr>
        <w:ind w:left="2520" w:hanging="180"/>
      </w:pPr>
    </w:lvl>
    <w:lvl w:ilvl="3" w:tplc="38324784" w:tentative="1">
      <w:start w:val="1"/>
      <w:numFmt w:val="decimal"/>
      <w:lvlText w:val="%4."/>
      <w:lvlJc w:val="left"/>
      <w:pPr>
        <w:ind w:left="3240" w:hanging="360"/>
      </w:pPr>
    </w:lvl>
    <w:lvl w:ilvl="4" w:tplc="0204B086" w:tentative="1">
      <w:start w:val="1"/>
      <w:numFmt w:val="lowerLetter"/>
      <w:lvlText w:val="%5."/>
      <w:lvlJc w:val="left"/>
      <w:pPr>
        <w:ind w:left="3960" w:hanging="360"/>
      </w:pPr>
    </w:lvl>
    <w:lvl w:ilvl="5" w:tplc="74A68118" w:tentative="1">
      <w:start w:val="1"/>
      <w:numFmt w:val="lowerRoman"/>
      <w:lvlText w:val="%6."/>
      <w:lvlJc w:val="right"/>
      <w:pPr>
        <w:ind w:left="4680" w:hanging="180"/>
      </w:pPr>
    </w:lvl>
    <w:lvl w:ilvl="6" w:tplc="DB642054" w:tentative="1">
      <w:start w:val="1"/>
      <w:numFmt w:val="decimal"/>
      <w:lvlText w:val="%7."/>
      <w:lvlJc w:val="left"/>
      <w:pPr>
        <w:ind w:left="5400" w:hanging="360"/>
      </w:pPr>
    </w:lvl>
    <w:lvl w:ilvl="7" w:tplc="BAACFD36" w:tentative="1">
      <w:start w:val="1"/>
      <w:numFmt w:val="lowerLetter"/>
      <w:lvlText w:val="%8."/>
      <w:lvlJc w:val="left"/>
      <w:pPr>
        <w:ind w:left="6120" w:hanging="360"/>
      </w:pPr>
    </w:lvl>
    <w:lvl w:ilvl="8" w:tplc="A656D1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22B0A"/>
    <w:multiLevelType w:val="hybridMultilevel"/>
    <w:tmpl w:val="8A7A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3D07"/>
    <w:multiLevelType w:val="hybridMultilevel"/>
    <w:tmpl w:val="D8FC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57EB5"/>
    <w:multiLevelType w:val="hybridMultilevel"/>
    <w:tmpl w:val="B0BA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204F9"/>
    <w:multiLevelType w:val="hybridMultilevel"/>
    <w:tmpl w:val="CD30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403EA"/>
    <w:multiLevelType w:val="hybridMultilevel"/>
    <w:tmpl w:val="9ADA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041B8"/>
    <w:multiLevelType w:val="hybridMultilevel"/>
    <w:tmpl w:val="FD9A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54ACD"/>
    <w:multiLevelType w:val="hybridMultilevel"/>
    <w:tmpl w:val="4F34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84CF5"/>
    <w:multiLevelType w:val="hybridMultilevel"/>
    <w:tmpl w:val="46B4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E0418"/>
    <w:multiLevelType w:val="hybridMultilevel"/>
    <w:tmpl w:val="7382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35F99"/>
    <w:multiLevelType w:val="hybridMultilevel"/>
    <w:tmpl w:val="93D61CE8"/>
    <w:lvl w:ilvl="0" w:tplc="0AEEC8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44E3E4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9DCFA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AA5F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ACAB9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E1801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3DA62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744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D0EE1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250A2E"/>
    <w:multiLevelType w:val="hybridMultilevel"/>
    <w:tmpl w:val="5174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528AF"/>
    <w:multiLevelType w:val="hybridMultilevel"/>
    <w:tmpl w:val="013C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578A3"/>
    <w:multiLevelType w:val="hybridMultilevel"/>
    <w:tmpl w:val="B6BE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97111"/>
    <w:multiLevelType w:val="hybridMultilevel"/>
    <w:tmpl w:val="EC2C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72AEE"/>
    <w:multiLevelType w:val="hybridMultilevel"/>
    <w:tmpl w:val="6358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F0772"/>
    <w:multiLevelType w:val="hybridMultilevel"/>
    <w:tmpl w:val="89561030"/>
    <w:lvl w:ilvl="0" w:tplc="4BF45D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C0BC4"/>
    <w:multiLevelType w:val="hybridMultilevel"/>
    <w:tmpl w:val="1F10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C2430"/>
    <w:multiLevelType w:val="hybridMultilevel"/>
    <w:tmpl w:val="F7F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F6E3F"/>
    <w:multiLevelType w:val="hybridMultilevel"/>
    <w:tmpl w:val="6130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D6D53"/>
    <w:multiLevelType w:val="hybridMultilevel"/>
    <w:tmpl w:val="D038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1B3D59"/>
    <w:multiLevelType w:val="hybridMultilevel"/>
    <w:tmpl w:val="9E4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"/>
  </w:num>
  <w:num w:numId="5">
    <w:abstractNumId w:val="20"/>
  </w:num>
  <w:num w:numId="6">
    <w:abstractNumId w:val="19"/>
  </w:num>
  <w:num w:numId="7">
    <w:abstractNumId w:val="8"/>
  </w:num>
  <w:num w:numId="8">
    <w:abstractNumId w:val="9"/>
  </w:num>
  <w:num w:numId="9">
    <w:abstractNumId w:val="3"/>
  </w:num>
  <w:num w:numId="10">
    <w:abstractNumId w:val="21"/>
  </w:num>
  <w:num w:numId="11">
    <w:abstractNumId w:val="5"/>
  </w:num>
  <w:num w:numId="12">
    <w:abstractNumId w:val="2"/>
  </w:num>
  <w:num w:numId="13">
    <w:abstractNumId w:val="4"/>
  </w:num>
  <w:num w:numId="14">
    <w:abstractNumId w:val="12"/>
  </w:num>
  <w:num w:numId="15">
    <w:abstractNumId w:val="17"/>
  </w:num>
  <w:num w:numId="16">
    <w:abstractNumId w:val="11"/>
  </w:num>
  <w:num w:numId="17">
    <w:abstractNumId w:val="18"/>
  </w:num>
  <w:num w:numId="18">
    <w:abstractNumId w:val="13"/>
  </w:num>
  <w:num w:numId="19">
    <w:abstractNumId w:val="7"/>
  </w:num>
  <w:num w:numId="20">
    <w:abstractNumId w:val="14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1484"/>
    <w:rsid w:val="0000499D"/>
    <w:rsid w:val="00044C14"/>
    <w:rsid w:val="0004571B"/>
    <w:rsid w:val="00057AD2"/>
    <w:rsid w:val="000605A3"/>
    <w:rsid w:val="000A7416"/>
    <w:rsid w:val="000E2376"/>
    <w:rsid w:val="00101CB6"/>
    <w:rsid w:val="00112B3E"/>
    <w:rsid w:val="001400FC"/>
    <w:rsid w:val="001555A8"/>
    <w:rsid w:val="00155CFB"/>
    <w:rsid w:val="001651E5"/>
    <w:rsid w:val="00172216"/>
    <w:rsid w:val="00193937"/>
    <w:rsid w:val="001D742D"/>
    <w:rsid w:val="001D7A73"/>
    <w:rsid w:val="002B0177"/>
    <w:rsid w:val="002D14AA"/>
    <w:rsid w:val="003047D2"/>
    <w:rsid w:val="00317672"/>
    <w:rsid w:val="00321E54"/>
    <w:rsid w:val="00322095"/>
    <w:rsid w:val="003D3F75"/>
    <w:rsid w:val="003E5D01"/>
    <w:rsid w:val="003F1C38"/>
    <w:rsid w:val="00483707"/>
    <w:rsid w:val="004D02CF"/>
    <w:rsid w:val="004D79A9"/>
    <w:rsid w:val="004F1484"/>
    <w:rsid w:val="00515C2B"/>
    <w:rsid w:val="00534663"/>
    <w:rsid w:val="005B154D"/>
    <w:rsid w:val="005B4606"/>
    <w:rsid w:val="005B4672"/>
    <w:rsid w:val="005E3008"/>
    <w:rsid w:val="00620487"/>
    <w:rsid w:val="00635442"/>
    <w:rsid w:val="006B1D25"/>
    <w:rsid w:val="006C58E0"/>
    <w:rsid w:val="006C60DD"/>
    <w:rsid w:val="006E0D7B"/>
    <w:rsid w:val="006E7B02"/>
    <w:rsid w:val="00706523"/>
    <w:rsid w:val="00733AE9"/>
    <w:rsid w:val="00772ADE"/>
    <w:rsid w:val="007B4228"/>
    <w:rsid w:val="00823036"/>
    <w:rsid w:val="00890327"/>
    <w:rsid w:val="00944F98"/>
    <w:rsid w:val="009900FE"/>
    <w:rsid w:val="00993249"/>
    <w:rsid w:val="009B63DB"/>
    <w:rsid w:val="009E4461"/>
    <w:rsid w:val="00A449EF"/>
    <w:rsid w:val="00A567D7"/>
    <w:rsid w:val="00AB5468"/>
    <w:rsid w:val="00AF0232"/>
    <w:rsid w:val="00AF0E87"/>
    <w:rsid w:val="00B15135"/>
    <w:rsid w:val="00B31F82"/>
    <w:rsid w:val="00B56727"/>
    <w:rsid w:val="00B57181"/>
    <w:rsid w:val="00B9665C"/>
    <w:rsid w:val="00BB3078"/>
    <w:rsid w:val="00BF3B64"/>
    <w:rsid w:val="00C01452"/>
    <w:rsid w:val="00C1133C"/>
    <w:rsid w:val="00C5568F"/>
    <w:rsid w:val="00D07CE3"/>
    <w:rsid w:val="00D34FC7"/>
    <w:rsid w:val="00D6521D"/>
    <w:rsid w:val="00D7235E"/>
    <w:rsid w:val="00D9685A"/>
    <w:rsid w:val="00DD30E6"/>
    <w:rsid w:val="00E2476B"/>
    <w:rsid w:val="00E50110"/>
    <w:rsid w:val="00E8288B"/>
    <w:rsid w:val="00EA00CC"/>
    <w:rsid w:val="00EA399A"/>
    <w:rsid w:val="00EC7749"/>
    <w:rsid w:val="00EE5D86"/>
    <w:rsid w:val="00F31F68"/>
    <w:rsid w:val="00F64B4A"/>
    <w:rsid w:val="00F7069D"/>
    <w:rsid w:val="00F73669"/>
  </w:rsids>
  <m:mathPr>
    <m:mathFont m:val="Charis SI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5568F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CB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01CB6"/>
  </w:style>
  <w:style w:type="paragraph" w:styleId="Footer">
    <w:name w:val="footer"/>
    <w:basedOn w:val="Normal"/>
    <w:link w:val="FooterChar"/>
    <w:uiPriority w:val="99"/>
    <w:unhideWhenUsed/>
    <w:rsid w:val="00101CB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01CB6"/>
  </w:style>
  <w:style w:type="paragraph" w:styleId="BalloonText">
    <w:name w:val="Balloon Text"/>
    <w:basedOn w:val="Normal"/>
    <w:link w:val="BalloonTextChar"/>
    <w:uiPriority w:val="99"/>
    <w:semiHidden/>
    <w:unhideWhenUsed/>
    <w:rsid w:val="00101CB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CB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01C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01C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01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D79A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8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83707"/>
    <w:rPr>
      <w:b/>
      <w:bCs/>
    </w:rPr>
  </w:style>
  <w:style w:type="character" w:styleId="Emphasis">
    <w:name w:val="Emphasis"/>
    <w:basedOn w:val="DefaultParagraphFont"/>
    <w:uiPriority w:val="20"/>
    <w:qFormat/>
    <w:rsid w:val="00483707"/>
    <w:rPr>
      <w:i/>
      <w:iCs/>
    </w:rPr>
  </w:style>
  <w:style w:type="paragraph" w:styleId="ListParagraph">
    <w:name w:val="List Paragraph"/>
    <w:basedOn w:val="Normal"/>
    <w:uiPriority w:val="34"/>
    <w:qFormat/>
    <w:rsid w:val="00AB5468"/>
    <w:pPr>
      <w:spacing w:after="160" w:line="259" w:lineRule="auto"/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7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8F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CB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01CB6"/>
  </w:style>
  <w:style w:type="paragraph" w:styleId="Footer">
    <w:name w:val="footer"/>
    <w:basedOn w:val="Normal"/>
    <w:link w:val="FooterChar"/>
    <w:uiPriority w:val="99"/>
    <w:unhideWhenUsed/>
    <w:rsid w:val="00101CB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01CB6"/>
  </w:style>
  <w:style w:type="paragraph" w:styleId="BalloonText">
    <w:name w:val="Balloon Text"/>
    <w:basedOn w:val="Normal"/>
    <w:link w:val="BalloonTextChar"/>
    <w:uiPriority w:val="99"/>
    <w:semiHidden/>
    <w:unhideWhenUsed/>
    <w:rsid w:val="00101CB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CB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01C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01C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01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D79A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8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83707"/>
    <w:rPr>
      <w:b/>
      <w:bCs/>
    </w:rPr>
  </w:style>
  <w:style w:type="character" w:styleId="Emphasis">
    <w:name w:val="Emphasis"/>
    <w:basedOn w:val="DefaultParagraphFont"/>
    <w:uiPriority w:val="20"/>
    <w:qFormat/>
    <w:rsid w:val="00483707"/>
    <w:rPr>
      <w:i/>
      <w:iCs/>
    </w:rPr>
  </w:style>
  <w:style w:type="paragraph" w:styleId="ListParagraph">
    <w:name w:val="List Paragraph"/>
    <w:basedOn w:val="Normal"/>
    <w:uiPriority w:val="34"/>
    <w:qFormat/>
    <w:rsid w:val="00AB5468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teway1\AppData\Roaming\Microsoft\Templates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75331DFD7E0D49B6D03967A17DB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ED3D-85C7-7240-BDEB-7286709D7429}"/>
      </w:docPartPr>
      <w:docPartBody>
        <w:p w:rsidR="00156DE8" w:rsidRDefault="00156DE8" w:rsidP="00156DE8">
          <w:pPr>
            <w:pStyle w:val="E775331DFD7E0D49B6D03967A17DB790"/>
          </w:pPr>
          <w:r>
            <w:t>was called to order at</w:t>
          </w:r>
        </w:p>
      </w:docPartBody>
    </w:docPart>
    <w:docPart>
      <w:docPartPr>
        <w:name w:val="11207AB505BD2B47950E20AAA490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F9CF-B77F-A544-83D2-526CC7063C1E}"/>
      </w:docPartPr>
      <w:docPartBody>
        <w:p w:rsidR="00156DE8" w:rsidRDefault="00156DE8" w:rsidP="00156DE8">
          <w:pPr>
            <w:pStyle w:val="11207AB505BD2B47950E20AAA4903E4D"/>
          </w:pPr>
          <w:r>
            <w:t>on</w:t>
          </w:r>
        </w:p>
      </w:docPartBody>
    </w:docPart>
    <w:docPart>
      <w:docPartPr>
        <w:name w:val="67A2F8BD514CAA40B2DD0EB3F1FDD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A029-DF6F-0348-AA18-9E729C3190C5}"/>
      </w:docPartPr>
      <w:docPartBody>
        <w:p w:rsidR="00156DE8" w:rsidRDefault="00156DE8" w:rsidP="00156DE8">
          <w:pPr>
            <w:pStyle w:val="67A2F8BD514CAA40B2DD0EB3F1FDD183"/>
          </w:pPr>
          <w:r>
            <w:t>by</w:t>
          </w:r>
        </w:p>
      </w:docPartBody>
    </w:docPart>
    <w:docPart>
      <w:docPartPr>
        <w:name w:val="AEB1CB3C8591B34795A4747352A3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A6C51-D7E8-4C4B-A1FE-35163AA04EAF}"/>
      </w:docPartPr>
      <w:docPartBody>
        <w:p w:rsidR="00156DE8" w:rsidRDefault="00156DE8" w:rsidP="00156DE8">
          <w:pPr>
            <w:pStyle w:val="AEB1CB3C8591B34795A4747352A3E840"/>
          </w:pPr>
          <w:r>
            <w:t>The agenda was unanimously approved as distributed.</w:t>
          </w:r>
        </w:p>
      </w:docPartBody>
    </w:docPart>
    <w:docPart>
      <w:docPartPr>
        <w:name w:val="394F658BA2CB904EA3A5FCB85FEF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FBD8-0C8B-9740-8124-67CB3CE555EC}"/>
      </w:docPartPr>
      <w:docPartBody>
        <w:p w:rsidR="00156DE8" w:rsidRDefault="00156DE8" w:rsidP="00156DE8">
          <w:pPr>
            <w:pStyle w:val="394F658BA2CB904EA3A5FCB85FEF49B7"/>
          </w:pPr>
          <w:r>
            <w:t>The minutes of the previous meeting were unanimously approved as distributed.</w:t>
          </w:r>
        </w:p>
      </w:docPartBody>
    </w:docPart>
    <w:docPart>
      <w:docPartPr>
        <w:name w:val="B8D9E92D356DC042B66E56A017DF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DBC7-1AF7-6E48-A2DD-F8958CE21301}"/>
      </w:docPartPr>
      <w:docPartBody>
        <w:p w:rsidR="00156DE8" w:rsidRDefault="00156DE8" w:rsidP="00156DE8">
          <w:pPr>
            <w:pStyle w:val="B8D9E92D356DC042B66E56A017DF82E2"/>
          </w:pPr>
          <w:r>
            <w:t>Meeting was adjourned at</w:t>
          </w:r>
        </w:p>
      </w:docPartBody>
    </w:docPart>
    <w:docPart>
      <w:docPartPr>
        <w:name w:val="E0C96869261EF74BAC62A25C1BF5A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1F46-94D8-7D44-953C-79D76DC045E7}"/>
      </w:docPartPr>
      <w:docPartBody>
        <w:p w:rsidR="00156DE8" w:rsidRDefault="00156DE8" w:rsidP="00156DE8">
          <w:pPr>
            <w:pStyle w:val="E0C96869261EF74BAC62A25C1BF5A42E"/>
          </w:pPr>
          <w:r>
            <w:t>by</w:t>
          </w:r>
        </w:p>
      </w:docPartBody>
    </w:docPart>
    <w:docPart>
      <w:docPartPr>
        <w:name w:val="17B9CBF1B702A44DB26DB8704FFD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B380-8BAB-8648-ABF2-9EA20973C583}"/>
      </w:docPartPr>
      <w:docPartBody>
        <w:p w:rsidR="00156DE8" w:rsidRDefault="00156DE8" w:rsidP="00156DE8">
          <w:pPr>
            <w:pStyle w:val="17B9CBF1B702A44DB26DB8704FFD4807"/>
          </w:pPr>
          <w:r>
            <w:t>Facilitator Name</w:t>
          </w:r>
        </w:p>
      </w:docPartBody>
    </w:docPart>
    <w:docPart>
      <w:docPartPr>
        <w:name w:val="26E0F1ABCA128049B20F5AFE74CE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7A76-0F86-434E-8648-EB42D54B6895}"/>
      </w:docPartPr>
      <w:docPartBody>
        <w:p w:rsidR="00156DE8" w:rsidRDefault="00156DE8" w:rsidP="00156DE8">
          <w:pPr>
            <w:pStyle w:val="26E0F1ABCA128049B20F5AFE74CE54C2"/>
          </w:pPr>
          <w:r>
            <w:t>The next general meeting will be at</w:t>
          </w:r>
        </w:p>
      </w:docPartBody>
    </w:docPart>
    <w:docPart>
      <w:docPartPr>
        <w:name w:val="5262DBA4A7956A458C1CB2D841A86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4B15-D404-F542-8A00-1D76865EB3F7}"/>
      </w:docPartPr>
      <w:docPartBody>
        <w:p w:rsidR="00156DE8" w:rsidRDefault="00156DE8" w:rsidP="00156DE8">
          <w:pPr>
            <w:pStyle w:val="5262DBA4A7956A458C1CB2D841A864E9"/>
          </w:pPr>
          <w:r>
            <w:t>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ris SIL">
    <w:altName w:val="Cambria"/>
    <w:charset w:val="00"/>
    <w:family w:val="auto"/>
    <w:pitch w:val="variable"/>
    <w:sig w:usb0="00000001" w:usb1="5200A1FF" w:usb2="02000009" w:usb3="00000000" w:csb0="00000197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56DE8"/>
    <w:rsid w:val="00156DE8"/>
    <w:rsid w:val="00266908"/>
  </w:rsids>
  <m:mathPr>
    <m:mathFont m:val="Charis SI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E775331DFD7E0D49B6D03967A17DB790">
    <w:name w:val="E775331DFD7E0D49B6D03967A17DB790"/>
    <w:rsid w:val="00156DE8"/>
  </w:style>
  <w:style w:type="paragraph" w:customStyle="1" w:styleId="11207AB505BD2B47950E20AAA4903E4D">
    <w:name w:val="11207AB505BD2B47950E20AAA4903E4D"/>
    <w:rsid w:val="00156DE8"/>
  </w:style>
  <w:style w:type="paragraph" w:customStyle="1" w:styleId="67A2F8BD514CAA40B2DD0EB3F1FDD183">
    <w:name w:val="67A2F8BD514CAA40B2DD0EB3F1FDD183"/>
    <w:rsid w:val="00156DE8"/>
  </w:style>
  <w:style w:type="paragraph" w:customStyle="1" w:styleId="7678673FF04B4B40885F6FC114C4F4D9">
    <w:name w:val="7678673FF04B4B40885F6FC114C4F4D9"/>
    <w:rsid w:val="00156DE8"/>
  </w:style>
  <w:style w:type="paragraph" w:customStyle="1" w:styleId="AEB1CB3C8591B34795A4747352A3E840">
    <w:name w:val="AEB1CB3C8591B34795A4747352A3E840"/>
    <w:rsid w:val="00156DE8"/>
  </w:style>
  <w:style w:type="paragraph" w:customStyle="1" w:styleId="394F658BA2CB904EA3A5FCB85FEF49B7">
    <w:name w:val="394F658BA2CB904EA3A5FCB85FEF49B7"/>
    <w:rsid w:val="00156DE8"/>
  </w:style>
  <w:style w:type="paragraph" w:customStyle="1" w:styleId="C58B266F76D23640A50CAF23CE032B66">
    <w:name w:val="C58B266F76D23640A50CAF23CE032B66"/>
    <w:rsid w:val="00156DE8"/>
  </w:style>
  <w:style w:type="paragraph" w:customStyle="1" w:styleId="DDF29F022FCD184C8F25CB7D852656BB">
    <w:name w:val="DDF29F022FCD184C8F25CB7D852656BB"/>
    <w:rsid w:val="00156DE8"/>
  </w:style>
  <w:style w:type="paragraph" w:customStyle="1" w:styleId="5EC03542224A484A87AFB46D701518FA">
    <w:name w:val="5EC03542224A484A87AFB46D701518FA"/>
    <w:rsid w:val="00156DE8"/>
  </w:style>
  <w:style w:type="paragraph" w:customStyle="1" w:styleId="8340646464C41C4E8CD4D516C82AD3AB">
    <w:name w:val="8340646464C41C4E8CD4D516C82AD3AB"/>
    <w:rsid w:val="00156DE8"/>
  </w:style>
  <w:style w:type="paragraph" w:customStyle="1" w:styleId="D37E5FA0BF726546982DB564E1C0F0E5">
    <w:name w:val="D37E5FA0BF726546982DB564E1C0F0E5"/>
    <w:rsid w:val="00156DE8"/>
  </w:style>
  <w:style w:type="paragraph" w:customStyle="1" w:styleId="2488CB9B36D99A468629F1613F53A75B">
    <w:name w:val="2488CB9B36D99A468629F1613F53A75B"/>
    <w:rsid w:val="00156DE8"/>
  </w:style>
  <w:style w:type="paragraph" w:customStyle="1" w:styleId="F994645B75C558488947981BF54BCCEF">
    <w:name w:val="F994645B75C558488947981BF54BCCEF"/>
    <w:rsid w:val="00156DE8"/>
  </w:style>
  <w:style w:type="paragraph" w:customStyle="1" w:styleId="B5260ECD10440045A4CAF99C4F75D3D5">
    <w:name w:val="B5260ECD10440045A4CAF99C4F75D3D5"/>
    <w:rsid w:val="00156DE8"/>
  </w:style>
  <w:style w:type="paragraph" w:customStyle="1" w:styleId="11AD0B103FDD764FA5490DF0806F8CDD">
    <w:name w:val="11AD0B103FDD764FA5490DF0806F8CDD"/>
    <w:rsid w:val="00156DE8"/>
  </w:style>
  <w:style w:type="paragraph" w:customStyle="1" w:styleId="5D3F38CD20977A479BA5DF968C63872D">
    <w:name w:val="5D3F38CD20977A479BA5DF968C63872D"/>
    <w:rsid w:val="00156DE8"/>
  </w:style>
  <w:style w:type="paragraph" w:customStyle="1" w:styleId="F8630E7E114EF9408E676D8516B3E72E">
    <w:name w:val="F8630E7E114EF9408E676D8516B3E72E"/>
    <w:rsid w:val="00156DE8"/>
  </w:style>
  <w:style w:type="paragraph" w:customStyle="1" w:styleId="0CDDF46646CAD84F8E6F4903B7BBE9DC">
    <w:name w:val="0CDDF46646CAD84F8E6F4903B7BBE9DC"/>
    <w:rsid w:val="00156DE8"/>
  </w:style>
  <w:style w:type="paragraph" w:customStyle="1" w:styleId="C343A7E0CA1D6C4E8F9812B78D0BA002">
    <w:name w:val="C343A7E0CA1D6C4E8F9812B78D0BA002"/>
    <w:rsid w:val="00156DE8"/>
  </w:style>
  <w:style w:type="paragraph" w:customStyle="1" w:styleId="CA3B55FAFA3B9B46AAE8B56B1875A402">
    <w:name w:val="CA3B55FAFA3B9B46AAE8B56B1875A402"/>
    <w:rsid w:val="00156DE8"/>
  </w:style>
  <w:style w:type="paragraph" w:customStyle="1" w:styleId="FF3A7B91A10E154582BA6B9DB7B85854">
    <w:name w:val="FF3A7B91A10E154582BA6B9DB7B85854"/>
    <w:rsid w:val="00156DE8"/>
  </w:style>
  <w:style w:type="paragraph" w:customStyle="1" w:styleId="C23965AF6A7F1842988650AD4A117630">
    <w:name w:val="C23965AF6A7F1842988650AD4A117630"/>
    <w:rsid w:val="00156DE8"/>
  </w:style>
  <w:style w:type="paragraph" w:customStyle="1" w:styleId="DCE48D06B1026D47B8AED7C6AA74B533">
    <w:name w:val="DCE48D06B1026D47B8AED7C6AA74B533"/>
    <w:rsid w:val="00156DE8"/>
  </w:style>
  <w:style w:type="paragraph" w:customStyle="1" w:styleId="DD487DCD79693C4FBF1906F158D938FE">
    <w:name w:val="DD487DCD79693C4FBF1906F158D938FE"/>
    <w:rsid w:val="00156DE8"/>
  </w:style>
  <w:style w:type="paragraph" w:customStyle="1" w:styleId="2AA2F50ED078A44FBAED5238A1938A8F">
    <w:name w:val="2AA2F50ED078A44FBAED5238A1938A8F"/>
    <w:rsid w:val="00156DE8"/>
  </w:style>
  <w:style w:type="paragraph" w:customStyle="1" w:styleId="274AD5B14DD267408942ECE700191F8A">
    <w:name w:val="274AD5B14DD267408942ECE700191F8A"/>
    <w:rsid w:val="00156DE8"/>
  </w:style>
  <w:style w:type="paragraph" w:customStyle="1" w:styleId="2A479C917F06464BB4C8E9EC1E285565">
    <w:name w:val="2A479C917F06464BB4C8E9EC1E285565"/>
    <w:rsid w:val="00156DE8"/>
  </w:style>
  <w:style w:type="paragraph" w:customStyle="1" w:styleId="C15A909FEDBCEC4CBA71E993EE12DBEB">
    <w:name w:val="C15A909FEDBCEC4CBA71E993EE12DBEB"/>
    <w:rsid w:val="00156DE8"/>
  </w:style>
  <w:style w:type="paragraph" w:customStyle="1" w:styleId="4078B6C44DB01549AE9906636781962B">
    <w:name w:val="4078B6C44DB01549AE9906636781962B"/>
    <w:rsid w:val="00156DE8"/>
  </w:style>
  <w:style w:type="paragraph" w:customStyle="1" w:styleId="16856FDD7FE7834C8B0AED46C5108D3C">
    <w:name w:val="16856FDD7FE7834C8B0AED46C5108D3C"/>
    <w:rsid w:val="00156DE8"/>
  </w:style>
  <w:style w:type="paragraph" w:customStyle="1" w:styleId="33414E41AEB43743BE655EC255B1F0CE">
    <w:name w:val="33414E41AEB43743BE655EC255B1F0CE"/>
    <w:rsid w:val="00156DE8"/>
  </w:style>
  <w:style w:type="paragraph" w:customStyle="1" w:styleId="9FBFE9D8E5ED3643A0325E6003C6574C">
    <w:name w:val="9FBFE9D8E5ED3643A0325E6003C6574C"/>
    <w:rsid w:val="00156DE8"/>
  </w:style>
  <w:style w:type="paragraph" w:customStyle="1" w:styleId="DA2D248EB73030469D6A45E1B8ADFABC">
    <w:name w:val="DA2D248EB73030469D6A45E1B8ADFABC"/>
    <w:rsid w:val="00156DE8"/>
  </w:style>
  <w:style w:type="paragraph" w:customStyle="1" w:styleId="F6AC7B828755104CA9092464104A3FB0">
    <w:name w:val="F6AC7B828755104CA9092464104A3FB0"/>
    <w:rsid w:val="00156DE8"/>
  </w:style>
  <w:style w:type="paragraph" w:customStyle="1" w:styleId="D497BA6734EFC24AAC3315A0997EE5EE">
    <w:name w:val="D497BA6734EFC24AAC3315A0997EE5EE"/>
    <w:rsid w:val="00156DE8"/>
  </w:style>
  <w:style w:type="paragraph" w:customStyle="1" w:styleId="B8D9E92D356DC042B66E56A017DF82E2">
    <w:name w:val="B8D9E92D356DC042B66E56A017DF82E2"/>
    <w:rsid w:val="00156DE8"/>
  </w:style>
  <w:style w:type="paragraph" w:customStyle="1" w:styleId="E0C96869261EF74BAC62A25C1BF5A42E">
    <w:name w:val="E0C96869261EF74BAC62A25C1BF5A42E"/>
    <w:rsid w:val="00156DE8"/>
  </w:style>
  <w:style w:type="paragraph" w:customStyle="1" w:styleId="17B9CBF1B702A44DB26DB8704FFD4807">
    <w:name w:val="17B9CBF1B702A44DB26DB8704FFD4807"/>
    <w:rsid w:val="00156DE8"/>
  </w:style>
  <w:style w:type="paragraph" w:customStyle="1" w:styleId="26E0F1ABCA128049B20F5AFE74CE54C2">
    <w:name w:val="26E0F1ABCA128049B20F5AFE74CE54C2"/>
    <w:rsid w:val="00156DE8"/>
  </w:style>
  <w:style w:type="paragraph" w:customStyle="1" w:styleId="5262DBA4A7956A458C1CB2D841A864E9">
    <w:name w:val="5262DBA4A7956A458C1CB2D841A864E9"/>
    <w:rsid w:val="00156D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\Users\Gateway1\AppData\Roaming\Microsoft\Templates\Letterhead.dotx</Template>
  <TotalTime>28</TotalTime>
  <Pages>2</Pages>
  <Words>300</Words>
  <Characters>1710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Gateway1</dc:creator>
  <dc:description>Cassandra</dc:description>
  <cp:lastModifiedBy>Self Advocacy Federation</cp:lastModifiedBy>
  <cp:revision>9</cp:revision>
  <cp:lastPrinted>2018-05-22T21:26:00Z</cp:lastPrinted>
  <dcterms:created xsi:type="dcterms:W3CDTF">2018-05-15T21:34:00Z</dcterms:created>
  <dcterms:modified xsi:type="dcterms:W3CDTF">2018-05-22T21:45:00Z</dcterms:modified>
</cp:coreProperties>
</file>