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F30281" w:rsidP="00620AE8">
      <w:pPr>
        <w:pStyle w:val="Heading1"/>
      </w:pPr>
      <w:r>
        <w:t>The Self Advocacy Federation</w:t>
      </w:r>
    </w:p>
    <w:p w:rsidR="00554276" w:rsidRPr="004B5C09" w:rsidRDefault="00554276" w:rsidP="00620AE8">
      <w:pPr>
        <w:pStyle w:val="Heading1"/>
      </w:pPr>
      <w:r w:rsidRPr="004B5C09">
        <w:t>Meeting Minutes</w:t>
      </w:r>
    </w:p>
    <w:sdt>
      <w:sdtPr>
        <w:alias w:val="Date"/>
        <w:tag w:val="Date"/>
        <w:id w:val="811033052"/>
        <w:placeholder>
          <w:docPart w:val="32FA5972C17B4C829A38A588A4B778E6"/>
        </w:placeholder>
        <w:date w:fullDate="2016-03-15T00:00:00Z">
          <w:dateFormat w:val="MMMM d, yyyy"/>
          <w:lid w:val="en-US"/>
          <w:storeMappedDataAs w:val="dateTime"/>
          <w:calendar w:val="gregorian"/>
        </w:date>
      </w:sdtPr>
      <w:sdtEndPr/>
      <w:sdtContent>
        <w:p w:rsidR="00554276" w:rsidRPr="004E227E" w:rsidRDefault="00F30281" w:rsidP="00B75CFC">
          <w:pPr>
            <w:pStyle w:val="Date"/>
          </w:pPr>
          <w:r>
            <w:t>March 15, 2016</w:t>
          </w:r>
        </w:p>
      </w:sdtContent>
    </w:sdt>
    <w:p w:rsidR="00554276" w:rsidRPr="004B5C09" w:rsidRDefault="0015180F" w:rsidP="00361DEE">
      <w:pPr>
        <w:pStyle w:val="ListParagraph"/>
      </w:pPr>
      <w:r w:rsidRPr="00616B41">
        <w:t>Call</w:t>
      </w:r>
      <w:r w:rsidRPr="004B5C09">
        <w:t xml:space="preserve"> to order</w:t>
      </w:r>
    </w:p>
    <w:p w:rsidR="0015180F" w:rsidRPr="00AE361F" w:rsidRDefault="00061602" w:rsidP="00361DEE">
      <w:sdt>
        <w:sdtPr>
          <w:alias w:val="Name"/>
          <w:tag w:val="Name"/>
          <w:id w:val="811033081"/>
          <w:placeholder>
            <w:docPart w:val="DC30405C697844278BF7F14DBA505187"/>
          </w:placeholder>
          <w:dataBinding w:prefixMappings="xmlns:ns0='http://purl.org/dc/elements/1.1/' xmlns:ns1='http://schemas.openxmlformats.org/package/2006/metadata/core-properties' " w:xpath="/ns1:coreProperties[1]/ns0:description[1]" w:storeItemID="{6C3C8BC8-F283-45AE-878A-BAB7291924A1}"/>
          <w:text/>
        </w:sdtPr>
        <w:sdtEndPr/>
        <w:sdtContent>
          <w:r w:rsidR="00F30281">
            <w:t>Michelle Roy</w:t>
          </w:r>
        </w:sdtContent>
      </w:sdt>
      <w:r w:rsidR="00361DEE">
        <w:t xml:space="preserve"> </w:t>
      </w:r>
      <w:r w:rsidR="0015180F" w:rsidRPr="00AE361F">
        <w:t>called to order the regular</w:t>
      </w:r>
      <w:r w:rsidR="00F30281">
        <w:t xml:space="preserve"> general membership</w:t>
      </w:r>
      <w:r w:rsidR="0015180F" w:rsidRPr="00AE361F">
        <w:t xml:space="preserve"> meeting of the </w:t>
      </w:r>
      <w:r w:rsidR="00F30281">
        <w:t>Self Advocacy Federation</w:t>
      </w:r>
      <w:r w:rsidR="0015180F" w:rsidRPr="00AE361F">
        <w:t xml:space="preserve"> at </w:t>
      </w:r>
      <w:sdt>
        <w:sdtPr>
          <w:id w:val="811033121"/>
          <w:placeholder>
            <w:docPart w:val="4306669F8EE74D1F8CA301ACE4F27E1B"/>
          </w:placeholder>
        </w:sdtPr>
        <w:sdtEndPr/>
        <w:sdtContent>
          <w:r w:rsidR="00F30281">
            <w:t>4:09 PM</w:t>
          </w:r>
        </w:sdtContent>
      </w:sdt>
      <w:r w:rsidR="0015180F" w:rsidRPr="00AE361F">
        <w:t xml:space="preserve"> on </w:t>
      </w:r>
      <w:sdt>
        <w:sdtPr>
          <w:alias w:val="Date"/>
          <w:tag w:val="Date"/>
          <w:id w:val="811033147"/>
          <w:placeholder>
            <w:docPart w:val="4BA516311E954B4AB84A9CE32649F661"/>
          </w:placeholder>
          <w:date w:fullDate="2016-03-15T00:00:00Z">
            <w:dateFormat w:val="MMMM d, yyyy"/>
            <w:lid w:val="en-US"/>
            <w:storeMappedDataAs w:val="dateTime"/>
            <w:calendar w:val="gregorian"/>
          </w:date>
        </w:sdtPr>
        <w:sdtEndPr/>
        <w:sdtContent>
          <w:r w:rsidR="00F30281">
            <w:t>March 15, 2016</w:t>
          </w:r>
        </w:sdtContent>
      </w:sdt>
      <w:r w:rsidR="00361DEE">
        <w:t xml:space="preserve"> at </w:t>
      </w:r>
      <w:r w:rsidR="00F30281">
        <w:t>18304 – 105 Ave, Suite 104 Room 106</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061602" w:rsidP="008E44D4">
      <w:sdt>
        <w:sdtPr>
          <w:alias w:val="Name"/>
          <w:tag w:val="Name"/>
          <w:id w:val="811033258"/>
          <w:placeholder>
            <w:docPart w:val="351944E84B5F4B59A016650B62884649"/>
          </w:placeholder>
          <w:dataBinding w:prefixMappings="xmlns:ns0='http://schemas.microsoft.com/office/2006/coverPageProps' " w:xpath="/ns0:CoverPageProperties[1]/ns0:CompanyEmail[1]" w:storeItemID="{55AF091B-3C7A-41E3-B477-F2FDAA23CFDA}"/>
          <w:text/>
        </w:sdtPr>
        <w:sdtEndPr/>
        <w:sdtContent>
          <w:r w:rsidR="00F30281">
            <w:t xml:space="preserve">Emily </w:t>
          </w:r>
          <w:proofErr w:type="spellStart"/>
          <w:r w:rsidR="00F30281">
            <w:t>Rypstra</w:t>
          </w:r>
          <w:proofErr w:type="spellEnd"/>
        </w:sdtContent>
      </w:sdt>
      <w:r w:rsidR="00361DEE">
        <w:t xml:space="preserve"> </w:t>
      </w:r>
      <w:r w:rsidR="0015180F">
        <w:t xml:space="preserve">conducted a roll call. </w:t>
      </w:r>
      <w:r w:rsidR="008E44D4">
        <w:t xml:space="preserve">The following persons were present: Amy Park, Cathy Monk, Curtis </w:t>
      </w:r>
      <w:proofErr w:type="spellStart"/>
      <w:r w:rsidR="008E44D4">
        <w:t>Coenen</w:t>
      </w:r>
      <w:proofErr w:type="spellEnd"/>
      <w:r w:rsidR="008E44D4">
        <w:t xml:space="preserve">, Daniel Atkinson, Emily </w:t>
      </w:r>
      <w:proofErr w:type="spellStart"/>
      <w:r w:rsidR="008E44D4">
        <w:t>Rypstra</w:t>
      </w:r>
      <w:proofErr w:type="spellEnd"/>
      <w:r w:rsidR="008E44D4">
        <w:t xml:space="preserve">, Florence Burton, Keri </w:t>
      </w:r>
      <w:proofErr w:type="spellStart"/>
      <w:r w:rsidR="008E44D4">
        <w:t>McEachern</w:t>
      </w:r>
      <w:proofErr w:type="spellEnd"/>
      <w:r w:rsidR="008E44D4">
        <w:t xml:space="preserve"> (ally), Michelle Roy, Quinn </w:t>
      </w:r>
      <w:proofErr w:type="spellStart"/>
      <w:r w:rsidR="008E44D4">
        <w:t>Marcacini</w:t>
      </w:r>
      <w:proofErr w:type="spellEnd"/>
      <w:r w:rsidR="008E44D4">
        <w:t xml:space="preserve">, Scott Goulet, Travis Thompson, and Tyler </w:t>
      </w:r>
      <w:proofErr w:type="spellStart"/>
      <w:r w:rsidR="008E44D4">
        <w:t>Morgans</w:t>
      </w:r>
      <w:proofErr w:type="spellEnd"/>
      <w:r w:rsidR="008E44D4">
        <w:t xml:space="preserve">. The following persons were absent: Bonnie </w:t>
      </w:r>
      <w:proofErr w:type="spellStart"/>
      <w:r w:rsidR="008E44D4">
        <w:t>Kryuko</w:t>
      </w:r>
      <w:proofErr w:type="spellEnd"/>
      <w:r w:rsidR="008E44D4">
        <w:t xml:space="preserve">, Daisy Stacey, Kelly Pope, Petal </w:t>
      </w:r>
      <w:proofErr w:type="spellStart"/>
      <w:r w:rsidR="008E44D4">
        <w:t>Sydor</w:t>
      </w:r>
      <w:proofErr w:type="spellEnd"/>
      <w:r w:rsidR="008E44D4">
        <w:t>, and Vickie Mancini (ally)</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061602" w:rsidP="00361DEE">
      <w:sdt>
        <w:sdtPr>
          <w:alias w:val="Name"/>
          <w:tag w:val="Name"/>
          <w:id w:val="811033276"/>
          <w:placeholder>
            <w:docPart w:val="1F80F9E36D8A43478A6E8270513EC97B"/>
          </w:placeholder>
          <w:dataBinding w:prefixMappings="xmlns:ns0='http://schemas.microsoft.com/office/2006/coverPageProps' " w:xpath="/ns0:CoverPageProperties[1]/ns0:CompanyEmail[1]" w:storeItemID="{55AF091B-3C7A-41E3-B477-F2FDAA23CFDA}"/>
          <w:text/>
        </w:sdtPr>
        <w:sdtEndPr/>
        <w:sdtContent>
          <w:r w:rsidR="00F30281">
            <w:rPr>
              <w:lang w:val="en-CA"/>
            </w:rPr>
            <w:t xml:space="preserve">Emily </w:t>
          </w:r>
          <w:proofErr w:type="spellStart"/>
          <w:r w:rsidR="00F30281">
            <w:rPr>
              <w:lang w:val="en-CA"/>
            </w:rPr>
            <w:t>Rypstra</w:t>
          </w:r>
          <w:proofErr w:type="spellEnd"/>
        </w:sdtContent>
      </w:sdt>
      <w:r w:rsidR="00361DEE">
        <w:t xml:space="preserve"> </w:t>
      </w:r>
      <w:r w:rsidR="00680296">
        <w:t>read the minutes from the last meeting. The minutes were approved</w:t>
      </w:r>
      <w:r w:rsidR="008240DA">
        <w:t xml:space="preserve"> as read</w:t>
      </w:r>
      <w:r w:rsidR="00680296">
        <w:t>.</w:t>
      </w:r>
    </w:p>
    <w:p w:rsidR="0015180F" w:rsidRPr="004B5C09" w:rsidRDefault="00B167A5" w:rsidP="00361DEE">
      <w:pPr>
        <w:pStyle w:val="ListParagraph"/>
      </w:pPr>
      <w:r>
        <w:t>ACDS conference presentation presenters</w:t>
      </w:r>
    </w:p>
    <w:p w:rsidR="002C3D7E" w:rsidRDefault="00B167A5" w:rsidP="00B167A5">
      <w:pPr>
        <w:pStyle w:val="ListNumber"/>
        <w:numPr>
          <w:ilvl w:val="0"/>
          <w:numId w:val="0"/>
        </w:numPr>
        <w:ind w:left="187"/>
      </w:pPr>
      <w:r>
        <w:t xml:space="preserve">The SAF needs three volunteer presenters to present at the ACDS conference in April on the topic of </w:t>
      </w:r>
      <w:r w:rsidR="0064772A">
        <w:t>“</w:t>
      </w:r>
      <w:r w:rsidRPr="0064772A">
        <w:t>My House…My Home</w:t>
      </w:r>
      <w:r w:rsidR="0064772A">
        <w:t>”</w:t>
      </w:r>
      <w:r>
        <w:t>.</w:t>
      </w:r>
    </w:p>
    <w:p w:rsidR="0015180F" w:rsidRPr="004B5C09" w:rsidRDefault="008E2C8F" w:rsidP="00361DEE">
      <w:pPr>
        <w:pStyle w:val="ListParagraph"/>
      </w:pPr>
      <w:r>
        <w:rPr>
          <w:i/>
        </w:rPr>
        <w:t>My History</w:t>
      </w:r>
      <w:r w:rsidR="00C74573">
        <w:rPr>
          <w:i/>
        </w:rPr>
        <w:t xml:space="preserve">, Our </w:t>
      </w:r>
      <w:r>
        <w:rPr>
          <w:i/>
        </w:rPr>
        <w:t>Future</w:t>
      </w:r>
      <w:r w:rsidR="008E44D4">
        <w:t xml:space="preserve"> </w:t>
      </w:r>
    </w:p>
    <w:p w:rsidR="002C3D7E" w:rsidRPr="003B78CC" w:rsidRDefault="008E2C8F" w:rsidP="00C74573">
      <w:pPr>
        <w:pStyle w:val="ListNumber"/>
        <w:numPr>
          <w:ilvl w:val="0"/>
          <w:numId w:val="0"/>
        </w:numPr>
        <w:ind w:left="187"/>
        <w:rPr>
          <w:rFonts w:cstheme="minorHAnsi"/>
          <w:color w:val="FF0000"/>
        </w:rPr>
      </w:pPr>
      <w:r>
        <w:rPr>
          <w:i/>
        </w:rPr>
        <w:t>My History, Our Future</w:t>
      </w:r>
      <w:r w:rsidR="00C74573">
        <w:rPr>
          <w:i/>
        </w:rPr>
        <w:t xml:space="preserve"> </w:t>
      </w:r>
      <w:r w:rsidRPr="008E2C8F">
        <w:rPr>
          <w:rFonts w:cstheme="minorHAnsi"/>
        </w:rPr>
        <w:t xml:space="preserve">is a video-based training program created for youth and adults with developmental disabilities to learn how to be self-advocates and for their allies to learn how to best support self-advocacy. Self-advocacy is an important life skill necessary for citizenship and leading a meaningful life. Allies </w:t>
      </w:r>
      <w:r w:rsidR="008E44D4">
        <w:rPr>
          <w:rFonts w:cstheme="minorHAnsi"/>
        </w:rPr>
        <w:t xml:space="preserve">are support workers, </w:t>
      </w:r>
      <w:proofErr w:type="gramStart"/>
      <w:r w:rsidR="008E44D4">
        <w:rPr>
          <w:rFonts w:cstheme="minorHAnsi"/>
        </w:rPr>
        <w:t>relatives,</w:t>
      </w:r>
      <w:proofErr w:type="gramEnd"/>
      <w:r w:rsidR="008E44D4">
        <w:rPr>
          <w:rFonts w:cstheme="minorHAnsi"/>
        </w:rPr>
        <w:t xml:space="preserve"> </w:t>
      </w:r>
      <w:r w:rsidRPr="008E2C8F">
        <w:rPr>
          <w:rFonts w:cstheme="minorHAnsi"/>
        </w:rPr>
        <w:t>friends or other members of an individual’s “circle of support” who</w:t>
      </w:r>
      <w:r>
        <w:rPr>
          <w:rFonts w:cstheme="minorHAnsi"/>
        </w:rPr>
        <w:t xml:space="preserve"> help facilitate self-advocacy. The SAF will be dedicating a</w:t>
      </w:r>
      <w:r w:rsidR="00C30728">
        <w:rPr>
          <w:rFonts w:cstheme="minorHAnsi"/>
        </w:rPr>
        <w:t xml:space="preserve"> half hour every second Tuesday</w:t>
      </w:r>
      <w:r>
        <w:rPr>
          <w:rFonts w:cstheme="minorHAnsi"/>
        </w:rPr>
        <w:t xml:space="preserve"> when there is</w:t>
      </w:r>
      <w:r w:rsidR="00C30728">
        <w:rPr>
          <w:rFonts w:cstheme="minorHAnsi"/>
        </w:rPr>
        <w:t xml:space="preserve"> no Steering Committee meeting </w:t>
      </w:r>
      <w:r w:rsidR="008E44D4">
        <w:rPr>
          <w:rFonts w:cstheme="minorHAnsi"/>
        </w:rPr>
        <w:t>to this training program</w:t>
      </w:r>
      <w:r>
        <w:rPr>
          <w:rFonts w:cstheme="minorHAnsi"/>
        </w:rPr>
        <w:t xml:space="preserve">. </w:t>
      </w:r>
      <w:r w:rsidR="003B78CC">
        <w:rPr>
          <w:rFonts w:cstheme="minorHAnsi"/>
        </w:rPr>
        <w:t xml:space="preserve">The SAF watched the </w:t>
      </w:r>
      <w:r w:rsidR="003B78CC">
        <w:rPr>
          <w:rFonts w:cstheme="minorHAnsi"/>
          <w:i/>
        </w:rPr>
        <w:t>My History, Our Future</w:t>
      </w:r>
      <w:r w:rsidR="003B78CC">
        <w:rPr>
          <w:rFonts w:cstheme="minorHAnsi"/>
        </w:rPr>
        <w:t xml:space="preserve"> – Self-Advocacy Training Video 1: Introduction and Pre-Test</w:t>
      </w:r>
      <w:r w:rsidR="00660CA0">
        <w:rPr>
          <w:rFonts w:cstheme="minorHAnsi"/>
        </w:rPr>
        <w:t xml:space="preserve"> to get a feeling of what the S</w:t>
      </w:r>
      <w:r w:rsidR="008E44D4">
        <w:rPr>
          <w:rFonts w:cstheme="minorHAnsi"/>
        </w:rPr>
        <w:t>AF will be studying. Amy then le</w:t>
      </w:r>
      <w:r w:rsidR="00660CA0">
        <w:rPr>
          <w:rFonts w:cstheme="minorHAnsi"/>
        </w:rPr>
        <w:t>d the SAF through the 16 question pre-test.</w:t>
      </w:r>
    </w:p>
    <w:p w:rsidR="00660CA0" w:rsidRDefault="00660CA0" w:rsidP="00361DEE">
      <w:pPr>
        <w:pStyle w:val="ListParagraph"/>
      </w:pPr>
      <w:r>
        <w:t xml:space="preserve">Tribute to Leilani </w:t>
      </w:r>
      <w:proofErr w:type="spellStart"/>
      <w:r>
        <w:t>Omalley</w:t>
      </w:r>
      <w:proofErr w:type="spellEnd"/>
      <w:r>
        <w:t xml:space="preserve"> (nee Muir)</w:t>
      </w:r>
    </w:p>
    <w:p w:rsidR="00660CA0" w:rsidRPr="00660CA0" w:rsidRDefault="00660CA0" w:rsidP="00660CA0">
      <w:r>
        <w:t xml:space="preserve">This morning Leilani </w:t>
      </w:r>
      <w:proofErr w:type="spellStart"/>
      <w:r>
        <w:t>Omalley</w:t>
      </w:r>
      <w:proofErr w:type="spellEnd"/>
      <w:r>
        <w:t xml:space="preserve"> (nee Muir) passed away at the age of 72. Leilani was the first person to file a </w:t>
      </w:r>
      <w:r>
        <w:rPr>
          <w:u w:val="single"/>
        </w:rPr>
        <w:t xml:space="preserve">successful </w:t>
      </w:r>
      <w:r>
        <w:t xml:space="preserve">lawsuit against the Alberta government for wrongful </w:t>
      </w:r>
      <w:r>
        <w:lastRenderedPageBreak/>
        <w:t xml:space="preserve">sterilization under the </w:t>
      </w:r>
      <w:r>
        <w:rPr>
          <w:i/>
        </w:rPr>
        <w:t>Sexual Sterilization Act of Alberta</w:t>
      </w:r>
      <w:r>
        <w:t xml:space="preserve">. The SAF paid tribute to Leilani by watching </w:t>
      </w:r>
      <w:r w:rsidR="008E44D4">
        <w:t xml:space="preserve">and </w:t>
      </w:r>
      <w:r>
        <w:t xml:space="preserve">then discussing a YouTube video of Leilani telling her story of her wrongful sterilization. </w:t>
      </w:r>
    </w:p>
    <w:p w:rsidR="00D51836" w:rsidRDefault="00D51836" w:rsidP="00361DEE">
      <w:pPr>
        <w:pStyle w:val="ListParagraph"/>
      </w:pPr>
      <w:r>
        <w:t xml:space="preserve">Open floor discussions </w:t>
      </w:r>
    </w:p>
    <w:p w:rsidR="00D51836" w:rsidRPr="00E62371" w:rsidRDefault="00E62371" w:rsidP="00D51836">
      <w:pPr>
        <w:pStyle w:val="ListParagraph"/>
        <w:numPr>
          <w:ilvl w:val="0"/>
          <w:numId w:val="27"/>
        </w:numPr>
      </w:pPr>
      <w:r>
        <w:rPr>
          <w:b w:val="0"/>
        </w:rPr>
        <w:t>When to have the SAF Annual General Meeting.</w:t>
      </w:r>
    </w:p>
    <w:p w:rsidR="00E62371" w:rsidRDefault="00E62371" w:rsidP="00D51836">
      <w:pPr>
        <w:pStyle w:val="ListParagraph"/>
        <w:numPr>
          <w:ilvl w:val="0"/>
          <w:numId w:val="27"/>
        </w:numPr>
      </w:pPr>
      <w:r>
        <w:rPr>
          <w:b w:val="0"/>
        </w:rPr>
        <w:t>Cash Mob to help support inclusive hiring at the Cineplex Odeon North on Saturday, April 2, 2016 from 1:00-4:00 PM.</w:t>
      </w:r>
      <w:r w:rsidR="008E44D4">
        <w:rPr>
          <w:b w:val="0"/>
        </w:rPr>
        <w:t xml:space="preserve"> (See advertisement attached)</w:t>
      </w:r>
      <w:bookmarkStart w:id="0" w:name="_GoBack"/>
      <w:bookmarkEnd w:id="0"/>
      <w:r>
        <w:rPr>
          <w:b w:val="0"/>
        </w:rPr>
        <w:t xml:space="preserve"> </w:t>
      </w:r>
    </w:p>
    <w:p w:rsidR="00D51836" w:rsidRDefault="00D51836" w:rsidP="00361DEE">
      <w:pPr>
        <w:pStyle w:val="ListParagraph"/>
      </w:pPr>
      <w:r>
        <w:t>Year-end event update</w:t>
      </w:r>
    </w:p>
    <w:p w:rsidR="00D51836" w:rsidRDefault="00D51836" w:rsidP="00D51836">
      <w:r>
        <w:t xml:space="preserve">Keri has invited Cindy Scott, Marie </w:t>
      </w:r>
      <w:proofErr w:type="spellStart"/>
      <w:r>
        <w:t>Slark</w:t>
      </w:r>
      <w:proofErr w:type="spellEnd"/>
      <w:r>
        <w:t xml:space="preserve">, and Marilyn </w:t>
      </w:r>
      <w:proofErr w:type="spellStart"/>
      <w:r>
        <w:t>Domage</w:t>
      </w:r>
      <w:proofErr w:type="spellEnd"/>
      <w:r>
        <w:t xml:space="preserve"> (the </w:t>
      </w:r>
      <w:proofErr w:type="spellStart"/>
      <w:r>
        <w:t>Hurona</w:t>
      </w:r>
      <w:proofErr w:type="spellEnd"/>
      <w:r>
        <w:t xml:space="preserve"> </w:t>
      </w:r>
      <w:r w:rsidR="00E62371">
        <w:t>survivors</w:t>
      </w:r>
      <w:r>
        <w:t xml:space="preserve">) to speak at our year end event. Today Keri booked Cindy, Marie, and Marilyn’s plane tickets and hotel rooms. The SAF needs to decide which self advocates can help run the day, which allies can help run the group discussion tables, who to invite, how to market the event, and what the SAF’s main goal is coming out of the event.    </w:t>
      </w:r>
    </w:p>
    <w:p w:rsidR="0015180F" w:rsidRPr="004B5C09" w:rsidRDefault="0015180F" w:rsidP="00361DEE">
      <w:pPr>
        <w:pStyle w:val="ListParagraph"/>
      </w:pPr>
      <w:r w:rsidRPr="004B5C09">
        <w:t>Adjournment</w:t>
      </w:r>
    </w:p>
    <w:p w:rsidR="00680296" w:rsidRDefault="00061602" w:rsidP="00360B6E">
      <w:sdt>
        <w:sdtPr>
          <w:alias w:val="Name"/>
          <w:tag w:val="Name"/>
          <w:id w:val="811033342"/>
          <w:placeholder>
            <w:docPart w:val="745A60CD31E140219F16DA5462D738F7"/>
          </w:placeholder>
          <w:dataBinding w:prefixMappings="xmlns:ns0='http://purl.org/dc/elements/1.1/' xmlns:ns1='http://schemas.openxmlformats.org/package/2006/metadata/core-properties' " w:xpath="/ns1:coreProperties[1]/ns0:description[1]" w:storeItemID="{6C3C8BC8-F283-45AE-878A-BAB7291924A1}"/>
          <w:text/>
        </w:sdtPr>
        <w:sdtEndPr/>
        <w:sdtContent>
          <w:r w:rsidR="00F30281">
            <w:rPr>
              <w:lang w:val="en-CA"/>
            </w:rPr>
            <w:t>Michelle Roy</w:t>
          </w:r>
        </w:sdtContent>
      </w:sdt>
      <w:r w:rsidR="002C3D7E" w:rsidRPr="00361DEE">
        <w:t xml:space="preserve"> </w:t>
      </w:r>
      <w:r w:rsidR="00680296" w:rsidRPr="00361DEE">
        <w:t>adjourned the meeting at</w:t>
      </w:r>
      <w:r w:rsidR="002C3D7E">
        <w:t xml:space="preserve"> </w:t>
      </w:r>
      <w:r w:rsidR="00E62371">
        <w:t>5:28 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E62371">
        <w:t xml:space="preserve">Emily </w:t>
      </w:r>
      <w:proofErr w:type="spellStart"/>
      <w:r w:rsidR="00E62371">
        <w:t>Rypstra</w:t>
      </w:r>
      <w:proofErr w:type="spellEnd"/>
    </w:p>
    <w:p w:rsidR="008E476B" w:rsidRPr="00554276" w:rsidRDefault="008E476B" w:rsidP="00361DEE">
      <w:r>
        <w:t xml:space="preserve">Minutes </w:t>
      </w:r>
      <w:r w:rsidR="00FB3809">
        <w:t>a</w:t>
      </w:r>
      <w:r>
        <w:t xml:space="preserve">pproved by: </w:t>
      </w:r>
      <w:r w:rsidR="004E227E">
        <w:t xml:space="preserve"> </w:t>
      </w:r>
      <w:r w:rsidR="00E62371">
        <w:t xml:space="preserve">Keri </w:t>
      </w:r>
      <w:proofErr w:type="spellStart"/>
      <w:r w:rsidR="00E62371">
        <w:t>McEachern</w:t>
      </w:r>
      <w:proofErr w:type="spellEnd"/>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01200B"/>
    <w:multiLevelType w:val="hybridMultilevel"/>
    <w:tmpl w:val="BED0C1C8"/>
    <w:lvl w:ilvl="0" w:tplc="8A32213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nsid w:val="5A4D12BA"/>
    <w:multiLevelType w:val="hybridMultilevel"/>
    <w:tmpl w:val="541C1700"/>
    <w:lvl w:ilvl="0" w:tplc="9A60E5F0">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6"/>
  </w:num>
  <w:num w:numId="3">
    <w:abstractNumId w:val="17"/>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F30281"/>
    <w:rsid w:val="00061602"/>
    <w:rsid w:val="0011573E"/>
    <w:rsid w:val="00140DAE"/>
    <w:rsid w:val="0015180F"/>
    <w:rsid w:val="00193653"/>
    <w:rsid w:val="00276FA1"/>
    <w:rsid w:val="00291B4A"/>
    <w:rsid w:val="002C3D7E"/>
    <w:rsid w:val="00360B6E"/>
    <w:rsid w:val="00361DEE"/>
    <w:rsid w:val="003B78CC"/>
    <w:rsid w:val="00411F8B"/>
    <w:rsid w:val="00477352"/>
    <w:rsid w:val="004B5C09"/>
    <w:rsid w:val="004E227E"/>
    <w:rsid w:val="00554276"/>
    <w:rsid w:val="00616B41"/>
    <w:rsid w:val="00620AE8"/>
    <w:rsid w:val="0064628C"/>
    <w:rsid w:val="0064772A"/>
    <w:rsid w:val="00660CA0"/>
    <w:rsid w:val="00680296"/>
    <w:rsid w:val="00687389"/>
    <w:rsid w:val="006928C1"/>
    <w:rsid w:val="006F03D4"/>
    <w:rsid w:val="00771C24"/>
    <w:rsid w:val="007D5836"/>
    <w:rsid w:val="008240DA"/>
    <w:rsid w:val="008429E5"/>
    <w:rsid w:val="00867EA4"/>
    <w:rsid w:val="00897D88"/>
    <w:rsid w:val="008E2C8F"/>
    <w:rsid w:val="008E44D4"/>
    <w:rsid w:val="008E476B"/>
    <w:rsid w:val="00932F50"/>
    <w:rsid w:val="009864EC"/>
    <w:rsid w:val="009921B8"/>
    <w:rsid w:val="00A07662"/>
    <w:rsid w:val="00A43ACE"/>
    <w:rsid w:val="00A9231C"/>
    <w:rsid w:val="00AE361F"/>
    <w:rsid w:val="00B167A5"/>
    <w:rsid w:val="00B247A9"/>
    <w:rsid w:val="00B435B5"/>
    <w:rsid w:val="00B75CFC"/>
    <w:rsid w:val="00C1643D"/>
    <w:rsid w:val="00C261A9"/>
    <w:rsid w:val="00C30728"/>
    <w:rsid w:val="00C74573"/>
    <w:rsid w:val="00D31AB7"/>
    <w:rsid w:val="00D51836"/>
    <w:rsid w:val="00DC79AD"/>
    <w:rsid w:val="00DF2868"/>
    <w:rsid w:val="00E62371"/>
    <w:rsid w:val="00F23697"/>
    <w:rsid w:val="00F30281"/>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FA5972C17B4C829A38A588A4B778E6"/>
        <w:category>
          <w:name w:val="General"/>
          <w:gallery w:val="placeholder"/>
        </w:category>
        <w:types>
          <w:type w:val="bbPlcHdr"/>
        </w:types>
        <w:behaviors>
          <w:behavior w:val="content"/>
        </w:behaviors>
        <w:guid w:val="{F1B8540B-C456-479E-9E4F-C7497C28938D}"/>
      </w:docPartPr>
      <w:docPartBody>
        <w:p w:rsidR="00116B44" w:rsidRDefault="00766E68">
          <w:pPr>
            <w:pStyle w:val="32FA5972C17B4C829A38A588A4B778E6"/>
          </w:pPr>
          <w:r>
            <w:t>[Click to select date]</w:t>
          </w:r>
        </w:p>
      </w:docPartBody>
    </w:docPart>
    <w:docPart>
      <w:docPartPr>
        <w:name w:val="DC30405C697844278BF7F14DBA505187"/>
        <w:category>
          <w:name w:val="General"/>
          <w:gallery w:val="placeholder"/>
        </w:category>
        <w:types>
          <w:type w:val="bbPlcHdr"/>
        </w:types>
        <w:behaviors>
          <w:behavior w:val="content"/>
        </w:behaviors>
        <w:guid w:val="{CD8BCE1C-AAEB-468B-96BD-20037D63CB6D}"/>
      </w:docPartPr>
      <w:docPartBody>
        <w:p w:rsidR="00116B44" w:rsidRDefault="00766E68">
          <w:pPr>
            <w:pStyle w:val="DC30405C697844278BF7F14DBA505187"/>
          </w:pPr>
          <w:r w:rsidRPr="002C3D7E">
            <w:rPr>
              <w:rStyle w:val="PlaceholderText"/>
            </w:rPr>
            <w:t>[Facilitator Name]</w:t>
          </w:r>
        </w:p>
      </w:docPartBody>
    </w:docPart>
    <w:docPart>
      <w:docPartPr>
        <w:name w:val="4306669F8EE74D1F8CA301ACE4F27E1B"/>
        <w:category>
          <w:name w:val="General"/>
          <w:gallery w:val="placeholder"/>
        </w:category>
        <w:types>
          <w:type w:val="bbPlcHdr"/>
        </w:types>
        <w:behaviors>
          <w:behavior w:val="content"/>
        </w:behaviors>
        <w:guid w:val="{879CC14D-6934-402E-8FE3-0574D7602193}"/>
      </w:docPartPr>
      <w:docPartBody>
        <w:p w:rsidR="00116B44" w:rsidRDefault="00766E68">
          <w:pPr>
            <w:pStyle w:val="4306669F8EE74D1F8CA301ACE4F27E1B"/>
          </w:pPr>
          <w:r w:rsidRPr="002C3D7E">
            <w:rPr>
              <w:rStyle w:val="PlaceholderText"/>
            </w:rPr>
            <w:t>[time]</w:t>
          </w:r>
        </w:p>
      </w:docPartBody>
    </w:docPart>
    <w:docPart>
      <w:docPartPr>
        <w:name w:val="4BA516311E954B4AB84A9CE32649F661"/>
        <w:category>
          <w:name w:val="General"/>
          <w:gallery w:val="placeholder"/>
        </w:category>
        <w:types>
          <w:type w:val="bbPlcHdr"/>
        </w:types>
        <w:behaviors>
          <w:behavior w:val="content"/>
        </w:behaviors>
        <w:guid w:val="{B8142825-94A1-4B5F-88ED-372EA4E9CEB4}"/>
      </w:docPartPr>
      <w:docPartBody>
        <w:p w:rsidR="00116B44" w:rsidRDefault="00766E68">
          <w:pPr>
            <w:pStyle w:val="4BA516311E954B4AB84A9CE32649F661"/>
          </w:pPr>
          <w:r w:rsidRPr="002C3D7E">
            <w:rPr>
              <w:rStyle w:val="PlaceholderText"/>
            </w:rPr>
            <w:t>[click to select date]</w:t>
          </w:r>
        </w:p>
      </w:docPartBody>
    </w:docPart>
    <w:docPart>
      <w:docPartPr>
        <w:name w:val="351944E84B5F4B59A016650B62884649"/>
        <w:category>
          <w:name w:val="General"/>
          <w:gallery w:val="placeholder"/>
        </w:category>
        <w:types>
          <w:type w:val="bbPlcHdr"/>
        </w:types>
        <w:behaviors>
          <w:behavior w:val="content"/>
        </w:behaviors>
        <w:guid w:val="{695D914A-B9D4-436E-AC35-AC55A77F187A}"/>
      </w:docPartPr>
      <w:docPartBody>
        <w:p w:rsidR="00116B44" w:rsidRDefault="00766E68">
          <w:pPr>
            <w:pStyle w:val="351944E84B5F4B59A016650B62884649"/>
          </w:pPr>
          <w:r w:rsidRPr="002C3D7E">
            <w:rPr>
              <w:rStyle w:val="PlaceholderText"/>
            </w:rPr>
            <w:t>[Secretary Name]</w:t>
          </w:r>
        </w:p>
      </w:docPartBody>
    </w:docPart>
    <w:docPart>
      <w:docPartPr>
        <w:name w:val="1F80F9E36D8A43478A6E8270513EC97B"/>
        <w:category>
          <w:name w:val="General"/>
          <w:gallery w:val="placeholder"/>
        </w:category>
        <w:types>
          <w:type w:val="bbPlcHdr"/>
        </w:types>
        <w:behaviors>
          <w:behavior w:val="content"/>
        </w:behaviors>
        <w:guid w:val="{F8F66B45-B570-468F-8D08-E65337DD3A24}"/>
      </w:docPartPr>
      <w:docPartBody>
        <w:p w:rsidR="00116B44" w:rsidRDefault="00766E68">
          <w:pPr>
            <w:pStyle w:val="1F80F9E36D8A43478A6E8270513EC97B"/>
          </w:pPr>
          <w:r>
            <w:t>[Secretary Name]</w:t>
          </w:r>
        </w:p>
      </w:docPartBody>
    </w:docPart>
    <w:docPart>
      <w:docPartPr>
        <w:name w:val="745A60CD31E140219F16DA5462D738F7"/>
        <w:category>
          <w:name w:val="General"/>
          <w:gallery w:val="placeholder"/>
        </w:category>
        <w:types>
          <w:type w:val="bbPlcHdr"/>
        </w:types>
        <w:behaviors>
          <w:behavior w:val="content"/>
        </w:behaviors>
        <w:guid w:val="{6EB6F388-A765-4D68-81D6-49A89B1DA447}"/>
      </w:docPartPr>
      <w:docPartBody>
        <w:p w:rsidR="00116B44" w:rsidRDefault="00766E68">
          <w:pPr>
            <w:pStyle w:val="745A60CD31E140219F16DA5462D738F7"/>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66E68"/>
    <w:rsid w:val="00116B44"/>
    <w:rsid w:val="00766E68"/>
    <w:rsid w:val="00946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A5972C17B4C829A38A588A4B778E6">
    <w:name w:val="32FA5972C17B4C829A38A588A4B778E6"/>
  </w:style>
  <w:style w:type="character" w:styleId="PlaceholderText">
    <w:name w:val="Placeholder Text"/>
    <w:basedOn w:val="DefaultParagraphFont"/>
    <w:uiPriority w:val="99"/>
    <w:semiHidden/>
    <w:rPr>
      <w:color w:val="808080"/>
    </w:rPr>
  </w:style>
  <w:style w:type="paragraph" w:customStyle="1" w:styleId="DC30405C697844278BF7F14DBA505187">
    <w:name w:val="DC30405C697844278BF7F14DBA505187"/>
  </w:style>
  <w:style w:type="paragraph" w:customStyle="1" w:styleId="82CDA9A5438447BA842E293408818F8D">
    <w:name w:val="82CDA9A5438447BA842E293408818F8D"/>
  </w:style>
  <w:style w:type="paragraph" w:customStyle="1" w:styleId="4306669F8EE74D1F8CA301ACE4F27E1B">
    <w:name w:val="4306669F8EE74D1F8CA301ACE4F27E1B"/>
  </w:style>
  <w:style w:type="paragraph" w:customStyle="1" w:styleId="4BA516311E954B4AB84A9CE32649F661">
    <w:name w:val="4BA516311E954B4AB84A9CE32649F661"/>
  </w:style>
  <w:style w:type="paragraph" w:customStyle="1" w:styleId="2681F2C47F704A8DB5BE8A2DA1832666">
    <w:name w:val="2681F2C47F704A8DB5BE8A2DA1832666"/>
  </w:style>
  <w:style w:type="paragraph" w:customStyle="1" w:styleId="351944E84B5F4B59A016650B62884649">
    <w:name w:val="351944E84B5F4B59A016650B62884649"/>
  </w:style>
  <w:style w:type="paragraph" w:customStyle="1" w:styleId="83C4084AB09C4FD892DCAE3F940F6D88">
    <w:name w:val="83C4084AB09C4FD892DCAE3F940F6D88"/>
  </w:style>
  <w:style w:type="paragraph" w:customStyle="1" w:styleId="1F80F9E36D8A43478A6E8270513EC97B">
    <w:name w:val="1F80F9E36D8A43478A6E8270513EC97B"/>
  </w:style>
  <w:style w:type="paragraph" w:customStyle="1" w:styleId="E2EDE75DCED0480A9DB5991E5BC062B2">
    <w:name w:val="E2EDE75DCED0480A9DB5991E5BC062B2"/>
  </w:style>
  <w:style w:type="paragraph" w:customStyle="1" w:styleId="508194F948E141AD9F7419A96B4B9BEB">
    <w:name w:val="508194F948E141AD9F7419A96B4B9BEB"/>
  </w:style>
  <w:style w:type="paragraph" w:customStyle="1" w:styleId="4BE5EC0971FE422683993E9B1825FAE3">
    <w:name w:val="4BE5EC0971FE422683993E9B1825FAE3"/>
  </w:style>
  <w:style w:type="paragraph" w:customStyle="1" w:styleId="507BE8054F1548F49D1721FC553D04F0">
    <w:name w:val="507BE8054F1548F49D1721FC553D04F0"/>
  </w:style>
  <w:style w:type="paragraph" w:customStyle="1" w:styleId="28B1125BA33349A7A0AD35208813491A">
    <w:name w:val="28B1125BA33349A7A0AD35208813491A"/>
  </w:style>
  <w:style w:type="paragraph" w:customStyle="1" w:styleId="86CBA479277A430AB99FF670868F449C">
    <w:name w:val="86CBA479277A430AB99FF670868F449C"/>
  </w:style>
  <w:style w:type="paragraph" w:customStyle="1" w:styleId="745A60CD31E140219F16DA5462D738F7">
    <w:name w:val="745A60CD31E140219F16DA5462D738F7"/>
  </w:style>
  <w:style w:type="paragraph" w:customStyle="1" w:styleId="C74FECCC2F8C43A5A4FBF2E305B0CFEB">
    <w:name w:val="C74FECCC2F8C43A5A4FBF2E305B0CFEB"/>
  </w:style>
  <w:style w:type="paragraph" w:customStyle="1" w:styleId="AEC05BC125254430930ABD28E3B09DB8">
    <w:name w:val="AEC05BC125254430930ABD28E3B09DB8"/>
  </w:style>
  <w:style w:type="paragraph" w:customStyle="1" w:styleId="F765048635204475B33617D973543882">
    <w:name w:val="F765048635204475B33617D9735438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Emily Rypstra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Toshiba</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Emily</dc:creator>
  <dc:description>Michelle Roy</dc:description>
  <cp:lastModifiedBy>Vicki</cp:lastModifiedBy>
  <cp:revision>2</cp:revision>
  <cp:lastPrinted>2016-03-22T17:44:00Z</cp:lastPrinted>
  <dcterms:created xsi:type="dcterms:W3CDTF">2016-03-22T17:45:00Z</dcterms:created>
  <dcterms:modified xsi:type="dcterms:W3CDTF">2016-03-22T17:45:00Z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