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554276" w:rsidRDefault="003F75FA" w:rsidP="00620AE8">
      <w:pPr>
        <w:pStyle w:val="Heading1"/>
      </w:pPr>
      <w:r>
        <w:t>The Self Advocacy Federation (SAF)</w:t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2B19FEB90654100893991B1B5BD91B0"/>
        </w:placeholder>
        <w:date w:fullDate="2017-06-27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4E227E" w:rsidRDefault="003F75FA" w:rsidP="00B75CFC">
          <w:pPr>
            <w:pStyle w:val="Date"/>
          </w:pPr>
          <w:r>
            <w:t>June 27, 2017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="003F75FA">
        <w:t xml:space="preserve"> to O</w:t>
      </w:r>
      <w:r w:rsidRPr="004B5C09">
        <w:t>rder</w:t>
      </w:r>
    </w:p>
    <w:p w:rsidR="0015180F" w:rsidRPr="00AE361F" w:rsidRDefault="005D1C3E" w:rsidP="00361DEE">
      <w:sdt>
        <w:sdtPr>
          <w:alias w:val="Name"/>
          <w:tag w:val="Name"/>
          <w:id w:val="811033081"/>
          <w:placeholder>
            <w:docPart w:val="6CF2A1009B1D4E1999EB3C58AC2FEFD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3F75FA">
            <w:t>Florence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3F75FA">
        <w:t>SAF</w:t>
      </w:r>
      <w:r w:rsidR="0015180F" w:rsidRPr="00AE361F">
        <w:t xml:space="preserve"> at </w:t>
      </w:r>
      <w:sdt>
        <w:sdtPr>
          <w:id w:val="811033121"/>
          <w:placeholder>
            <w:docPart w:val="0D480F5C01934FF49DEE65A380B3B55C"/>
          </w:placeholder>
        </w:sdtPr>
        <w:sdtContent>
          <w:r w:rsidR="003F75FA">
            <w:t>4:05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5AC10C108D46429084DD64A856FD4AD2"/>
          </w:placeholder>
          <w:date w:fullDate="2017-06-2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22764">
            <w:t>June 27, 2017</w:t>
          </w:r>
        </w:sdtContent>
      </w:sdt>
      <w:r w:rsidR="00222764">
        <w:t>,</w:t>
      </w:r>
      <w:r w:rsidR="00361DEE">
        <w:t xml:space="preserve"> at </w:t>
      </w:r>
      <w:r w:rsidR="003F75FA">
        <w:t xml:space="preserve">the </w:t>
      </w:r>
      <w:r w:rsidR="00222764">
        <w:t>SAF: 106, 18304 105 Ave NW, Edmonton, AB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222764">
        <w:t>C</w:t>
      </w:r>
      <w:r w:rsidRPr="004B5C09">
        <w:t>all</w:t>
      </w:r>
    </w:p>
    <w:p w:rsidR="0015180F" w:rsidRDefault="005D1C3E" w:rsidP="00361DEE">
      <w:sdt>
        <w:sdtPr>
          <w:alias w:val="Name"/>
          <w:tag w:val="Name"/>
          <w:id w:val="811033258"/>
          <w:placeholder>
            <w:docPart w:val="DBA1703354584727B3BC9FA6AF966B8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22764">
            <w:t>Emily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222764">
        <w:t xml:space="preserve">Amy Park (Learning and Planning Coordinator), Cassandra Ainslie, Christian </w:t>
      </w:r>
      <w:proofErr w:type="spellStart"/>
      <w:r w:rsidR="00222764">
        <w:t>Ospina</w:t>
      </w:r>
      <w:proofErr w:type="spellEnd"/>
      <w:r w:rsidR="00222764">
        <w:t xml:space="preserve"> (New member), Daisy Stacey, Dan Atkinson, Emily </w:t>
      </w:r>
      <w:proofErr w:type="spellStart"/>
      <w:r w:rsidR="00222764">
        <w:t>Rypstra</w:t>
      </w:r>
      <w:proofErr w:type="spellEnd"/>
      <w:r w:rsidR="00222764">
        <w:t xml:space="preserve"> (Administrative Assistant), Florence Burton, Keri </w:t>
      </w:r>
      <w:proofErr w:type="spellStart"/>
      <w:r w:rsidR="00222764">
        <w:t>McEachern</w:t>
      </w:r>
      <w:proofErr w:type="spellEnd"/>
      <w:r w:rsidR="00222764">
        <w:t xml:space="preserve"> (Director), </w:t>
      </w:r>
      <w:r w:rsidR="00222764" w:rsidRPr="00222764">
        <w:t xml:space="preserve">Quinn </w:t>
      </w:r>
      <w:proofErr w:type="spellStart"/>
      <w:r w:rsidR="00222764" w:rsidRPr="00222764">
        <w:t>Marcaccin</w:t>
      </w:r>
      <w:proofErr w:type="spellEnd"/>
      <w:r w:rsidR="00222764">
        <w:t xml:space="preserve"> and Tyler </w:t>
      </w:r>
      <w:proofErr w:type="spellStart"/>
      <w:r w:rsidR="00222764">
        <w:t>Morgans</w:t>
      </w:r>
      <w:proofErr w:type="spellEnd"/>
      <w:r w:rsidR="00222764">
        <w:t>. The following persons were absent: Barb</w:t>
      </w:r>
      <w:r w:rsidR="00222764" w:rsidRPr="00222764">
        <w:t xml:space="preserve"> </w:t>
      </w:r>
      <w:proofErr w:type="spellStart"/>
      <w:r w:rsidR="00222764" w:rsidRPr="00222764">
        <w:t>Oseemeemow</w:t>
      </w:r>
      <w:proofErr w:type="spellEnd"/>
      <w:r w:rsidR="00222764">
        <w:t>, Cathy Monk and Vickie Mancini (Ally of the SAF).</w:t>
      </w:r>
    </w:p>
    <w:p w:rsidR="00222764" w:rsidRDefault="00222764" w:rsidP="00361DEE">
      <w:pPr>
        <w:pStyle w:val="ListParagraph"/>
      </w:pPr>
      <w:r>
        <w:t>Updates from Members</w:t>
      </w:r>
    </w:p>
    <w:p w:rsidR="00222764" w:rsidRDefault="00222764" w:rsidP="00222764">
      <w:r>
        <w:t xml:space="preserve">The members of the SAF took turns talking about their week. </w:t>
      </w:r>
    </w:p>
    <w:p w:rsidR="0015180F" w:rsidRPr="004B5C09" w:rsidRDefault="00222764" w:rsidP="00361DEE">
      <w:pPr>
        <w:pStyle w:val="ListParagraph"/>
      </w:pPr>
      <w:r>
        <w:t>Approval of M</w:t>
      </w:r>
      <w:r w:rsidR="0015180F" w:rsidRPr="004B5C09">
        <w:t>inutes</w:t>
      </w:r>
      <w:r>
        <w:t xml:space="preserve"> from Last M</w:t>
      </w:r>
      <w:r w:rsidR="00680296" w:rsidRPr="004B5C09">
        <w:t>eeting</w:t>
      </w:r>
    </w:p>
    <w:p w:rsidR="00680296" w:rsidRDefault="005D1C3E" w:rsidP="00222764">
      <w:pPr>
        <w:contextualSpacing/>
      </w:pPr>
      <w:sdt>
        <w:sdtPr>
          <w:alias w:val="Name"/>
          <w:tag w:val="Name"/>
          <w:id w:val="811033276"/>
          <w:placeholder>
            <w:docPart w:val="F1FEF1802BCB430EB03224A2E52768D7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22764">
            <w:t>Emily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222764" w:rsidRPr="00222764" w:rsidRDefault="00222764" w:rsidP="00222764">
      <w:pPr>
        <w:contextualSpacing/>
      </w:pPr>
      <w:r>
        <w:t xml:space="preserve">Amy motioned to approve the minutes. Keri seconded the motion. </w:t>
      </w:r>
      <w:r>
        <w:rPr>
          <w:b/>
        </w:rPr>
        <w:t>Approved</w:t>
      </w:r>
    </w:p>
    <w:p w:rsidR="0015180F" w:rsidRPr="004B5C09" w:rsidRDefault="00222764" w:rsidP="00361DEE">
      <w:pPr>
        <w:pStyle w:val="ListParagraph"/>
      </w:pPr>
      <w:r>
        <w:t xml:space="preserve">The Rachel </w:t>
      </w:r>
      <w:proofErr w:type="spellStart"/>
      <w:r>
        <w:t>Maddow</w:t>
      </w:r>
      <w:proofErr w:type="spellEnd"/>
      <w:r>
        <w:t xml:space="preserve"> Show Segment</w:t>
      </w:r>
    </w:p>
    <w:p w:rsidR="002C3D7E" w:rsidRDefault="00222764" w:rsidP="00222764">
      <w:pPr>
        <w:pStyle w:val="ListNumber"/>
        <w:numPr>
          <w:ilvl w:val="0"/>
          <w:numId w:val="0"/>
        </w:numPr>
        <w:ind w:left="187"/>
        <w:contextualSpacing/>
      </w:pPr>
      <w:r>
        <w:t xml:space="preserve">The members of the SAF watched a segment that MSNBC news anchor Rachel </w:t>
      </w:r>
      <w:proofErr w:type="spellStart"/>
      <w:r>
        <w:t>Maddow</w:t>
      </w:r>
      <w:proofErr w:type="spellEnd"/>
      <w:r>
        <w:t xml:space="preserve"> did around the Grand Old Party’s (GOP, also known as the Republican Party) health care bill and what this bill means for Americans with disabilities.</w:t>
      </w:r>
    </w:p>
    <w:p w:rsidR="00222764" w:rsidRDefault="00222764" w:rsidP="00222764">
      <w:pPr>
        <w:pStyle w:val="ListNumber"/>
        <w:numPr>
          <w:ilvl w:val="0"/>
          <w:numId w:val="0"/>
        </w:numPr>
        <w:ind w:left="187"/>
        <w:contextualSpacing/>
        <w:jc w:val="center"/>
      </w:pPr>
    </w:p>
    <w:p w:rsidR="00222764" w:rsidRDefault="00222764" w:rsidP="00222764">
      <w:pPr>
        <w:pStyle w:val="ListNumber"/>
        <w:numPr>
          <w:ilvl w:val="0"/>
          <w:numId w:val="0"/>
        </w:numPr>
        <w:ind w:left="187"/>
        <w:contextualSpacing/>
        <w:jc w:val="center"/>
      </w:pPr>
      <w:r>
        <w:t>“To Boldly Go Where Everyone Else Has Gone Before”</w:t>
      </w:r>
    </w:p>
    <w:p w:rsidR="00222764" w:rsidRDefault="00222764" w:rsidP="00222764">
      <w:pPr>
        <w:pStyle w:val="ListNumber"/>
        <w:numPr>
          <w:ilvl w:val="0"/>
          <w:numId w:val="0"/>
        </w:numPr>
        <w:ind w:left="187"/>
        <w:contextualSpacing/>
        <w:jc w:val="center"/>
      </w:pPr>
      <w:r>
        <w:t>The Americans with Disabilities Act (ADA)</w:t>
      </w:r>
    </w:p>
    <w:p w:rsidR="0015180F" w:rsidRPr="004B5C09" w:rsidRDefault="00222764" w:rsidP="00361DEE">
      <w:pPr>
        <w:pStyle w:val="ListParagraph"/>
      </w:pPr>
      <w:r>
        <w:t>Pan Disability Connection (PDC) Update</w:t>
      </w:r>
    </w:p>
    <w:p w:rsidR="002C3D7E" w:rsidRDefault="00222764" w:rsidP="00222764">
      <w:pPr>
        <w:pStyle w:val="ListNumber"/>
        <w:numPr>
          <w:ilvl w:val="0"/>
          <w:numId w:val="0"/>
        </w:numPr>
        <w:ind w:left="187"/>
      </w:pPr>
      <w:r>
        <w:t xml:space="preserve">Amy gave an update on the PDC. See the attached June 2017 PDC written update for more details. </w:t>
      </w:r>
    </w:p>
    <w:p w:rsidR="00222764" w:rsidRDefault="00222764" w:rsidP="00361DEE">
      <w:pPr>
        <w:pStyle w:val="ListParagraph"/>
      </w:pPr>
      <w:r>
        <w:t>Make It Awkward Inclusivity Summit 2018</w:t>
      </w:r>
    </w:p>
    <w:p w:rsidR="00222764" w:rsidRDefault="00222764" w:rsidP="00222764">
      <w:r>
        <w:t>The Make It Awkward committee is having a Make It Awkward Inclusivity Summit on Feb 1-3, 2017 at the Westin Edmonton (</w:t>
      </w:r>
      <w:r w:rsidRPr="00222764">
        <w:rPr>
          <w:rFonts w:ascii="Times New Roman" w:hAnsi="Times New Roman"/>
          <w:shd w:val="clear" w:color="auto" w:fill="FFFFFF"/>
        </w:rPr>
        <w:t>10135 100 St NW, Edmonton, AB</w:t>
      </w:r>
      <w:r>
        <w:t>). Keri will be contacting the committee about a low income pass.</w:t>
      </w:r>
    </w:p>
    <w:p w:rsidR="00222764" w:rsidRDefault="00222764" w:rsidP="00361DEE">
      <w:pPr>
        <w:pStyle w:val="ListParagraph"/>
      </w:pPr>
      <w:r>
        <w:lastRenderedPageBreak/>
        <w:t>Premiers Council Meeting Summary</w:t>
      </w:r>
    </w:p>
    <w:p w:rsidR="00222764" w:rsidRDefault="00222764" w:rsidP="00222764">
      <w:r>
        <w:t xml:space="preserve">Amy and Keri met with the Premiers Council (an Advisory group to the Premiers office) on June 9, 2017 about who the SAF is and what we do.   </w:t>
      </w:r>
    </w:p>
    <w:p w:rsidR="00222764" w:rsidRDefault="00222764" w:rsidP="00361DEE">
      <w:pPr>
        <w:pStyle w:val="ListParagraph"/>
      </w:pPr>
      <w:r>
        <w:t>Bring-a-Friend BBQ Planning Update</w:t>
      </w:r>
    </w:p>
    <w:p w:rsidR="00222764" w:rsidRDefault="00222764" w:rsidP="00222764">
      <w:r>
        <w:t xml:space="preserve">Tabled </w:t>
      </w:r>
    </w:p>
    <w:p w:rsidR="00222764" w:rsidRDefault="00222764" w:rsidP="00361DEE">
      <w:pPr>
        <w:pStyle w:val="ListParagraph"/>
      </w:pPr>
      <w:r>
        <w:rPr>
          <w:i/>
        </w:rPr>
        <w:t>Speechless</w:t>
      </w:r>
    </w:p>
    <w:p w:rsidR="00222764" w:rsidRDefault="00222764" w:rsidP="00222764">
      <w:r>
        <w:t xml:space="preserve">Tabled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5D1C3E" w:rsidP="00360B6E">
      <w:sdt>
        <w:sdtPr>
          <w:alias w:val="Name"/>
          <w:tag w:val="Name"/>
          <w:id w:val="811033342"/>
          <w:placeholder>
            <w:docPart w:val="02314B586D234D4FB0E5C68FCE981C45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3F75FA">
            <w:t>Florence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222764">
        <w:t>5:20 p.m.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222764">
        <w:t>Emily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222764">
        <w:t>Keri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3F75FA"/>
    <w:rsid w:val="0011573E"/>
    <w:rsid w:val="00140DAE"/>
    <w:rsid w:val="0015180F"/>
    <w:rsid w:val="00193653"/>
    <w:rsid w:val="00222764"/>
    <w:rsid w:val="00276FA1"/>
    <w:rsid w:val="00291B4A"/>
    <w:rsid w:val="002C3D7E"/>
    <w:rsid w:val="00360B6E"/>
    <w:rsid w:val="00361DEE"/>
    <w:rsid w:val="003F75FA"/>
    <w:rsid w:val="00411F8B"/>
    <w:rsid w:val="00477352"/>
    <w:rsid w:val="004B5C09"/>
    <w:rsid w:val="004E227E"/>
    <w:rsid w:val="00554276"/>
    <w:rsid w:val="005D1C3E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19FEB90654100893991B1B5BD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0996-4347-4A91-99FA-B62CACF595E0}"/>
      </w:docPartPr>
      <w:docPartBody>
        <w:p w:rsidR="00000000" w:rsidRDefault="009A6321">
          <w:pPr>
            <w:pStyle w:val="C2B19FEB90654100893991B1B5BD91B0"/>
          </w:pPr>
          <w:r>
            <w:t>[Click to select date]</w:t>
          </w:r>
        </w:p>
      </w:docPartBody>
    </w:docPart>
    <w:docPart>
      <w:docPartPr>
        <w:name w:val="6CF2A1009B1D4E1999EB3C58AC2F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A890-C71C-485E-8021-01A1F27439AE}"/>
      </w:docPartPr>
      <w:docPartBody>
        <w:p w:rsidR="00000000" w:rsidRDefault="009A6321">
          <w:pPr>
            <w:pStyle w:val="6CF2A1009B1D4E1999EB3C58AC2FEFD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D480F5C01934FF49DEE65A380B3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89F4-2BF3-49AC-9D87-94E00E175F2D}"/>
      </w:docPartPr>
      <w:docPartBody>
        <w:p w:rsidR="00000000" w:rsidRDefault="009A6321">
          <w:pPr>
            <w:pStyle w:val="0D480F5C01934FF49DEE65A380B3B55C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5AC10C108D46429084DD64A856FD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6B66-69AE-4326-9B8B-6D04BA557CB2}"/>
      </w:docPartPr>
      <w:docPartBody>
        <w:p w:rsidR="00000000" w:rsidRDefault="009A6321">
          <w:pPr>
            <w:pStyle w:val="5AC10C108D46429084DD64A856FD4AD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BA1703354584727B3BC9FA6AF96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217A-77DA-4737-8559-7E109E6F73BD}"/>
      </w:docPartPr>
      <w:docPartBody>
        <w:p w:rsidR="00000000" w:rsidRDefault="009A6321">
          <w:pPr>
            <w:pStyle w:val="DBA1703354584727B3BC9FA6AF966B8D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F1FEF1802BCB430EB03224A2E527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479F-3123-434D-A3F8-CBF1D3F97AEC}"/>
      </w:docPartPr>
      <w:docPartBody>
        <w:p w:rsidR="00000000" w:rsidRDefault="009A6321">
          <w:pPr>
            <w:pStyle w:val="F1FEF1802BCB430EB03224A2E52768D7"/>
          </w:pPr>
          <w:r>
            <w:t>[Secretary Name]</w:t>
          </w:r>
        </w:p>
      </w:docPartBody>
    </w:docPart>
    <w:docPart>
      <w:docPartPr>
        <w:name w:val="02314B586D234D4FB0E5C68FCE98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4949-0CA9-4A81-A78A-CFCDBFF24DBE}"/>
      </w:docPartPr>
      <w:docPartBody>
        <w:p w:rsidR="00000000" w:rsidRDefault="009A6321">
          <w:pPr>
            <w:pStyle w:val="02314B586D234D4FB0E5C68FCE981C45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19FEB90654100893991B1B5BD91B0">
    <w:name w:val="C2B19FEB90654100893991B1B5BD91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F2A1009B1D4E1999EB3C58AC2FEFD8">
    <w:name w:val="6CF2A1009B1D4E1999EB3C58AC2FEFD8"/>
  </w:style>
  <w:style w:type="paragraph" w:customStyle="1" w:styleId="95ECB3A168074CF3821B011515969A0A">
    <w:name w:val="95ECB3A168074CF3821B011515969A0A"/>
  </w:style>
  <w:style w:type="paragraph" w:customStyle="1" w:styleId="0D480F5C01934FF49DEE65A380B3B55C">
    <w:name w:val="0D480F5C01934FF49DEE65A380B3B55C"/>
  </w:style>
  <w:style w:type="paragraph" w:customStyle="1" w:styleId="5AC10C108D46429084DD64A856FD4AD2">
    <w:name w:val="5AC10C108D46429084DD64A856FD4AD2"/>
  </w:style>
  <w:style w:type="paragraph" w:customStyle="1" w:styleId="B5FA63846F4C4F93BB28E11BF2495476">
    <w:name w:val="B5FA63846F4C4F93BB28E11BF2495476"/>
  </w:style>
  <w:style w:type="paragraph" w:customStyle="1" w:styleId="DBA1703354584727B3BC9FA6AF966B8D">
    <w:name w:val="DBA1703354584727B3BC9FA6AF966B8D"/>
  </w:style>
  <w:style w:type="paragraph" w:customStyle="1" w:styleId="85E6400DC22B42018D0FD8F27E8222FF">
    <w:name w:val="85E6400DC22B42018D0FD8F27E8222FF"/>
  </w:style>
  <w:style w:type="paragraph" w:customStyle="1" w:styleId="F1FEF1802BCB430EB03224A2E52768D7">
    <w:name w:val="F1FEF1802BCB430EB03224A2E52768D7"/>
  </w:style>
  <w:style w:type="paragraph" w:customStyle="1" w:styleId="87E3512576C74ECFAAF4805BDEDDFDB6">
    <w:name w:val="87E3512576C74ECFAAF4805BDEDDFDB6"/>
  </w:style>
  <w:style w:type="paragraph" w:customStyle="1" w:styleId="6B43FA5932F1400DA899CD129435EB3B">
    <w:name w:val="6B43FA5932F1400DA899CD129435EB3B"/>
  </w:style>
  <w:style w:type="paragraph" w:customStyle="1" w:styleId="029D33AD36A0467D95969ED4CB66AECB">
    <w:name w:val="029D33AD36A0467D95969ED4CB66AECB"/>
  </w:style>
  <w:style w:type="paragraph" w:customStyle="1" w:styleId="9CA7802681184ADDBD087138F149B2B8">
    <w:name w:val="9CA7802681184ADDBD087138F149B2B8"/>
  </w:style>
  <w:style w:type="paragraph" w:customStyle="1" w:styleId="532E8811017648B1A3598C69F448F954">
    <w:name w:val="532E8811017648B1A3598C69F448F954"/>
  </w:style>
  <w:style w:type="paragraph" w:customStyle="1" w:styleId="8D2345278A9F49D7BA0CFEF8CE56A023">
    <w:name w:val="8D2345278A9F49D7BA0CFEF8CE56A023"/>
  </w:style>
  <w:style w:type="paragraph" w:customStyle="1" w:styleId="02314B586D234D4FB0E5C68FCE981C45">
    <w:name w:val="02314B586D234D4FB0E5C68FCE981C45"/>
  </w:style>
  <w:style w:type="paragraph" w:customStyle="1" w:styleId="888B9C7CE8514225AE97E2EA0BDFC330">
    <w:name w:val="888B9C7CE8514225AE97E2EA0BDFC330"/>
  </w:style>
  <w:style w:type="paragraph" w:customStyle="1" w:styleId="A4A24FEBE5914971A282E055A34841AF">
    <w:name w:val="A4A24FEBE5914971A282E055A34841AF"/>
  </w:style>
  <w:style w:type="paragraph" w:customStyle="1" w:styleId="12891BF2EE3C44199D474AB4C072C6E1">
    <w:name w:val="12891BF2EE3C44199D474AB4C072C6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>Emily</CompanyEmail>
</CoverPageProperti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51</TotalTime>
  <Pages>2</Pages>
  <Words>335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Toshiba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Emily</dc:creator>
  <dc:description>Florence</dc:description>
  <cp:lastModifiedBy>Emily</cp:lastModifiedBy>
  <cp:revision>1</cp:revision>
  <cp:lastPrinted>2002-03-13T18:46:00Z</cp:lastPrinted>
  <dcterms:created xsi:type="dcterms:W3CDTF">2017-06-28T01:19:00Z</dcterms:created>
  <dcterms:modified xsi:type="dcterms:W3CDTF">2017-06-28T02:10:00Z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