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54276" w:rsidRDefault="0096740D" w:rsidP="00620AE8">
      <w:pPr>
        <w:pStyle w:val="Heading1"/>
      </w:pPr>
      <w:r>
        <w:t>The Self Advocacy Federation (SAF)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9C4CFF586C74F1CA14CBE7B3C8764AC"/>
        </w:placeholder>
        <w:date w:fullDate="2017-06-20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4E227E" w:rsidRDefault="0096740D" w:rsidP="00B75CFC">
          <w:pPr>
            <w:pStyle w:val="Date"/>
          </w:pPr>
          <w:r>
            <w:t>June 20,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="0096740D">
        <w:t xml:space="preserve"> to O</w:t>
      </w:r>
      <w:r w:rsidRPr="004B5C09">
        <w:t>rder</w:t>
      </w:r>
    </w:p>
    <w:p w:rsidR="0015180F" w:rsidRPr="00AE361F" w:rsidRDefault="00070D3B" w:rsidP="00361DEE">
      <w:sdt>
        <w:sdtPr>
          <w:alias w:val="Name"/>
          <w:tag w:val="Name"/>
          <w:id w:val="811033081"/>
          <w:placeholder>
            <w:docPart w:val="AB9970ED5F514B18ACD61B1909F6A83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96740D">
            <w:t>Emily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96740D">
        <w:t>SAF</w:t>
      </w:r>
      <w:r w:rsidR="0015180F" w:rsidRPr="00AE361F">
        <w:t xml:space="preserve"> at </w:t>
      </w:r>
      <w:sdt>
        <w:sdtPr>
          <w:id w:val="811033121"/>
          <w:placeholder>
            <w:docPart w:val="9761678B7DFF46439CED396DF71E438B"/>
          </w:placeholder>
        </w:sdtPr>
        <w:sdtContent>
          <w:r w:rsidR="0096740D">
            <w:t>4:08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A297BAD485E4F2FB74ECECF76770C5D"/>
          </w:placeholder>
          <w:date w:fullDate="2017-06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96740D">
            <w:t>June 20, 2017</w:t>
          </w:r>
        </w:sdtContent>
      </w:sdt>
      <w:r w:rsidR="00361DEE">
        <w:t xml:space="preserve"> at </w:t>
      </w:r>
      <w:r w:rsidR="0096740D">
        <w:t>the SAF 106, 18304 105 Ave NW, Edmonton, AB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96740D">
        <w:t>C</w:t>
      </w:r>
      <w:r w:rsidRPr="004B5C09">
        <w:t>all</w:t>
      </w:r>
    </w:p>
    <w:p w:rsidR="0015180F" w:rsidRDefault="00070D3B" w:rsidP="00361DEE">
      <w:sdt>
        <w:sdtPr>
          <w:alias w:val="Name"/>
          <w:tag w:val="Name"/>
          <w:id w:val="811033258"/>
          <w:placeholder>
            <w:docPart w:val="BECBBD1C408B44CBBC7FBD9874E1AE3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96740D">
            <w:t>Emily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sdt>
        <w:sdtPr>
          <w:alias w:val="Names"/>
          <w:tag w:val="Names"/>
          <w:id w:val="811033230"/>
          <w:placeholder>
            <w:docPart w:val="1EAE1E48828B4D8FBB9A138E00C310BF"/>
          </w:placeholder>
          <w:temporary/>
          <w:showingPlcHdr/>
        </w:sdtPr>
        <w:sdtContent>
          <w:r w:rsidR="00361DEE" w:rsidRPr="002C3D7E">
            <w:rPr>
              <w:rStyle w:val="PlaceholderText"/>
            </w:rPr>
            <w:t>[attendee names]</w:t>
          </w:r>
        </w:sdtContent>
      </w:sdt>
    </w:p>
    <w:p w:rsidR="0096740D" w:rsidRDefault="0096740D" w:rsidP="00361DEE">
      <w:pPr>
        <w:pStyle w:val="ListParagraph"/>
      </w:pPr>
      <w:r>
        <w:t>Updates from Members</w:t>
      </w:r>
    </w:p>
    <w:p w:rsidR="0096740D" w:rsidRDefault="0096740D" w:rsidP="0096740D">
      <w:r>
        <w:t>The members of the SAF took turns talking about their week.</w:t>
      </w:r>
    </w:p>
    <w:p w:rsidR="0015180F" w:rsidRPr="004B5C09" w:rsidRDefault="0096740D" w:rsidP="00361DEE">
      <w:pPr>
        <w:pStyle w:val="ListParagraph"/>
      </w:pPr>
      <w:r>
        <w:t>Approval of M</w:t>
      </w:r>
      <w:r w:rsidR="0015180F" w:rsidRPr="004B5C09">
        <w:t>inutes</w:t>
      </w:r>
      <w:r>
        <w:t xml:space="preserve"> from Last M</w:t>
      </w:r>
      <w:r w:rsidR="00680296" w:rsidRPr="004B5C09">
        <w:t>eeting</w:t>
      </w:r>
    </w:p>
    <w:p w:rsidR="00680296" w:rsidRDefault="00070D3B" w:rsidP="0096740D">
      <w:pPr>
        <w:contextualSpacing/>
      </w:pPr>
      <w:sdt>
        <w:sdtPr>
          <w:alias w:val="Name"/>
          <w:tag w:val="Name"/>
          <w:id w:val="811033276"/>
          <w:placeholder>
            <w:docPart w:val="D4C5F30B17904E11B5A1411C7A1B03F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96740D">
            <w:t>Emily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96740D" w:rsidRPr="004E227E" w:rsidRDefault="0096740D" w:rsidP="0096740D">
      <w:pPr>
        <w:contextualSpacing/>
      </w:pPr>
      <w:r>
        <w:t xml:space="preserve">Amy motioned to accept the minutes. Keri seconded the motion. </w:t>
      </w:r>
    </w:p>
    <w:p w:rsidR="0015180F" w:rsidRPr="004B5C09" w:rsidRDefault="0096740D" w:rsidP="00361DEE">
      <w:pPr>
        <w:pStyle w:val="ListParagraph"/>
      </w:pPr>
      <w:r>
        <w:rPr>
          <w:i/>
        </w:rPr>
        <w:t>Surviving Eugenics</w:t>
      </w:r>
    </w:p>
    <w:p w:rsidR="002C3D7E" w:rsidRPr="0096740D" w:rsidRDefault="0096740D" w:rsidP="0096740D">
      <w:pPr>
        <w:pStyle w:val="ListNumber"/>
        <w:numPr>
          <w:ilvl w:val="0"/>
          <w:numId w:val="0"/>
        </w:numPr>
        <w:ind w:left="187"/>
      </w:pPr>
      <w:r>
        <w:t xml:space="preserve">The members of the SAF watched a documentary called </w:t>
      </w:r>
      <w:r>
        <w:rPr>
          <w:i/>
        </w:rPr>
        <w:t>Surviving Eugenics</w:t>
      </w:r>
      <w:r>
        <w:t xml:space="preserve">. </w:t>
      </w:r>
    </w:p>
    <w:p w:rsidR="0015180F" w:rsidRPr="004B5C09" w:rsidRDefault="0096740D" w:rsidP="00361DEE">
      <w:pPr>
        <w:pStyle w:val="ListParagraph"/>
      </w:pPr>
      <w:r>
        <w:rPr>
          <w:i/>
        </w:rPr>
        <w:t>Speechless</w:t>
      </w:r>
    </w:p>
    <w:p w:rsidR="002C3D7E" w:rsidRPr="0096740D" w:rsidRDefault="0096740D" w:rsidP="0096740D">
      <w:pPr>
        <w:pStyle w:val="ListNumber"/>
        <w:numPr>
          <w:ilvl w:val="0"/>
          <w:numId w:val="0"/>
        </w:numPr>
        <w:ind w:left="187"/>
        <w:rPr>
          <w:rFonts w:cstheme="minorHAnsi"/>
        </w:rPr>
      </w:pPr>
      <w:r>
        <w:t xml:space="preserve">The members of the SAF watched </w:t>
      </w:r>
      <w:r>
        <w:rPr>
          <w:i/>
        </w:rPr>
        <w:t>Speechless</w:t>
      </w:r>
      <w:r>
        <w:t xml:space="preserve"> S1, E10 “</w:t>
      </w:r>
      <w:r w:rsidRPr="0096740D">
        <w:rPr>
          <w:rStyle w:val="Strong"/>
          <w:rFonts w:ascii="Times New Roman" w:hAnsi="Times New Roman"/>
          <w:b w:val="0"/>
        </w:rPr>
        <w:t>C-h-o-Choir</w:t>
      </w:r>
      <w:r>
        <w:rPr>
          <w:rStyle w:val="Strong"/>
          <w:rFonts w:cstheme="minorHAnsi"/>
          <w:b w:val="0"/>
        </w:rPr>
        <w:t>”.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070D3B" w:rsidP="00360B6E">
      <w:sdt>
        <w:sdtPr>
          <w:alias w:val="Name"/>
          <w:tag w:val="Name"/>
          <w:id w:val="811033342"/>
          <w:placeholder>
            <w:docPart w:val="5DE8B1E2DC9A4B9DA6C3BC949E03A04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96740D">
            <w:t>Emily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96740D">
        <w:t>5:31 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96740D">
        <w:t>Emily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96740D">
        <w:t>Keri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96740D"/>
    <w:rsid w:val="00070D3B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6740D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Strong">
    <w:name w:val="Strong"/>
    <w:basedOn w:val="DefaultParagraphFont"/>
    <w:uiPriority w:val="22"/>
    <w:qFormat/>
    <w:rsid w:val="009674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C4CFF586C74F1CA14CBE7B3C87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84E0-3811-46AD-9405-9542C1750E1D}"/>
      </w:docPartPr>
      <w:docPartBody>
        <w:p w:rsidR="00000000" w:rsidRDefault="009A6321">
          <w:pPr>
            <w:pStyle w:val="C9C4CFF586C74F1CA14CBE7B3C8764AC"/>
          </w:pPr>
          <w:r>
            <w:t>[Click to select date]</w:t>
          </w:r>
        </w:p>
      </w:docPartBody>
    </w:docPart>
    <w:docPart>
      <w:docPartPr>
        <w:name w:val="AB9970ED5F514B18ACD61B1909F6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27B7-677B-4094-88BF-D3BB81EE0111}"/>
      </w:docPartPr>
      <w:docPartBody>
        <w:p w:rsidR="00000000" w:rsidRDefault="009A6321">
          <w:pPr>
            <w:pStyle w:val="AB9970ED5F514B18ACD61B1909F6A83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9761678B7DFF46439CED396DF71E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74DE-30C0-4F17-A92B-C0911665F0B2}"/>
      </w:docPartPr>
      <w:docPartBody>
        <w:p w:rsidR="00000000" w:rsidRDefault="009A6321">
          <w:pPr>
            <w:pStyle w:val="9761678B7DFF46439CED396DF71E438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A297BAD485E4F2FB74ECECF7677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AFBA-52A4-4C05-A0C1-75602EEAFDB8}"/>
      </w:docPartPr>
      <w:docPartBody>
        <w:p w:rsidR="00000000" w:rsidRDefault="009A6321">
          <w:pPr>
            <w:pStyle w:val="6A297BAD485E4F2FB74ECECF76770C5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BECBBD1C408B44CBBC7FBD9874E1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87DE-A4E2-4FC3-9555-B3E797DBD41D}"/>
      </w:docPartPr>
      <w:docPartBody>
        <w:p w:rsidR="00000000" w:rsidRDefault="009A6321">
          <w:pPr>
            <w:pStyle w:val="BECBBD1C408B44CBBC7FBD9874E1AE3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1EAE1E48828B4D8FBB9A138E00C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49DE-E803-4980-BCCF-DEC281A09020}"/>
      </w:docPartPr>
      <w:docPartBody>
        <w:p w:rsidR="00000000" w:rsidRDefault="009A6321">
          <w:pPr>
            <w:pStyle w:val="1EAE1E48828B4D8FBB9A138E00C310BF"/>
          </w:pPr>
          <w:r w:rsidRPr="002C3D7E">
            <w:rPr>
              <w:rStyle w:val="PlaceholderText"/>
            </w:rPr>
            <w:t>[attendee names]</w:t>
          </w:r>
        </w:p>
      </w:docPartBody>
    </w:docPart>
    <w:docPart>
      <w:docPartPr>
        <w:name w:val="D4C5F30B17904E11B5A1411C7A1B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9026-8A7B-40A6-8207-4EFC75B084D4}"/>
      </w:docPartPr>
      <w:docPartBody>
        <w:p w:rsidR="00000000" w:rsidRDefault="009A6321">
          <w:pPr>
            <w:pStyle w:val="D4C5F30B17904E11B5A1411C7A1B03F4"/>
          </w:pPr>
          <w:r>
            <w:t>[Secretary Name]</w:t>
          </w:r>
        </w:p>
      </w:docPartBody>
    </w:docPart>
    <w:docPart>
      <w:docPartPr>
        <w:name w:val="5DE8B1E2DC9A4B9DA6C3BC949E03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A3C0-9BAE-499E-86EB-789C997DE346}"/>
      </w:docPartPr>
      <w:docPartBody>
        <w:p w:rsidR="00000000" w:rsidRDefault="009A6321">
          <w:pPr>
            <w:pStyle w:val="5DE8B1E2DC9A4B9DA6C3BC949E03A04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4CFF586C74F1CA14CBE7B3C8764AC">
    <w:name w:val="C9C4CFF586C74F1CA14CBE7B3C8764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9970ED5F514B18ACD61B1909F6A834">
    <w:name w:val="AB9970ED5F514B18ACD61B1909F6A834"/>
  </w:style>
  <w:style w:type="paragraph" w:customStyle="1" w:styleId="4119B75819E94C52B700367379E48AE7">
    <w:name w:val="4119B75819E94C52B700367379E48AE7"/>
  </w:style>
  <w:style w:type="paragraph" w:customStyle="1" w:styleId="9761678B7DFF46439CED396DF71E438B">
    <w:name w:val="9761678B7DFF46439CED396DF71E438B"/>
  </w:style>
  <w:style w:type="paragraph" w:customStyle="1" w:styleId="6A297BAD485E4F2FB74ECECF76770C5D">
    <w:name w:val="6A297BAD485E4F2FB74ECECF76770C5D"/>
  </w:style>
  <w:style w:type="paragraph" w:customStyle="1" w:styleId="DD54AA2764DD4A65945179E7FD399DC8">
    <w:name w:val="DD54AA2764DD4A65945179E7FD399DC8"/>
  </w:style>
  <w:style w:type="paragraph" w:customStyle="1" w:styleId="BECBBD1C408B44CBBC7FBD9874E1AE34">
    <w:name w:val="BECBBD1C408B44CBBC7FBD9874E1AE34"/>
  </w:style>
  <w:style w:type="paragraph" w:customStyle="1" w:styleId="1EAE1E48828B4D8FBB9A138E00C310BF">
    <w:name w:val="1EAE1E48828B4D8FBB9A138E00C310BF"/>
  </w:style>
  <w:style w:type="paragraph" w:customStyle="1" w:styleId="D4C5F30B17904E11B5A1411C7A1B03F4">
    <w:name w:val="D4C5F30B17904E11B5A1411C7A1B03F4"/>
  </w:style>
  <w:style w:type="paragraph" w:customStyle="1" w:styleId="39C30398C4DA4B039534EB014AADFF4C">
    <w:name w:val="39C30398C4DA4B039534EB014AADFF4C"/>
  </w:style>
  <w:style w:type="paragraph" w:customStyle="1" w:styleId="9547D2F9CCC84BB794CDCA83E2AEDC88">
    <w:name w:val="9547D2F9CCC84BB794CDCA83E2AEDC88"/>
  </w:style>
  <w:style w:type="paragraph" w:customStyle="1" w:styleId="0B7B08FCD270415CABB1ACDB14508CB4">
    <w:name w:val="0B7B08FCD270415CABB1ACDB14508CB4"/>
  </w:style>
  <w:style w:type="paragraph" w:customStyle="1" w:styleId="22D3B51E6563422C8C2721638DCB6117">
    <w:name w:val="22D3B51E6563422C8C2721638DCB6117"/>
  </w:style>
  <w:style w:type="paragraph" w:customStyle="1" w:styleId="440E041FA10E4B9CAC6654A44AA278CD">
    <w:name w:val="440E041FA10E4B9CAC6654A44AA278CD"/>
  </w:style>
  <w:style w:type="paragraph" w:customStyle="1" w:styleId="27C6D96508934F6D8ADDEFB9C3392362">
    <w:name w:val="27C6D96508934F6D8ADDEFB9C3392362"/>
  </w:style>
  <w:style w:type="paragraph" w:customStyle="1" w:styleId="5DE8B1E2DC9A4B9DA6C3BC949E03A04E">
    <w:name w:val="5DE8B1E2DC9A4B9DA6C3BC949E03A04E"/>
  </w:style>
  <w:style w:type="paragraph" w:customStyle="1" w:styleId="0A9AA5BCD278463B806BAE9D18025317">
    <w:name w:val="0A9AA5BCD278463B806BAE9D18025317"/>
  </w:style>
  <w:style w:type="paragraph" w:customStyle="1" w:styleId="68D3CD8C86B24AE09CDCEA3DB2B4E7E9">
    <w:name w:val="68D3CD8C86B24AE09CDCEA3DB2B4E7E9"/>
  </w:style>
  <w:style w:type="paragraph" w:customStyle="1" w:styleId="C69FB44425BA415392BEFF52BF4499DE">
    <w:name w:val="C69FB44425BA415392BEFF52BF4499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Emily</CompanyEmail>
</CoverPageProperti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32</TotalTime>
  <Pages>1</Pages>
  <Words>145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Emily</dc:creator>
  <dc:description>Emily</dc:description>
  <cp:lastModifiedBy>Emily</cp:lastModifiedBy>
  <cp:revision>1</cp:revision>
  <cp:lastPrinted>2002-03-13T18:46:00Z</cp:lastPrinted>
  <dcterms:created xsi:type="dcterms:W3CDTF">2017-06-22T00:10:00Z</dcterms:created>
  <dcterms:modified xsi:type="dcterms:W3CDTF">2017-06-22T00:42:00Z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