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7E8E" w14:textId="77777777" w:rsidR="003E5D01" w:rsidRDefault="003C30E4" w:rsidP="003E5D01">
      <w:pPr>
        <w:jc w:val="center"/>
      </w:pPr>
      <w:r>
        <w:t>The Self-</w:t>
      </w:r>
      <w:r w:rsidR="00EA399A">
        <w:t>Advocacy Federation General Meeting</w:t>
      </w:r>
      <w:r w:rsidR="006D1711">
        <w:t xml:space="preserve"> Minutes</w:t>
      </w:r>
    </w:p>
    <w:p w14:paraId="26CB028D" w14:textId="77777777" w:rsidR="00B56727" w:rsidRDefault="003C30E4" w:rsidP="003E5D01">
      <w:pPr>
        <w:jc w:val="center"/>
      </w:pPr>
      <w:r>
        <w:t>Tuesday, June 19</w:t>
      </w:r>
      <w:r w:rsidR="003E5D01">
        <w:t>, 2018</w:t>
      </w:r>
    </w:p>
    <w:p w14:paraId="552DA374" w14:textId="77777777" w:rsidR="00485CBC" w:rsidRDefault="003C30E4" w:rsidP="00485CBC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Opening</w:t>
      </w:r>
    </w:p>
    <w:p w14:paraId="52E476E0" w14:textId="77777777" w:rsidR="00485CBC" w:rsidRDefault="003C30E4" w:rsidP="00485CBC">
      <w:pPr>
        <w:pStyle w:val="ListParagraph"/>
      </w:pPr>
      <w:r>
        <w:t xml:space="preserve">The general meeting of the Self-Advocacy Federation (SAF) was called to order at 4:06 PM on Tuesday, June 19, 2018, at #201, 10941 120 Street by </w:t>
      </w:r>
      <w:r w:rsidRPr="00485CBC">
        <w:t>Kelly Pope</w:t>
      </w:r>
      <w:r>
        <w:t>.</w:t>
      </w:r>
    </w:p>
    <w:p w14:paraId="21B15222" w14:textId="77777777" w:rsidR="00485CBC" w:rsidRDefault="00485CBC" w:rsidP="00485CBC">
      <w:pPr>
        <w:pStyle w:val="ListParagraph"/>
      </w:pPr>
    </w:p>
    <w:p w14:paraId="2AA8A544" w14:textId="77777777" w:rsidR="00485CBC" w:rsidRDefault="003C30E4" w:rsidP="00485CBC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Present </w:t>
      </w:r>
    </w:p>
    <w:p w14:paraId="22D8DD0C" w14:textId="77777777" w:rsidR="00485CBC" w:rsidRDefault="003C30E4" w:rsidP="00485CBC">
      <w:pPr>
        <w:pStyle w:val="ListParagraph"/>
      </w:pPr>
      <w:r w:rsidRPr="00485CBC">
        <w:t>Amy Park</w:t>
      </w:r>
      <w:r>
        <w:t xml:space="preserve">, </w:t>
      </w:r>
      <w:r w:rsidRPr="00485CBC">
        <w:t>Blake Hillary</w:t>
      </w:r>
      <w:r>
        <w:t xml:space="preserve">, </w:t>
      </w:r>
      <w:r w:rsidRPr="00485CBC">
        <w:t>Cassandra Ainslie</w:t>
      </w:r>
      <w:r>
        <w:t xml:space="preserve">, </w:t>
      </w:r>
      <w:r w:rsidRPr="00485CBC">
        <w:t>Daisy Stacey</w:t>
      </w:r>
      <w:r>
        <w:t xml:space="preserve">, </w:t>
      </w:r>
      <w:r w:rsidRPr="00485CBC">
        <w:t>Dan Atkinson</w:t>
      </w:r>
      <w:r>
        <w:t xml:space="preserve">, </w:t>
      </w:r>
      <w:r w:rsidRPr="00485CBC">
        <w:t>Emily Rypstra</w:t>
      </w:r>
      <w:r>
        <w:t xml:space="preserve">, </w:t>
      </w:r>
      <w:r w:rsidRPr="00485CBC">
        <w:t>Florence Burton</w:t>
      </w:r>
      <w:r>
        <w:t xml:space="preserve">, </w:t>
      </w:r>
      <w:r w:rsidRPr="00485CBC">
        <w:t>Kelly Pope</w:t>
      </w:r>
      <w:r>
        <w:t xml:space="preserve">, Keri McEachern, and </w:t>
      </w:r>
      <w:r w:rsidRPr="00485CBC">
        <w:t>Quinn Marcaccini</w:t>
      </w:r>
      <w:r>
        <w:t xml:space="preserve">. </w:t>
      </w:r>
    </w:p>
    <w:p w14:paraId="74A4E9CD" w14:textId="77777777" w:rsidR="00485CBC" w:rsidRDefault="00485CBC" w:rsidP="00485CBC">
      <w:pPr>
        <w:pStyle w:val="ListParagraph"/>
      </w:pPr>
    </w:p>
    <w:p w14:paraId="75AA5282" w14:textId="77777777" w:rsidR="00485CBC" w:rsidRDefault="003C30E4" w:rsidP="00485CBC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Updates from the SAF Members</w:t>
      </w:r>
    </w:p>
    <w:p w14:paraId="222C3AF1" w14:textId="77777777" w:rsidR="00485CBC" w:rsidRDefault="003C30E4" w:rsidP="00485CBC">
      <w:pPr>
        <w:pStyle w:val="ListParagraph"/>
      </w:pPr>
      <w:r>
        <w:t>The SAF members</w:t>
      </w:r>
      <w:r w:rsidR="00665A1A">
        <w:t xml:space="preserve"> took turns talking about the previous week.</w:t>
      </w:r>
    </w:p>
    <w:p w14:paraId="15DDF0D1" w14:textId="77777777" w:rsidR="006A2C3A" w:rsidRDefault="006A2C3A" w:rsidP="00485CBC">
      <w:pPr>
        <w:pStyle w:val="ListParagraph"/>
      </w:pPr>
    </w:p>
    <w:p w14:paraId="7E6C3D6A" w14:textId="77777777" w:rsidR="006A2C3A" w:rsidRDefault="003C30E4" w:rsidP="006A2C3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Approval of Agenda</w:t>
      </w:r>
    </w:p>
    <w:p w14:paraId="197D1441" w14:textId="77777777" w:rsidR="006A2C3A" w:rsidRDefault="003C30E4" w:rsidP="006A2C3A">
      <w:pPr>
        <w:pStyle w:val="ListParagraph"/>
      </w:pPr>
      <w:r>
        <w:t>The agenda was unanimously approved as distributed.</w:t>
      </w:r>
    </w:p>
    <w:p w14:paraId="6E7EC81E" w14:textId="77777777" w:rsidR="006A2C3A" w:rsidRDefault="006A2C3A" w:rsidP="006A2C3A">
      <w:pPr>
        <w:pStyle w:val="ListParagraph"/>
      </w:pPr>
    </w:p>
    <w:p w14:paraId="10D0242F" w14:textId="77777777" w:rsidR="006A2C3A" w:rsidRDefault="003C30E4" w:rsidP="006A2C3A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Approval of Minutes</w:t>
      </w:r>
    </w:p>
    <w:p w14:paraId="1C08C72A" w14:textId="77777777" w:rsidR="006A2C3A" w:rsidRDefault="003C30E4" w:rsidP="006A2C3A">
      <w:pPr>
        <w:pStyle w:val="ListParagraph"/>
      </w:pPr>
      <w:r>
        <w:t>The minutes of the previous meeting were unanimously approved as distributed.</w:t>
      </w:r>
    </w:p>
    <w:p w14:paraId="17CD508E" w14:textId="77777777" w:rsidR="002036FF" w:rsidRDefault="002036FF" w:rsidP="006A2C3A">
      <w:pPr>
        <w:pStyle w:val="ListParagraph"/>
      </w:pPr>
    </w:p>
    <w:p w14:paraId="3A981733" w14:textId="77777777" w:rsidR="002036FF" w:rsidRDefault="003C30E4" w:rsidP="002036FF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Alternative Meetings Discussion</w:t>
      </w:r>
    </w:p>
    <w:p w14:paraId="77BEE188" w14:textId="77777777" w:rsidR="00A370DA" w:rsidRDefault="003C30E4" w:rsidP="00A370DA">
      <w:pPr>
        <w:pStyle w:val="ListParagraph"/>
      </w:pPr>
      <w:r>
        <w:t>The SAF members discussed having a potluck on the last Tuesday of every month instead of a regular meeting.</w:t>
      </w:r>
      <w:r w:rsidR="00CB5B4A">
        <w:t xml:space="preserve"> The first potluck will be </w:t>
      </w:r>
      <w:r>
        <w:t>on Tuesda</w:t>
      </w:r>
      <w:r w:rsidR="00CB5B4A">
        <w:t xml:space="preserve">y, July 31, 2018, from 3:30-5:30 </w:t>
      </w:r>
      <w:r>
        <w:t xml:space="preserve">PM at Coronation Park (11425 142 Street). </w:t>
      </w:r>
    </w:p>
    <w:p w14:paraId="70DF0EB9" w14:textId="77777777" w:rsidR="00A370DA" w:rsidRDefault="00A370DA" w:rsidP="00A370DA">
      <w:pPr>
        <w:pStyle w:val="ListParagraph"/>
      </w:pPr>
    </w:p>
    <w:p w14:paraId="3844B3D6" w14:textId="77777777" w:rsidR="00A370DA" w:rsidRPr="00A370DA" w:rsidRDefault="003C30E4" w:rsidP="00A370DA">
      <w:pPr>
        <w:pStyle w:val="ListParagraph"/>
        <w:numPr>
          <w:ilvl w:val="0"/>
          <w:numId w:val="20"/>
        </w:numPr>
      </w:pPr>
      <w:r>
        <w:rPr>
          <w:b/>
        </w:rPr>
        <w:t>Updates from Amy</w:t>
      </w:r>
    </w:p>
    <w:p w14:paraId="3EB3F07C" w14:textId="7D51744F" w:rsidR="003D3F75" w:rsidRDefault="003C30E4" w:rsidP="008F43F6">
      <w:pPr>
        <w:pStyle w:val="ListParagraph"/>
        <w:rPr>
          <w:rFonts w:cstheme="minorHAnsi"/>
        </w:rPr>
      </w:pPr>
      <w:r>
        <w:t xml:space="preserve">Amy met with </w:t>
      </w:r>
      <w:r w:rsidRPr="00A370DA">
        <w:t>Danielle Peers</w:t>
      </w:r>
      <w:r w:rsidR="006061C7">
        <w:t xml:space="preserve"> (</w:t>
      </w:r>
      <w:r w:rsidRPr="00A370DA">
        <w:rPr>
          <w:rFonts w:cstheme="minorHAnsi"/>
          <w:shd w:val="clear" w:color="auto" w:fill="FFFFFF"/>
        </w:rPr>
        <w:t>Artistic Associate at </w:t>
      </w:r>
      <w:proofErr w:type="spellStart"/>
      <w:r w:rsidR="00B9075B">
        <w:fldChar w:fldCharType="begin"/>
      </w:r>
      <w:r w:rsidR="006A5274">
        <w:instrText>HYPERLINK "https://www.facebook.com/CRIPSiE/?timeline_context_item_type=intro_card_work&amp;timeline_context_item_source=100003614517444"</w:instrText>
      </w:r>
      <w:r w:rsidR="00B9075B">
        <w:fldChar w:fldCharType="separate"/>
      </w:r>
      <w:r w:rsidRPr="00A370DA">
        <w:rPr>
          <w:rStyle w:val="Hyperlink"/>
          <w:rFonts w:cstheme="minorHAnsi"/>
          <w:color w:val="auto"/>
          <w:u w:val="none"/>
          <w:shd w:val="clear" w:color="auto" w:fill="FFFFFF"/>
        </w:rPr>
        <w:t>Cripsie</w:t>
      </w:r>
      <w:proofErr w:type="spellEnd"/>
      <w:r w:rsidR="00B9075B">
        <w:fldChar w:fldCharType="end"/>
      </w:r>
      <w:r w:rsidR="0015710D">
        <w:rPr>
          <w:rFonts w:cstheme="minorHAnsi"/>
        </w:rPr>
        <w:t xml:space="preserve">) </w:t>
      </w:r>
      <w:r w:rsidR="00553893">
        <w:rPr>
          <w:rFonts w:cstheme="minorHAnsi"/>
        </w:rPr>
        <w:t xml:space="preserve">today </w:t>
      </w:r>
      <w:r w:rsidR="006061C7">
        <w:rPr>
          <w:rFonts w:cstheme="minorHAnsi"/>
        </w:rPr>
        <w:t>to see</w:t>
      </w:r>
      <w:r w:rsidR="00ED1654">
        <w:rPr>
          <w:rFonts w:cstheme="minorHAnsi"/>
        </w:rPr>
        <w:t xml:space="preserve"> how </w:t>
      </w:r>
      <w:hyperlink r:id="rId7" w:history="1">
        <w:proofErr w:type="spellStart"/>
        <w:r w:rsidR="00ED1654" w:rsidRPr="00A370DA">
          <w:rPr>
            <w:rStyle w:val="Hyperlink"/>
            <w:rFonts w:cstheme="minorHAnsi"/>
            <w:color w:val="auto"/>
            <w:u w:val="none"/>
            <w:shd w:val="clear" w:color="auto" w:fill="FFFFFF"/>
          </w:rPr>
          <w:t>Cripsie</w:t>
        </w:r>
        <w:proofErr w:type="spellEnd"/>
      </w:hyperlink>
      <w:r w:rsidR="0032153B">
        <w:t xml:space="preserve"> and the SAF can work together. Some suggestions made include</w:t>
      </w:r>
      <w:r w:rsidR="004F635F">
        <w:t>d</w:t>
      </w:r>
      <w:bookmarkStart w:id="0" w:name="_GoBack"/>
      <w:bookmarkEnd w:id="0"/>
      <w:r w:rsidR="0032153B">
        <w:t xml:space="preserve"> promoting each other's events, following each other's social media, and doing a disability leadership works</w:t>
      </w:r>
      <w:r w:rsidR="008F43F6">
        <w:t>hop together. Danielle will meet with</w:t>
      </w:r>
      <w:r w:rsidR="0032153B">
        <w:t xml:space="preserve"> Lindsay </w:t>
      </w:r>
      <w:r w:rsidR="0032153B" w:rsidRPr="0032153B">
        <w:t>Eales</w:t>
      </w:r>
      <w:r w:rsidR="0032153B">
        <w:t xml:space="preserve"> </w:t>
      </w:r>
      <w:r w:rsidR="00451EF1">
        <w:t>(</w:t>
      </w:r>
      <w:r w:rsidR="0032153B" w:rsidRPr="0032153B">
        <w:rPr>
          <w:rFonts w:cstheme="minorHAnsi"/>
          <w:shd w:val="clear" w:color="auto" w:fill="FFFFFF"/>
        </w:rPr>
        <w:t>co-Artistic Director at </w:t>
      </w:r>
      <w:proofErr w:type="spellStart"/>
      <w:r w:rsidR="00B9075B">
        <w:fldChar w:fldCharType="begin"/>
      </w:r>
      <w:r w:rsidR="006A5274">
        <w:instrText>HYPERLINK "https://www.facebook.com/CRIPSiE/?timeline_context_item_type=intro_card_work&amp;timeline_context_item_source=510348946"</w:instrText>
      </w:r>
      <w:r w:rsidR="00B9075B">
        <w:fldChar w:fldCharType="separate"/>
      </w:r>
      <w:r w:rsidR="0032153B" w:rsidRPr="0032153B">
        <w:rPr>
          <w:rStyle w:val="Hyperlink"/>
          <w:rFonts w:cstheme="minorHAnsi"/>
          <w:color w:val="auto"/>
          <w:u w:val="none"/>
          <w:shd w:val="clear" w:color="auto" w:fill="FFFFFF"/>
        </w:rPr>
        <w:t>Cripsie</w:t>
      </w:r>
      <w:proofErr w:type="spellEnd"/>
      <w:r w:rsidR="00B9075B">
        <w:fldChar w:fldCharType="end"/>
      </w:r>
      <w:r w:rsidR="00451EF1">
        <w:rPr>
          <w:rFonts w:cstheme="minorHAnsi"/>
        </w:rPr>
        <w:t>)</w:t>
      </w:r>
      <w:r w:rsidR="008F43F6">
        <w:rPr>
          <w:rFonts w:cstheme="minorHAnsi"/>
        </w:rPr>
        <w:t xml:space="preserve"> to discuss different ways we</w:t>
      </w:r>
      <w:r w:rsidR="00553893">
        <w:rPr>
          <w:rFonts w:cstheme="minorHAnsi"/>
        </w:rPr>
        <w:t xml:space="preserve"> can work together. </w:t>
      </w:r>
      <w:r w:rsidR="008F43F6">
        <w:rPr>
          <w:rFonts w:cstheme="minorHAnsi"/>
        </w:rPr>
        <w:t xml:space="preserve">  </w:t>
      </w:r>
    </w:p>
    <w:p w14:paraId="181D936D" w14:textId="77777777" w:rsidR="00E22D20" w:rsidRDefault="00E22D20" w:rsidP="008F43F6">
      <w:pPr>
        <w:pStyle w:val="ListParagraph"/>
        <w:rPr>
          <w:rFonts w:cstheme="minorHAnsi"/>
        </w:rPr>
      </w:pPr>
    </w:p>
    <w:p w14:paraId="41AD6FEC" w14:textId="77777777" w:rsidR="00E22D20" w:rsidRDefault="003C30E4" w:rsidP="008F43F6">
      <w:pPr>
        <w:pStyle w:val="ListParagraph"/>
        <w:rPr>
          <w:rFonts w:cstheme="minorHAnsi"/>
        </w:rPr>
      </w:pPr>
      <w:r>
        <w:rPr>
          <w:rFonts w:cstheme="minorHAnsi"/>
        </w:rPr>
        <w:t>Amy will be meeting with the Pan Disability Council (PDC) tomorrow</w:t>
      </w:r>
      <w:r w:rsidR="008D7C9D">
        <w:rPr>
          <w:rFonts w:cstheme="minorHAnsi"/>
        </w:rPr>
        <w:t xml:space="preserve"> for their monthly Steering Committee meeting</w:t>
      </w:r>
      <w:r>
        <w:rPr>
          <w:rFonts w:cstheme="minorHAnsi"/>
        </w:rPr>
        <w:t xml:space="preserve"> and will give an update at the Tuesday, June 26, 2018 meeting.  </w:t>
      </w:r>
    </w:p>
    <w:p w14:paraId="35AB9AD5" w14:textId="77777777" w:rsidR="008D0AD8" w:rsidRDefault="008D0AD8" w:rsidP="008F43F6">
      <w:pPr>
        <w:pStyle w:val="ListParagraph"/>
        <w:rPr>
          <w:rFonts w:cstheme="minorHAnsi"/>
        </w:rPr>
      </w:pPr>
    </w:p>
    <w:p w14:paraId="135FBF03" w14:textId="77777777" w:rsidR="008D0AD8" w:rsidRPr="008D0AD8" w:rsidRDefault="008D0AD8" w:rsidP="008D0AD8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8D0AD8">
        <w:rPr>
          <w:rFonts w:cstheme="minorHAnsi"/>
          <w:b/>
        </w:rPr>
        <w:t xml:space="preserve">John </w:t>
      </w:r>
      <w:r w:rsidRPr="008D0AD8">
        <w:rPr>
          <w:rFonts w:cstheme="minorHAnsi"/>
          <w:b/>
          <w:shd w:val="clear" w:color="auto" w:fill="FFFFFF"/>
        </w:rPr>
        <w:t>Humphrey Centre For Peace &amp; Human Rights Day of Dignity Film</w:t>
      </w:r>
    </w:p>
    <w:p w14:paraId="5B2FA390" w14:textId="04CBB0AF" w:rsidR="008D0AD8" w:rsidRDefault="008D0AD8" w:rsidP="008D0AD8">
      <w:pPr>
        <w:pStyle w:val="ListParagraph"/>
        <w:rPr>
          <w:rFonts w:cstheme="minorHAnsi"/>
          <w:shd w:val="clear" w:color="auto" w:fill="FFFFFF"/>
        </w:rPr>
      </w:pPr>
      <w:r w:rsidRPr="008D0AD8">
        <w:rPr>
          <w:rFonts w:cstheme="minorHAnsi"/>
          <w:shd w:val="clear" w:color="auto" w:fill="FFFFFF"/>
        </w:rPr>
        <w:t xml:space="preserve">Amy, Heath Birkholz, and two other self-advocates were interviewed for a film that the </w:t>
      </w:r>
      <w:r w:rsidRPr="008D0AD8">
        <w:rPr>
          <w:rFonts w:cstheme="minorHAnsi"/>
        </w:rPr>
        <w:t xml:space="preserve">John </w:t>
      </w:r>
      <w:r w:rsidRPr="008D0AD8">
        <w:rPr>
          <w:rFonts w:cstheme="minorHAnsi"/>
          <w:shd w:val="clear" w:color="auto" w:fill="FFFFFF"/>
        </w:rPr>
        <w:t xml:space="preserve">Humphrey Centre for Peace &amp; Human Rights (JHC) will be showing at their Day of Dignity event in October. The </w:t>
      </w:r>
      <w:r w:rsidRPr="008D0AD8">
        <w:rPr>
          <w:rFonts w:cstheme="minorHAnsi"/>
          <w:color w:val="222222"/>
          <w:shd w:val="clear" w:color="auto" w:fill="FFFFFF"/>
        </w:rPr>
        <w:t>videographer</w:t>
      </w:r>
      <w:r>
        <w:rPr>
          <w:rFonts w:cstheme="minorHAnsi"/>
          <w:shd w:val="clear" w:color="auto" w:fill="FFFFFF"/>
        </w:rPr>
        <w:t xml:space="preserve"> sent Amy a rough draft of the film which the SAF members watched.</w:t>
      </w:r>
    </w:p>
    <w:p w14:paraId="1545CD18" w14:textId="31D9C8F1" w:rsidR="00A5486E" w:rsidRDefault="00A5486E" w:rsidP="008D0AD8">
      <w:pPr>
        <w:pStyle w:val="ListParagraph"/>
        <w:rPr>
          <w:rFonts w:cstheme="minorHAnsi"/>
        </w:rPr>
      </w:pPr>
    </w:p>
    <w:p w14:paraId="0AFE9A60" w14:textId="04429F41" w:rsidR="00A5486E" w:rsidRDefault="00A5486E" w:rsidP="00A5486E">
      <w:pPr>
        <w:pStyle w:val="ListParagraph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Adjournment </w:t>
      </w:r>
    </w:p>
    <w:p w14:paraId="0AE42927" w14:textId="76C1DE29" w:rsidR="00A5486E" w:rsidRDefault="00A5486E" w:rsidP="00A5486E">
      <w:pPr>
        <w:pStyle w:val="ListParagraph"/>
        <w:rPr>
          <w:rFonts w:cstheme="minorHAnsi"/>
        </w:rPr>
      </w:pPr>
      <w:r>
        <w:rPr>
          <w:rFonts w:cstheme="minorHAnsi"/>
        </w:rPr>
        <w:t>The meeting was adjourned at 5:22 PM by Kelly. The next general meeting will be at 4:00 PM on Tuesday, June 26, 2018, at #201, 10941 120 Street.</w:t>
      </w:r>
    </w:p>
    <w:p w14:paraId="0674CC73" w14:textId="49D40D80" w:rsidR="00A5486E" w:rsidRDefault="00A5486E" w:rsidP="00A5486E">
      <w:pPr>
        <w:pStyle w:val="ListParagraph"/>
        <w:rPr>
          <w:rFonts w:cstheme="minorHAnsi"/>
        </w:rPr>
      </w:pPr>
    </w:p>
    <w:p w14:paraId="6716CA67" w14:textId="60992968" w:rsidR="00A5486E" w:rsidRDefault="00A5486E" w:rsidP="00A5486E">
      <w:pPr>
        <w:pStyle w:val="ListParagraph"/>
        <w:rPr>
          <w:rFonts w:cstheme="minorHAnsi"/>
        </w:rPr>
      </w:pPr>
      <w:r>
        <w:rPr>
          <w:rFonts w:cstheme="minorHAnsi"/>
        </w:rPr>
        <w:t>Minutes submitted by Emily.</w:t>
      </w:r>
    </w:p>
    <w:p w14:paraId="6ED67703" w14:textId="34A08E13" w:rsidR="00A5486E" w:rsidRDefault="00A5486E" w:rsidP="00A5486E">
      <w:pPr>
        <w:pStyle w:val="ListParagraph"/>
        <w:rPr>
          <w:rFonts w:cstheme="minorHAnsi"/>
        </w:rPr>
      </w:pPr>
    </w:p>
    <w:p w14:paraId="0E773C9B" w14:textId="02200A30" w:rsidR="00A5486E" w:rsidRPr="00A5486E" w:rsidRDefault="00A5486E" w:rsidP="00A5486E">
      <w:pPr>
        <w:pStyle w:val="ListParagraph"/>
        <w:rPr>
          <w:rFonts w:cstheme="minorHAnsi"/>
        </w:rPr>
      </w:pPr>
      <w:r>
        <w:rPr>
          <w:rFonts w:cstheme="minorHAnsi"/>
        </w:rPr>
        <w:t xml:space="preserve">Approved by the SAF members. </w:t>
      </w:r>
    </w:p>
    <w:p w14:paraId="4DA2C479" w14:textId="77777777" w:rsidR="002D14AA" w:rsidRDefault="002D14AA" w:rsidP="002D14AA">
      <w:pPr>
        <w:pStyle w:val="NoSpacing"/>
        <w:contextualSpacing/>
        <w:rPr>
          <w:b/>
        </w:rPr>
      </w:pPr>
    </w:p>
    <w:p w14:paraId="785824C7" w14:textId="77777777" w:rsidR="00F31F68" w:rsidRPr="00F31F68" w:rsidRDefault="00F31F68" w:rsidP="00F31F68">
      <w:pPr>
        <w:pStyle w:val="NoSpacing"/>
        <w:contextualSpacing/>
        <w:rPr>
          <w:b/>
        </w:rPr>
      </w:pPr>
    </w:p>
    <w:sectPr w:rsidR="00F31F68" w:rsidRPr="00F31F68" w:rsidSect="005979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E9D2" w14:textId="77777777" w:rsidR="00185D57" w:rsidRDefault="00185D57" w:rsidP="00185D57">
      <w:pPr>
        <w:spacing w:after="0" w:line="240" w:lineRule="auto"/>
      </w:pPr>
      <w:r>
        <w:separator/>
      </w:r>
    </w:p>
  </w:endnote>
  <w:endnote w:type="continuationSeparator" w:id="0">
    <w:p w14:paraId="3052045A" w14:textId="77777777" w:rsidR="00185D57" w:rsidRDefault="00185D57" w:rsidP="0018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AE40" w14:textId="77777777" w:rsidR="007B4228" w:rsidRPr="00F64B4A" w:rsidRDefault="007B4228" w:rsidP="00EA399A">
    <w:pPr>
      <w:pStyle w:val="Footer"/>
      <w:rPr>
        <w:rFonts w:ascii="Charis SIL" w:hAnsi="Charis SIL" w:cs="Charis SIL"/>
        <w:color w:val="15636D"/>
        <w:sz w:val="18"/>
        <w:szCs w:val="18"/>
      </w:rPr>
    </w:pPr>
  </w:p>
  <w:p w14:paraId="4519B3E7" w14:textId="77777777" w:rsidR="009900FE" w:rsidRDefault="009900FE" w:rsidP="004D79A9">
    <w:pPr>
      <w:pStyle w:val="Footer"/>
      <w:jc w:val="center"/>
      <w:rPr>
        <w:rFonts w:ascii="Charis SIL" w:hAnsi="Charis SIL" w:cs="Charis SIL"/>
        <w:color w:val="1B8897"/>
        <w:sz w:val="18"/>
        <w:szCs w:val="18"/>
      </w:rPr>
    </w:pPr>
  </w:p>
  <w:p w14:paraId="06177911" w14:textId="77777777" w:rsidR="007B4228" w:rsidRPr="001400FC" w:rsidRDefault="003C30E4" w:rsidP="001400FC">
    <w:pPr>
      <w:pStyle w:val="Footer"/>
      <w:jc w:val="center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>Personal Development, Public Education, and Advocacy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9CA" w14:textId="77777777" w:rsidR="00185D57" w:rsidRDefault="00185D57" w:rsidP="00185D57">
      <w:pPr>
        <w:spacing w:after="0" w:line="240" w:lineRule="auto"/>
      </w:pPr>
      <w:r>
        <w:separator/>
      </w:r>
    </w:p>
  </w:footnote>
  <w:footnote w:type="continuationSeparator" w:id="0">
    <w:p w14:paraId="25925CA7" w14:textId="77777777" w:rsidR="00185D57" w:rsidRDefault="00185D57" w:rsidP="0018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0E52" w14:textId="77777777" w:rsidR="00944F98" w:rsidRDefault="003C30E4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 w:rsidRPr="00EE5D8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6E875FA" wp14:editId="7F02E909">
          <wp:simplePos x="0" y="0"/>
          <wp:positionH relativeFrom="margin">
            <wp:posOffset>977900</wp:posOffset>
          </wp:positionH>
          <wp:positionV relativeFrom="paragraph">
            <wp:posOffset>-377825</wp:posOffset>
          </wp:positionV>
          <wp:extent cx="905510" cy="1002665"/>
          <wp:effectExtent l="0" t="0" r="889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534457" name="Picture 3" descr="C:\Users\Sarah\AppData\Local\Microsoft\Windows\Temporary Internet Files\Content.Word\gw_sig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haris SIL" w:hAnsi="Charis SIL" w:cs="Charis SIL"/>
        <w:sz w:val="18"/>
        <w:szCs w:val="18"/>
      </w:rPr>
      <w:t>#201, 10941 120 Street</w:t>
    </w:r>
  </w:p>
  <w:p w14:paraId="392E5367" w14:textId="77777777" w:rsidR="00706523" w:rsidRPr="00EE5D86" w:rsidRDefault="003C30E4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 xml:space="preserve">Edmonton, </w:t>
    </w:r>
    <w:r w:rsidR="00FE5C6C">
      <w:rPr>
        <w:rFonts w:ascii="Charis SIL" w:hAnsi="Charis SIL" w:cs="Charis SIL"/>
        <w:sz w:val="18"/>
        <w:szCs w:val="18"/>
      </w:rPr>
      <w:t>AB T5H</w:t>
    </w:r>
    <w:r>
      <w:rPr>
        <w:rFonts w:ascii="Charis SIL" w:hAnsi="Charis SIL" w:cs="Charis SIL"/>
        <w:sz w:val="18"/>
        <w:szCs w:val="18"/>
      </w:rPr>
      <w:t xml:space="preserve"> 3R3</w:t>
    </w:r>
  </w:p>
  <w:p w14:paraId="41427AAC" w14:textId="77777777" w:rsidR="00706523" w:rsidRPr="00EE5D86" w:rsidRDefault="003C30E4" w:rsidP="00F64B4A">
    <w:pPr>
      <w:pStyle w:val="NoSpacing"/>
      <w:tabs>
        <w:tab w:val="right" w:pos="9360"/>
      </w:tabs>
      <w:spacing w:line="276" w:lineRule="auto"/>
      <w:ind w:right="90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ab/>
      <w:t xml:space="preserve">Phone: 780 454 </w:t>
    </w:r>
    <w:r w:rsidRPr="00EE5D86">
      <w:rPr>
        <w:rFonts w:ascii="Charis SIL" w:hAnsi="Charis SIL" w:cs="Charis SIL"/>
        <w:sz w:val="18"/>
        <w:szCs w:val="18"/>
      </w:rPr>
      <w:t>0701</w:t>
    </w:r>
    <w:r w:rsidR="003D3F75">
      <w:rPr>
        <w:rFonts w:ascii="Charis SIL" w:hAnsi="Charis SIL" w:cs="Charis SIL"/>
        <w:sz w:val="18"/>
        <w:szCs w:val="18"/>
      </w:rPr>
      <w:t xml:space="preserve"> Ext</w:t>
    </w:r>
    <w:r w:rsidR="00B15135">
      <w:rPr>
        <w:rFonts w:ascii="Charis SIL" w:hAnsi="Charis SIL" w:cs="Charis SIL"/>
        <w:sz w:val="18"/>
        <w:szCs w:val="18"/>
      </w:rPr>
      <w:t xml:space="preserve"> 108</w:t>
    </w:r>
    <w:r w:rsidRPr="00EE5D86">
      <w:rPr>
        <w:rFonts w:ascii="Charis SIL" w:hAnsi="Charis SIL" w:cs="Charis SIL"/>
        <w:sz w:val="18"/>
        <w:szCs w:val="18"/>
      </w:rPr>
      <w:t xml:space="preserve">  </w:t>
    </w:r>
  </w:p>
  <w:p w14:paraId="2E68F3AC" w14:textId="77777777" w:rsidR="007B4228" w:rsidRDefault="007B4228" w:rsidP="004D79A9">
    <w:pPr>
      <w:pStyle w:val="Header"/>
    </w:pPr>
  </w:p>
  <w:p w14:paraId="0B58E980" w14:textId="77777777" w:rsidR="007B4228" w:rsidRDefault="004F635F" w:rsidP="004D79A9">
    <w:pPr>
      <w:pStyle w:val="Header"/>
    </w:pPr>
    <w:r>
      <w:rPr>
        <w:noProof/>
        <w:highlight w:val="yellow"/>
        <w:lang w:val="en-CA" w:eastAsia="en-CA"/>
      </w:rPr>
      <w:pict w14:anchorId="2DB2E9B8">
        <v:line id="Straight Connector 3" o:spid="_x0000_s2049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width-percent:0;mso-height-percent:0;mso-width-relative:margin;mso-height-relative:margin" from="0,.6pt" to="465.75pt,.6pt" strokeweight="1pt">
          <w10:wrap anchorx="margin"/>
        </v:line>
      </w:pict>
    </w:r>
  </w:p>
  <w:p w14:paraId="6D028912" w14:textId="77777777" w:rsidR="007B4228" w:rsidRDefault="003C30E4" w:rsidP="004D79A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B0A"/>
    <w:multiLevelType w:val="hybridMultilevel"/>
    <w:tmpl w:val="8A7AD5AE"/>
    <w:lvl w:ilvl="0" w:tplc="EEB0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7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89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2F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3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4D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AA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C2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6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D07"/>
    <w:multiLevelType w:val="hybridMultilevel"/>
    <w:tmpl w:val="D8FCDEA4"/>
    <w:lvl w:ilvl="0" w:tplc="DE12F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E6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1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E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8D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4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9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AB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EB5"/>
    <w:multiLevelType w:val="hybridMultilevel"/>
    <w:tmpl w:val="B0BA4A58"/>
    <w:lvl w:ilvl="0" w:tplc="0D02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A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0A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E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0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2C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4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C9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04F9"/>
    <w:multiLevelType w:val="hybridMultilevel"/>
    <w:tmpl w:val="CD30231C"/>
    <w:lvl w:ilvl="0" w:tplc="B044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C2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C9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2F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A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43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3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2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6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3EA"/>
    <w:multiLevelType w:val="hybridMultilevel"/>
    <w:tmpl w:val="9ADA2D42"/>
    <w:lvl w:ilvl="0" w:tplc="7EAC0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8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21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C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A4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09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8B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8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C0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1B8"/>
    <w:multiLevelType w:val="hybridMultilevel"/>
    <w:tmpl w:val="FD9AC93C"/>
    <w:lvl w:ilvl="0" w:tplc="F41E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C8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67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8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6F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2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63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44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4ACD"/>
    <w:multiLevelType w:val="hybridMultilevel"/>
    <w:tmpl w:val="4F34E926"/>
    <w:lvl w:ilvl="0" w:tplc="790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1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28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C5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2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2B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6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C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88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CF5"/>
    <w:multiLevelType w:val="hybridMultilevel"/>
    <w:tmpl w:val="46B4BCCC"/>
    <w:lvl w:ilvl="0" w:tplc="87B6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47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0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23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20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A2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F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24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0418"/>
    <w:multiLevelType w:val="hybridMultilevel"/>
    <w:tmpl w:val="7382BB3C"/>
    <w:lvl w:ilvl="0" w:tplc="E5DE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84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42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1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E9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3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0E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8D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0A2E"/>
    <w:multiLevelType w:val="hybridMultilevel"/>
    <w:tmpl w:val="51742C4C"/>
    <w:lvl w:ilvl="0" w:tplc="A03E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42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2A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09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EE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AE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EE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6F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8AF"/>
    <w:multiLevelType w:val="hybridMultilevel"/>
    <w:tmpl w:val="013CB98A"/>
    <w:lvl w:ilvl="0" w:tplc="4328A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28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81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A4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01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CF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C1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48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E3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578A3"/>
    <w:multiLevelType w:val="hybridMultilevel"/>
    <w:tmpl w:val="B6BE485C"/>
    <w:lvl w:ilvl="0" w:tplc="5ECA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C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21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8A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C9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CB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ED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A5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C6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2AEE"/>
    <w:multiLevelType w:val="hybridMultilevel"/>
    <w:tmpl w:val="63589D06"/>
    <w:lvl w:ilvl="0" w:tplc="9114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B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21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7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E9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EB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4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43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A8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F0772"/>
    <w:multiLevelType w:val="hybridMultilevel"/>
    <w:tmpl w:val="89561030"/>
    <w:lvl w:ilvl="0" w:tplc="4F224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9EE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AE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6F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2B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41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4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8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C0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C0BC4"/>
    <w:multiLevelType w:val="hybridMultilevel"/>
    <w:tmpl w:val="1F10F676"/>
    <w:lvl w:ilvl="0" w:tplc="F4EE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61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E8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5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AD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C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01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20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21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71506"/>
    <w:multiLevelType w:val="hybridMultilevel"/>
    <w:tmpl w:val="FF10BA12"/>
    <w:lvl w:ilvl="0" w:tplc="07102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2C2F3A" w:tentative="1">
      <w:start w:val="1"/>
      <w:numFmt w:val="lowerLetter"/>
      <w:lvlText w:val="%2."/>
      <w:lvlJc w:val="left"/>
      <w:pPr>
        <w:ind w:left="1440" w:hanging="360"/>
      </w:pPr>
    </w:lvl>
    <w:lvl w:ilvl="2" w:tplc="246ED498" w:tentative="1">
      <w:start w:val="1"/>
      <w:numFmt w:val="lowerRoman"/>
      <w:lvlText w:val="%3."/>
      <w:lvlJc w:val="right"/>
      <w:pPr>
        <w:ind w:left="2160" w:hanging="180"/>
      </w:pPr>
    </w:lvl>
    <w:lvl w:ilvl="3" w:tplc="449EDA70" w:tentative="1">
      <w:start w:val="1"/>
      <w:numFmt w:val="decimal"/>
      <w:lvlText w:val="%4."/>
      <w:lvlJc w:val="left"/>
      <w:pPr>
        <w:ind w:left="2880" w:hanging="360"/>
      </w:pPr>
    </w:lvl>
    <w:lvl w:ilvl="4" w:tplc="AE161EFE" w:tentative="1">
      <w:start w:val="1"/>
      <w:numFmt w:val="lowerLetter"/>
      <w:lvlText w:val="%5."/>
      <w:lvlJc w:val="left"/>
      <w:pPr>
        <w:ind w:left="3600" w:hanging="360"/>
      </w:pPr>
    </w:lvl>
    <w:lvl w:ilvl="5" w:tplc="68A27894" w:tentative="1">
      <w:start w:val="1"/>
      <w:numFmt w:val="lowerRoman"/>
      <w:lvlText w:val="%6."/>
      <w:lvlJc w:val="right"/>
      <w:pPr>
        <w:ind w:left="4320" w:hanging="180"/>
      </w:pPr>
    </w:lvl>
    <w:lvl w:ilvl="6" w:tplc="46A228A0" w:tentative="1">
      <w:start w:val="1"/>
      <w:numFmt w:val="decimal"/>
      <w:lvlText w:val="%7."/>
      <w:lvlJc w:val="left"/>
      <w:pPr>
        <w:ind w:left="5040" w:hanging="360"/>
      </w:pPr>
    </w:lvl>
    <w:lvl w:ilvl="7" w:tplc="D12E57F0" w:tentative="1">
      <w:start w:val="1"/>
      <w:numFmt w:val="lowerLetter"/>
      <w:lvlText w:val="%8."/>
      <w:lvlJc w:val="left"/>
      <w:pPr>
        <w:ind w:left="5760" w:hanging="360"/>
      </w:pPr>
    </w:lvl>
    <w:lvl w:ilvl="8" w:tplc="F6CC9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C2430"/>
    <w:multiLevelType w:val="hybridMultilevel"/>
    <w:tmpl w:val="F7F620E4"/>
    <w:lvl w:ilvl="0" w:tplc="9DEC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E7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0F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0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5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82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8E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9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87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6E3F"/>
    <w:multiLevelType w:val="hybridMultilevel"/>
    <w:tmpl w:val="613002DC"/>
    <w:lvl w:ilvl="0" w:tplc="782A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E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C4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2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47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C0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CF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D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6E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D53"/>
    <w:multiLevelType w:val="hybridMultilevel"/>
    <w:tmpl w:val="D0387F4A"/>
    <w:lvl w:ilvl="0" w:tplc="8068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1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09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C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A3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45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64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E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21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3D59"/>
    <w:multiLevelType w:val="hybridMultilevel"/>
    <w:tmpl w:val="9E4671B6"/>
    <w:lvl w:ilvl="0" w:tplc="858A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7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27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A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4F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0C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A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5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41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84"/>
    <w:rsid w:val="0000499D"/>
    <w:rsid w:val="00044C14"/>
    <w:rsid w:val="0004571B"/>
    <w:rsid w:val="000605A3"/>
    <w:rsid w:val="00070AA9"/>
    <w:rsid w:val="000A7416"/>
    <w:rsid w:val="000E2376"/>
    <w:rsid w:val="00101CB6"/>
    <w:rsid w:val="00112B3E"/>
    <w:rsid w:val="001400FC"/>
    <w:rsid w:val="00155CFB"/>
    <w:rsid w:val="0015710D"/>
    <w:rsid w:val="001651E5"/>
    <w:rsid w:val="00185D57"/>
    <w:rsid w:val="00193937"/>
    <w:rsid w:val="001D742D"/>
    <w:rsid w:val="001D7A73"/>
    <w:rsid w:val="002036FF"/>
    <w:rsid w:val="002631B9"/>
    <w:rsid w:val="002B0177"/>
    <w:rsid w:val="002D14AA"/>
    <w:rsid w:val="003047D2"/>
    <w:rsid w:val="00317672"/>
    <w:rsid w:val="0032153B"/>
    <w:rsid w:val="00321E54"/>
    <w:rsid w:val="00322095"/>
    <w:rsid w:val="003C30E4"/>
    <w:rsid w:val="003D3F75"/>
    <w:rsid w:val="003E5D01"/>
    <w:rsid w:val="003F1C38"/>
    <w:rsid w:val="00451EF1"/>
    <w:rsid w:val="00483707"/>
    <w:rsid w:val="00485CBC"/>
    <w:rsid w:val="004D02CF"/>
    <w:rsid w:val="004D79A9"/>
    <w:rsid w:val="004F1484"/>
    <w:rsid w:val="004F635F"/>
    <w:rsid w:val="00515C2B"/>
    <w:rsid w:val="00534663"/>
    <w:rsid w:val="00540A2F"/>
    <w:rsid w:val="00553893"/>
    <w:rsid w:val="00597936"/>
    <w:rsid w:val="005B154D"/>
    <w:rsid w:val="005B4606"/>
    <w:rsid w:val="005B4672"/>
    <w:rsid w:val="005E3008"/>
    <w:rsid w:val="006061C7"/>
    <w:rsid w:val="00620487"/>
    <w:rsid w:val="00635442"/>
    <w:rsid w:val="0065685D"/>
    <w:rsid w:val="00665A1A"/>
    <w:rsid w:val="006A2C3A"/>
    <w:rsid w:val="006A5274"/>
    <w:rsid w:val="006B1D25"/>
    <w:rsid w:val="006C58E0"/>
    <w:rsid w:val="006C60DD"/>
    <w:rsid w:val="006D1711"/>
    <w:rsid w:val="006E0D7B"/>
    <w:rsid w:val="006E7B02"/>
    <w:rsid w:val="00706523"/>
    <w:rsid w:val="00772ADE"/>
    <w:rsid w:val="007B4228"/>
    <w:rsid w:val="007C4433"/>
    <w:rsid w:val="007F11AA"/>
    <w:rsid w:val="00800B06"/>
    <w:rsid w:val="00823036"/>
    <w:rsid w:val="00824B4C"/>
    <w:rsid w:val="008C752D"/>
    <w:rsid w:val="008D0AD8"/>
    <w:rsid w:val="008D7C9D"/>
    <w:rsid w:val="008F43F6"/>
    <w:rsid w:val="00944F98"/>
    <w:rsid w:val="009900FE"/>
    <w:rsid w:val="00993249"/>
    <w:rsid w:val="009A4832"/>
    <w:rsid w:val="009B63DB"/>
    <w:rsid w:val="009D70FD"/>
    <w:rsid w:val="009E4461"/>
    <w:rsid w:val="00A12239"/>
    <w:rsid w:val="00A370DA"/>
    <w:rsid w:val="00A449EF"/>
    <w:rsid w:val="00A5486E"/>
    <w:rsid w:val="00A567D7"/>
    <w:rsid w:val="00AB5468"/>
    <w:rsid w:val="00AF0232"/>
    <w:rsid w:val="00AF0E87"/>
    <w:rsid w:val="00B15135"/>
    <w:rsid w:val="00B31F82"/>
    <w:rsid w:val="00B56727"/>
    <w:rsid w:val="00B57181"/>
    <w:rsid w:val="00B9075B"/>
    <w:rsid w:val="00B9665C"/>
    <w:rsid w:val="00BB3078"/>
    <w:rsid w:val="00C01452"/>
    <w:rsid w:val="00C1133C"/>
    <w:rsid w:val="00C5568F"/>
    <w:rsid w:val="00CB5B4A"/>
    <w:rsid w:val="00D34FC7"/>
    <w:rsid w:val="00D6521D"/>
    <w:rsid w:val="00D9685A"/>
    <w:rsid w:val="00DB3BC7"/>
    <w:rsid w:val="00E22D20"/>
    <w:rsid w:val="00E2476B"/>
    <w:rsid w:val="00E41489"/>
    <w:rsid w:val="00E50110"/>
    <w:rsid w:val="00E8288B"/>
    <w:rsid w:val="00EA00CC"/>
    <w:rsid w:val="00EA399A"/>
    <w:rsid w:val="00EC7749"/>
    <w:rsid w:val="00ED1654"/>
    <w:rsid w:val="00ED6EBB"/>
    <w:rsid w:val="00EE5D86"/>
    <w:rsid w:val="00F31F68"/>
    <w:rsid w:val="00F64B4A"/>
    <w:rsid w:val="00F7069D"/>
    <w:rsid w:val="00F7366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459DAE8"/>
  <w15:docId w15:val="{99CF6394-653C-475A-8BAE-E6DDBD0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68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1CB6"/>
  </w:style>
  <w:style w:type="paragraph" w:styleId="Footer">
    <w:name w:val="footer"/>
    <w:basedOn w:val="Normal"/>
    <w:link w:val="Foot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CB6"/>
  </w:style>
  <w:style w:type="paragraph" w:styleId="BalloonText">
    <w:name w:val="Balloon Text"/>
    <w:basedOn w:val="Normal"/>
    <w:link w:val="BalloonTextChar"/>
    <w:uiPriority w:val="99"/>
    <w:semiHidden/>
    <w:unhideWhenUsed/>
    <w:rsid w:val="00101C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707"/>
    <w:rPr>
      <w:b/>
      <w:bCs/>
    </w:rPr>
  </w:style>
  <w:style w:type="character" w:styleId="Emphasis">
    <w:name w:val="Emphasis"/>
    <w:basedOn w:val="DefaultParagraphFont"/>
    <w:uiPriority w:val="20"/>
    <w:qFormat/>
    <w:rsid w:val="00483707"/>
    <w:rPr>
      <w:i/>
      <w:iCs/>
    </w:rPr>
  </w:style>
  <w:style w:type="paragraph" w:styleId="ListParagraph">
    <w:name w:val="List Paragraph"/>
    <w:basedOn w:val="Normal"/>
    <w:uiPriority w:val="34"/>
    <w:qFormat/>
    <w:rsid w:val="00AB546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IPSiE/?timeline_context_item_type=intro_card_work&amp;timeline_context_item_source=100003614517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1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Gateway1</dc:creator>
  <cp:lastModifiedBy>Self Advocacy Federation</cp:lastModifiedBy>
  <cp:revision>4</cp:revision>
  <cp:lastPrinted>2018-06-26T19:15:00Z</cp:lastPrinted>
  <dcterms:created xsi:type="dcterms:W3CDTF">2018-06-26T14:26:00Z</dcterms:created>
  <dcterms:modified xsi:type="dcterms:W3CDTF">2018-06-26T19:17:00Z</dcterms:modified>
</cp:coreProperties>
</file>