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0" w:rsidRPr="002C35DB" w:rsidRDefault="008C7261" w:rsidP="00275260">
      <w:pPr>
        <w:pStyle w:val="Heading1"/>
      </w:pPr>
      <w:r>
        <w:t>The Self Advocacy Federation</w:t>
      </w:r>
    </w:p>
    <w:p w:rsidR="00275260" w:rsidRPr="007C4C8D" w:rsidRDefault="00403DDE" w:rsidP="009D4984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6C0D0456A02542ECAA56ABDC1C5EAFBF"/>
          </w:placeholder>
          <w:temporary/>
          <w:showingPlcHdr/>
        </w:sdtPr>
        <w:sdtEndPr/>
        <w:sdtContent>
          <w:r w:rsidR="00275260" w:rsidRPr="004B5C09">
            <w:t>Meeting Minutes</w:t>
          </w:r>
        </w:sdtContent>
      </w:sdt>
    </w:p>
    <w:p w:rsidR="00554276" w:rsidRPr="004E227E" w:rsidRDefault="008C7261" w:rsidP="009F4E19">
      <w:pPr>
        <w:pStyle w:val="Date"/>
      </w:pPr>
      <w:r>
        <w:t>Feb. 27</w:t>
      </w:r>
      <w:r w:rsidRPr="008C7261">
        <w:rPr>
          <w:vertAlign w:val="superscript"/>
        </w:rPr>
        <w:t>th</w:t>
      </w:r>
      <w:r>
        <w:t>, 2018</w:t>
      </w:r>
    </w:p>
    <w:p w:rsidR="00554276" w:rsidRPr="00394EF4" w:rsidRDefault="008C7261" w:rsidP="000D445D">
      <w:pPr>
        <w:pStyle w:val="ListNumber"/>
      </w:pPr>
      <w:r>
        <w:rPr>
          <w:rFonts w:eastAsiaTheme="majorEastAsia"/>
        </w:rPr>
        <w:t>Call to Order</w:t>
      </w:r>
    </w:p>
    <w:p w:rsidR="00D50D23" w:rsidRPr="00AE361F" w:rsidRDefault="00403DDE" w:rsidP="00D512BB">
      <w:sdt>
        <w:sdtPr>
          <w:alias w:val="Enter facilitator name:"/>
          <w:tag w:val="Enter facilitator name:"/>
          <w:id w:val="-28566333"/>
          <w:placeholder>
            <w:docPart w:val="84A9B0EC4BCE4A02B5C1BFBF7F281A6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8C7261">
            <w:t>Daisy</w:t>
          </w:r>
        </w:sdtContent>
      </w:sdt>
      <w:r w:rsidR="000F4987">
        <w:t xml:space="preserve"> </w:t>
      </w:r>
      <w:r w:rsidR="008C7261">
        <w:t>called to order the weekly general meeting of the</w:t>
      </w:r>
      <w:r w:rsidR="00D50D23">
        <w:t xml:space="preserve"> </w:t>
      </w:r>
      <w:r w:rsidR="008C7261">
        <w:t>Self Advocacy Federation (SAF)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B3A8B687FFB846B1AA1C745F67F81B1A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8C7261">
        <w:t>4:15 PM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B335E22277AF4E4EB5D9F6AD4396C66D"/>
          </w:placeholder>
          <w:temporary/>
          <w:showingPlcHdr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8C7261">
        <w:t>Feb. 27</w:t>
      </w:r>
      <w:r w:rsidR="008C7261" w:rsidRPr="008C7261">
        <w:rPr>
          <w:vertAlign w:val="superscript"/>
        </w:rPr>
        <w:t>th</w:t>
      </w:r>
      <w:r w:rsidR="008C7261">
        <w:t>, 2018,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02CA5904590141BE856176A8F1BC4157"/>
          </w:placeholder>
          <w:temporary/>
          <w:showingPlcHdr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8C7261">
        <w:t>#201, 10941-120 St</w:t>
      </w:r>
      <w:r w:rsidR="00D50D23" w:rsidRPr="00AE361F">
        <w:t>.</w:t>
      </w:r>
    </w:p>
    <w:p w:rsidR="0015180F" w:rsidRPr="00D512BB" w:rsidRDefault="008C7261" w:rsidP="00781863">
      <w:pPr>
        <w:pStyle w:val="ListNumber"/>
      </w:pPr>
      <w:r>
        <w:rPr>
          <w:rFonts w:eastAsiaTheme="majorEastAsia"/>
        </w:rPr>
        <w:t>Roll Call</w:t>
      </w:r>
    </w:p>
    <w:p w:rsidR="0015180F" w:rsidRDefault="00403DDE" w:rsidP="00C21A29">
      <w:sdt>
        <w:sdtPr>
          <w:alias w:val="Enter secretary name:"/>
          <w:tag w:val="Enter secretary name:"/>
          <w:id w:val="-1785413358"/>
          <w:placeholder>
            <w:docPart w:val="73014A8E7F1D4500A58932978F9051AE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8C7261">
            <w:t>Emily</w:t>
          </w:r>
        </w:sdtContent>
      </w:sdt>
      <w:r w:rsidR="009F4E19">
        <w:t xml:space="preserve"> </w:t>
      </w:r>
      <w:sdt>
        <w:sdtPr>
          <w:alias w:val="Enter paragraph text:"/>
          <w:tag w:val="Enter paragraph text:"/>
          <w:id w:val="-2053990283"/>
          <w:placeholder>
            <w:docPart w:val="89B2B920F5F54AD796CB8B390C8D365C"/>
          </w:placeholder>
          <w:temporary/>
          <w:showingPlcHdr/>
        </w:sdtPr>
        <w:sdtEndPr/>
        <w:sdtContent>
          <w:r w:rsidR="009F4E19">
            <w:t>conducted a roll call. The following persons were present:</w:t>
          </w:r>
        </w:sdtContent>
      </w:sdt>
      <w:r w:rsidR="00361DEE">
        <w:t xml:space="preserve"> </w:t>
      </w:r>
      <w:r w:rsidR="00FF0F68">
        <w:t xml:space="preserve">Alexa Morgulis, </w:t>
      </w:r>
      <w:r w:rsidR="00A522F0" w:rsidRPr="00A522F0">
        <w:t>Amy Park</w:t>
      </w:r>
      <w:r w:rsidR="00A522F0">
        <w:t xml:space="preserve"> (Learning and Planning Coordinator), </w:t>
      </w:r>
      <w:r w:rsidR="00A522F0" w:rsidRPr="00A522F0">
        <w:t>Cassandra Ainslie</w:t>
      </w:r>
      <w:r w:rsidR="00A522F0">
        <w:t xml:space="preserve">, </w:t>
      </w:r>
      <w:r w:rsidR="00A522F0" w:rsidRPr="00A522F0">
        <w:t>Daisy Stacey</w:t>
      </w:r>
      <w:r w:rsidR="00A522F0">
        <w:t xml:space="preserve">, </w:t>
      </w:r>
      <w:r w:rsidR="00A522F0" w:rsidRPr="00A522F0">
        <w:t>Dan Atkinson</w:t>
      </w:r>
      <w:r w:rsidR="00A522F0">
        <w:t xml:space="preserve">, </w:t>
      </w:r>
      <w:r w:rsidR="00E50956">
        <w:t xml:space="preserve">Emily Rypstra (Administrative Assistant), </w:t>
      </w:r>
      <w:r w:rsidR="00E50956" w:rsidRPr="00E50956">
        <w:t>Florence Burton</w:t>
      </w:r>
      <w:r w:rsidR="00E50956">
        <w:t xml:space="preserve">, </w:t>
      </w:r>
      <w:r w:rsidR="00E50956" w:rsidRPr="00E50956">
        <w:t>Kelly Pope</w:t>
      </w:r>
      <w:r w:rsidR="00E50956">
        <w:t>, Keri McEac</w:t>
      </w:r>
      <w:r w:rsidR="00AF120B">
        <w:t xml:space="preserve">hern (Director) and </w:t>
      </w:r>
      <w:r w:rsidR="00AF120B" w:rsidRPr="00AF120B">
        <w:t>Quinn Marcaccini</w:t>
      </w:r>
      <w:r w:rsidR="00AF120B">
        <w:t>. The</w:t>
      </w:r>
      <w:r w:rsidR="00286944">
        <w:t xml:space="preserve"> following persons were absent: </w:t>
      </w:r>
      <w:r w:rsidR="00AF120B" w:rsidRPr="00AF120B">
        <w:t>Blake Hillary</w:t>
      </w:r>
      <w:r w:rsidR="00C21A29">
        <w:t xml:space="preserve">, </w:t>
      </w:r>
      <w:r w:rsidR="00C21A29" w:rsidRPr="00C21A29">
        <w:t>Bobbi Killian</w:t>
      </w:r>
      <w:r w:rsidR="00C21A29">
        <w:t xml:space="preserve"> (Ally), </w:t>
      </w:r>
      <w:r w:rsidR="00C21A29" w:rsidRPr="00C21A29">
        <w:t>Cathy Monk</w:t>
      </w:r>
      <w:r w:rsidR="00C21A29">
        <w:t xml:space="preserve">, </w:t>
      </w:r>
      <w:r w:rsidR="008B5ACC" w:rsidRPr="008B5ACC">
        <w:t>Tyler Morgans</w:t>
      </w:r>
      <w:r w:rsidR="008B5ACC">
        <w:t xml:space="preserve"> and Vickie Mancini (Ally)</w:t>
      </w:r>
      <w:r w:rsidR="009B5441">
        <w:t>.</w:t>
      </w:r>
      <w:r w:rsidR="00C21A29">
        <w:t xml:space="preserve"> </w:t>
      </w:r>
    </w:p>
    <w:p w:rsidR="00B853F9" w:rsidRPr="009B5441" w:rsidRDefault="009B5441" w:rsidP="00AE1F88">
      <w:pPr>
        <w:pStyle w:val="ListNumber"/>
      </w:pPr>
      <w:r w:rsidRPr="009B5441">
        <w:rPr>
          <w:rFonts w:eastAsiaTheme="majorEastAsia"/>
          <w:iCs/>
        </w:rPr>
        <w:t>Approval of Agenda</w:t>
      </w:r>
    </w:p>
    <w:p w:rsidR="009F4E19" w:rsidRDefault="00496AC9" w:rsidP="00496AC9">
      <w:r>
        <w:t xml:space="preserve">The agenda was unanimously approved as distributed. </w:t>
      </w:r>
    </w:p>
    <w:p w:rsidR="00D50D23" w:rsidRDefault="00496AC9" w:rsidP="00FD6CAB">
      <w:pPr>
        <w:pStyle w:val="ListNumber"/>
      </w:pPr>
      <w:r>
        <w:t>Approval of Minutes</w:t>
      </w:r>
    </w:p>
    <w:p w:rsidR="002C3D7E" w:rsidRDefault="00496AC9" w:rsidP="00496AC9">
      <w:pPr>
        <w:pStyle w:val="ListNumber2"/>
        <w:numPr>
          <w:ilvl w:val="0"/>
          <w:numId w:val="0"/>
        </w:numPr>
        <w:ind w:left="173"/>
      </w:pPr>
      <w:r>
        <w:t xml:space="preserve">The minutes of the previous meeting were unanimously approved as distributed. </w:t>
      </w:r>
    </w:p>
    <w:p w:rsidR="0015180F" w:rsidRPr="00B853F9" w:rsidRDefault="00496AC9" w:rsidP="00B853F9">
      <w:pPr>
        <w:pStyle w:val="ListNumber"/>
      </w:pPr>
      <w:r>
        <w:t>Updates from the Members of the SAF</w:t>
      </w:r>
    </w:p>
    <w:p w:rsidR="004A60A9" w:rsidRPr="004A60A9" w:rsidRDefault="004A60A9" w:rsidP="004A60A9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  <w:color w:val="FF0000"/>
        </w:rPr>
      </w:pPr>
      <w:r w:rsidRPr="004A60A9">
        <w:rPr>
          <w:rFonts w:cstheme="minorHAnsi"/>
          <w:b w:val="0"/>
          <w:color w:val="222222"/>
          <w:shd w:val="clear" w:color="auto" w:fill="FFFFFF"/>
        </w:rPr>
        <w:t>The members of the SAF who were involved spoke about how filming went today.</w:t>
      </w:r>
    </w:p>
    <w:p w:rsidR="009C1A44" w:rsidRDefault="009C1A44" w:rsidP="00B853F9">
      <w:pPr>
        <w:pStyle w:val="ListNumber"/>
      </w:pPr>
      <w:r>
        <w:t>Invitation to Minister Irfan Sabir</w:t>
      </w:r>
    </w:p>
    <w:p w:rsidR="004A60A9" w:rsidRPr="004A60A9" w:rsidRDefault="004A60A9" w:rsidP="004A60A9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</w:rPr>
      </w:pPr>
      <w:r w:rsidRPr="004A60A9">
        <w:rPr>
          <w:rFonts w:cstheme="minorHAnsi"/>
          <w:b w:val="0"/>
          <w:shd w:val="clear" w:color="auto" w:fill="FFFFFF"/>
        </w:rPr>
        <w:t xml:space="preserve">Amy emailed Minister Irfan Sabir’s secretary, Michelle Newsland, to ask if Minister Sabir would like to attend one of the SAF’s </w:t>
      </w:r>
      <w:r w:rsidR="00286944">
        <w:rPr>
          <w:rFonts w:cstheme="minorHAnsi"/>
          <w:b w:val="0"/>
          <w:shd w:val="clear" w:color="auto" w:fill="FFFFFF"/>
        </w:rPr>
        <w:t xml:space="preserve">meetings to talk to the members </w:t>
      </w:r>
      <w:bookmarkStart w:id="0" w:name="_GoBack"/>
      <w:bookmarkEnd w:id="0"/>
      <w:r w:rsidRPr="004A60A9">
        <w:rPr>
          <w:rFonts w:cstheme="minorHAnsi"/>
          <w:b w:val="0"/>
          <w:shd w:val="clear" w:color="auto" w:fill="FFFFFF"/>
        </w:rPr>
        <w:t>about the People with Developm</w:t>
      </w:r>
      <w:r>
        <w:rPr>
          <w:rFonts w:cstheme="minorHAnsi"/>
          <w:b w:val="0"/>
          <w:shd w:val="clear" w:color="auto" w:fill="FFFFFF"/>
        </w:rPr>
        <w:t xml:space="preserve">ental Disabilities (PDD) review. </w:t>
      </w:r>
    </w:p>
    <w:p w:rsidR="00BE6283" w:rsidRDefault="00BE6283" w:rsidP="00B853F9">
      <w:pPr>
        <w:pStyle w:val="ListNumber"/>
      </w:pPr>
      <w:r>
        <w:t>AISH (Assured Income for the Severely Handicapped) Increase Advocate</w:t>
      </w:r>
    </w:p>
    <w:p w:rsidR="004A60A9" w:rsidRPr="004A60A9" w:rsidRDefault="004A60A9" w:rsidP="004A60A9">
      <w:pPr>
        <w:pStyle w:val="ListNumber"/>
        <w:numPr>
          <w:ilvl w:val="0"/>
          <w:numId w:val="0"/>
        </w:numPr>
        <w:ind w:left="173"/>
        <w:rPr>
          <w:rFonts w:cstheme="minorHAnsi"/>
          <w:b w:val="0"/>
        </w:rPr>
      </w:pPr>
      <w:r w:rsidRPr="004A60A9">
        <w:rPr>
          <w:rFonts w:cstheme="minorHAnsi"/>
          <w:b w:val="0"/>
          <w:color w:val="222222"/>
          <w:shd w:val="clear" w:color="auto" w:fill="FFFFFF"/>
        </w:rPr>
        <w:t>Amy spoke to her MLA (Member of the Legislative Assembly) Lorne Dach about her concerns with the current AISH amount. MLA Dach said that he w</w:t>
      </w:r>
      <w:r w:rsidR="0065681F">
        <w:rPr>
          <w:rFonts w:cstheme="minorHAnsi"/>
          <w:b w:val="0"/>
          <w:color w:val="222222"/>
          <w:shd w:val="clear" w:color="auto" w:fill="FFFFFF"/>
        </w:rPr>
        <w:t>ould advocate for an increase in</w:t>
      </w:r>
      <w:r w:rsidRPr="004A60A9">
        <w:rPr>
          <w:rFonts w:cstheme="minorHAnsi"/>
          <w:b w:val="0"/>
          <w:color w:val="222222"/>
          <w:shd w:val="clear" w:color="auto" w:fill="FFFFFF"/>
        </w:rPr>
        <w:t xml:space="preserve"> the AISH amount.</w:t>
      </w:r>
    </w:p>
    <w:p w:rsidR="004A60A9" w:rsidRDefault="004A60A9" w:rsidP="004A60A9">
      <w:pPr>
        <w:pStyle w:val="ListNumber"/>
        <w:numPr>
          <w:ilvl w:val="0"/>
          <w:numId w:val="0"/>
        </w:numPr>
        <w:ind w:left="173"/>
      </w:pPr>
    </w:p>
    <w:p w:rsidR="004A60A9" w:rsidRDefault="004A60A9" w:rsidP="004A60A9">
      <w:pPr>
        <w:pStyle w:val="ListNumber"/>
        <w:numPr>
          <w:ilvl w:val="0"/>
          <w:numId w:val="0"/>
        </w:numPr>
        <w:ind w:left="173"/>
      </w:pPr>
    </w:p>
    <w:p w:rsidR="00BE6283" w:rsidRDefault="00BE6283" w:rsidP="00B853F9">
      <w:pPr>
        <w:pStyle w:val="ListNumber"/>
      </w:pPr>
      <w:r>
        <w:lastRenderedPageBreak/>
        <w:t>Accessibility Issues</w:t>
      </w:r>
    </w:p>
    <w:p w:rsidR="00BE6283" w:rsidRDefault="00BE6283" w:rsidP="00BE6283">
      <w:pPr>
        <w:pStyle w:val="ListNumber"/>
        <w:numPr>
          <w:ilvl w:val="0"/>
          <w:numId w:val="0"/>
        </w:numPr>
        <w:ind w:left="173"/>
      </w:pPr>
      <w:r>
        <w:rPr>
          <w:b w:val="0"/>
        </w:rPr>
        <w:t xml:space="preserve">The members of the SAF talked about accessibility </w:t>
      </w:r>
      <w:r w:rsidR="00D01DF7">
        <w:rPr>
          <w:b w:val="0"/>
        </w:rPr>
        <w:t xml:space="preserve">issues with the new building for people with disabilities. </w:t>
      </w:r>
      <w:r>
        <w:t xml:space="preserve"> </w:t>
      </w:r>
    </w:p>
    <w:p w:rsidR="0015180F" w:rsidRPr="00B853F9" w:rsidRDefault="00403DDE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9BECD1B387594313BAEB82FE7351DB5C"/>
          </w:placeholder>
          <w:temporary/>
          <w:showingPlcHdr/>
        </w:sdtPr>
        <w:sdtEndPr/>
        <w:sdtContent>
          <w:r w:rsidR="00285B87" w:rsidRPr="00B853F9">
            <w:t>Adjournment</w:t>
          </w:r>
        </w:sdtContent>
      </w:sdt>
    </w:p>
    <w:p w:rsidR="00680296" w:rsidRDefault="00403DDE" w:rsidP="00D512BB">
      <w:sdt>
        <w:sdtPr>
          <w:alias w:val="Facilitator name:"/>
          <w:tag w:val="Facilitator name:"/>
          <w:id w:val="-1874911055"/>
          <w:placeholder>
            <w:docPart w:val="A595821BC0AF4B409CA554DD6E734CF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8C7261">
            <w:t>Daisy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DA0B4F30EE804F239365B19FFEDBD63C"/>
          </w:placeholder>
          <w:temporary/>
          <w:showingPlcHdr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r w:rsidR="000F7DE4">
        <w:t>5:23 PM</w:t>
      </w:r>
      <w:r w:rsidR="00680296" w:rsidRPr="00361DEE">
        <w:t>.</w:t>
      </w:r>
      <w:r w:rsidR="000F7DE4">
        <w:t xml:space="preserve"> The next weekly general meet</w:t>
      </w:r>
      <w:r w:rsidR="00456C36">
        <w:t>ing will be at 4:00 PM on Mar. 6</w:t>
      </w:r>
      <w:r w:rsidR="00456C36">
        <w:rPr>
          <w:vertAlign w:val="superscript"/>
        </w:rPr>
        <w:t>th</w:t>
      </w:r>
      <w:r w:rsidR="00456C36">
        <w:t xml:space="preserve">, </w:t>
      </w:r>
      <w:r w:rsidR="000F7DE4">
        <w:t xml:space="preserve">2018, at #102, 10941-120 St. </w:t>
      </w:r>
    </w:p>
    <w:p w:rsidR="008E476B" w:rsidRDefault="00403DDE" w:rsidP="00D512BB">
      <w:sdt>
        <w:sdtPr>
          <w:alias w:val="Minutes submitted by:"/>
          <w:tag w:val="Minutes submitted by:"/>
          <w:id w:val="915436728"/>
          <w:placeholder>
            <w:docPart w:val="B896FA73C62E49AE9E2C5FA628A2DCA7"/>
          </w:placeholder>
          <w:temporary/>
          <w:showingPlcHdr/>
        </w:sdtPr>
        <w:sdtEndPr/>
        <w:sdtContent>
          <w:r w:rsidR="00285B87" w:rsidRPr="00285B87">
            <w:t>Minutes submitted by</w:t>
          </w:r>
        </w:sdtContent>
      </w:sdt>
      <w:r w:rsidR="000F7DE4">
        <w:t xml:space="preserve"> Emily.</w:t>
      </w:r>
    </w:p>
    <w:p w:rsidR="00D512BB" w:rsidRDefault="00403DDE" w:rsidP="00DC6078">
      <w:sdt>
        <w:sdtPr>
          <w:alias w:val="Minutes approved by:"/>
          <w:tag w:val="Minutes approved by:"/>
          <w:id w:val="793186629"/>
          <w:placeholder>
            <w:docPart w:val="B93881225B8C4B84AE0977D27CD728AB"/>
          </w:placeholder>
          <w:temporary/>
          <w:showingPlcHdr/>
        </w:sdtPr>
        <w:sdtEndPr/>
        <w:sdtContent>
          <w:r w:rsidR="00C601ED">
            <w:t>Minutes approved by</w:t>
          </w:r>
        </w:sdtContent>
      </w:sdt>
      <w:r w:rsidR="000F7DE4">
        <w:t xml:space="preserve"> Keri. </w:t>
      </w:r>
    </w:p>
    <w:sectPr w:rsidR="00D512BB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DE" w:rsidRDefault="00403DDE" w:rsidP="001E7D29">
      <w:pPr>
        <w:spacing w:after="0" w:line="240" w:lineRule="auto"/>
      </w:pPr>
      <w:r>
        <w:separator/>
      </w:r>
    </w:p>
  </w:endnote>
  <w:endnote w:type="continuationSeparator" w:id="0">
    <w:p w:rsidR="00403DDE" w:rsidRDefault="00403DDE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DE" w:rsidRDefault="00403DDE" w:rsidP="001E7D29">
      <w:pPr>
        <w:spacing w:after="0" w:line="240" w:lineRule="auto"/>
      </w:pPr>
      <w:r>
        <w:separator/>
      </w:r>
    </w:p>
  </w:footnote>
  <w:footnote w:type="continuationSeparator" w:id="0">
    <w:p w:rsidR="00403DDE" w:rsidRDefault="00403DDE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DF"/>
    <w:rsid w:val="00057671"/>
    <w:rsid w:val="000B4CA2"/>
    <w:rsid w:val="000D445D"/>
    <w:rsid w:val="000F4987"/>
    <w:rsid w:val="000F65EC"/>
    <w:rsid w:val="000F7DE4"/>
    <w:rsid w:val="0011573E"/>
    <w:rsid w:val="001269DE"/>
    <w:rsid w:val="00140DAE"/>
    <w:rsid w:val="0015180F"/>
    <w:rsid w:val="001746FC"/>
    <w:rsid w:val="00193653"/>
    <w:rsid w:val="001E7D29"/>
    <w:rsid w:val="002005DF"/>
    <w:rsid w:val="00213E50"/>
    <w:rsid w:val="00215CB3"/>
    <w:rsid w:val="002404F5"/>
    <w:rsid w:val="002514E1"/>
    <w:rsid w:val="00275260"/>
    <w:rsid w:val="00276FA1"/>
    <w:rsid w:val="00285B87"/>
    <w:rsid w:val="00286944"/>
    <w:rsid w:val="00291B4A"/>
    <w:rsid w:val="002C3D7E"/>
    <w:rsid w:val="002E268A"/>
    <w:rsid w:val="0032131A"/>
    <w:rsid w:val="003310BF"/>
    <w:rsid w:val="00333DF8"/>
    <w:rsid w:val="003412F4"/>
    <w:rsid w:val="00341C5E"/>
    <w:rsid w:val="00357641"/>
    <w:rsid w:val="00360B6E"/>
    <w:rsid w:val="00361DEE"/>
    <w:rsid w:val="00394EF4"/>
    <w:rsid w:val="00403DDE"/>
    <w:rsid w:val="00410612"/>
    <w:rsid w:val="00411F8B"/>
    <w:rsid w:val="00450670"/>
    <w:rsid w:val="00456C36"/>
    <w:rsid w:val="004724BD"/>
    <w:rsid w:val="00477352"/>
    <w:rsid w:val="00491C23"/>
    <w:rsid w:val="00496AC9"/>
    <w:rsid w:val="004A60A9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5681F"/>
    <w:rsid w:val="00680296"/>
    <w:rsid w:val="006853BC"/>
    <w:rsid w:val="00687389"/>
    <w:rsid w:val="006928C1"/>
    <w:rsid w:val="006F03D4"/>
    <w:rsid w:val="00700B1F"/>
    <w:rsid w:val="0071751D"/>
    <w:rsid w:val="007257E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B0674"/>
    <w:rsid w:val="008B5ACC"/>
    <w:rsid w:val="008C7261"/>
    <w:rsid w:val="008D43E9"/>
    <w:rsid w:val="008E3C0E"/>
    <w:rsid w:val="008E476B"/>
    <w:rsid w:val="00927C63"/>
    <w:rsid w:val="00932F50"/>
    <w:rsid w:val="0094637B"/>
    <w:rsid w:val="00955A78"/>
    <w:rsid w:val="00957F6F"/>
    <w:rsid w:val="009921B8"/>
    <w:rsid w:val="009B5441"/>
    <w:rsid w:val="009C1A44"/>
    <w:rsid w:val="009D4984"/>
    <w:rsid w:val="009D6901"/>
    <w:rsid w:val="009F4E19"/>
    <w:rsid w:val="00A07662"/>
    <w:rsid w:val="00A21B71"/>
    <w:rsid w:val="00A37F9E"/>
    <w:rsid w:val="00A40085"/>
    <w:rsid w:val="00A47DF6"/>
    <w:rsid w:val="00A522F0"/>
    <w:rsid w:val="00A9231C"/>
    <w:rsid w:val="00AA2532"/>
    <w:rsid w:val="00AE1F88"/>
    <w:rsid w:val="00AE361F"/>
    <w:rsid w:val="00AE5370"/>
    <w:rsid w:val="00AF120B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BE6283"/>
    <w:rsid w:val="00C14973"/>
    <w:rsid w:val="00C1643D"/>
    <w:rsid w:val="00C21A29"/>
    <w:rsid w:val="00C261A9"/>
    <w:rsid w:val="00C42793"/>
    <w:rsid w:val="00C601ED"/>
    <w:rsid w:val="00C638A2"/>
    <w:rsid w:val="00CE5A5C"/>
    <w:rsid w:val="00CF1E6B"/>
    <w:rsid w:val="00D01DF7"/>
    <w:rsid w:val="00D31AB7"/>
    <w:rsid w:val="00D50D23"/>
    <w:rsid w:val="00D512BB"/>
    <w:rsid w:val="00DA3B1A"/>
    <w:rsid w:val="00DC6078"/>
    <w:rsid w:val="00DC79AD"/>
    <w:rsid w:val="00DD2075"/>
    <w:rsid w:val="00DF2868"/>
    <w:rsid w:val="00E50956"/>
    <w:rsid w:val="00E557A0"/>
    <w:rsid w:val="00EF6435"/>
    <w:rsid w:val="00F10F6B"/>
    <w:rsid w:val="00F23697"/>
    <w:rsid w:val="00F36BB7"/>
    <w:rsid w:val="00FB3809"/>
    <w:rsid w:val="00FD6CAB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iPriority="98" w:unhideWhenUsed="0" w:qFormat="1"/>
    <w:lsdException w:name="List Number 2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0E"/>
    <w:rPr>
      <w:lang w:val="en-CA"/>
    </w:rPr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\Downloads\tf028075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D0456A02542ECAA56ABDC1C5E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04A2-B787-44C0-9078-EDB16C89EA31}"/>
      </w:docPartPr>
      <w:docPartBody>
        <w:p w:rsidR="00C4274E" w:rsidRDefault="00C4274E">
          <w:pPr>
            <w:pStyle w:val="6C0D0456A02542ECAA56ABDC1C5EAFBF"/>
          </w:pPr>
          <w:r w:rsidRPr="004B5C09">
            <w:t>Meeting Minutes</w:t>
          </w:r>
        </w:p>
      </w:docPartBody>
    </w:docPart>
    <w:docPart>
      <w:docPartPr>
        <w:name w:val="84A9B0EC4BCE4A02B5C1BFBF7F28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6A3C-3A1E-4B69-92AA-21A35161CEB5}"/>
      </w:docPartPr>
      <w:docPartBody>
        <w:p w:rsidR="00C4274E" w:rsidRDefault="00C4274E">
          <w:pPr>
            <w:pStyle w:val="84A9B0EC4BCE4A02B5C1BFBF7F281A62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B3A8B687FFB846B1AA1C745F67F8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4E0D-A00A-47A6-9C10-C5FBA08DA487}"/>
      </w:docPartPr>
      <w:docPartBody>
        <w:p w:rsidR="00C4274E" w:rsidRDefault="00C4274E">
          <w:pPr>
            <w:pStyle w:val="B3A8B687FFB846B1AA1C745F67F81B1A"/>
          </w:pPr>
          <w:r>
            <w:t>at</w:t>
          </w:r>
        </w:p>
      </w:docPartBody>
    </w:docPart>
    <w:docPart>
      <w:docPartPr>
        <w:name w:val="B335E22277AF4E4EB5D9F6AD4396C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E557-B967-4B5A-9D67-647782290C46}"/>
      </w:docPartPr>
      <w:docPartBody>
        <w:p w:rsidR="00C4274E" w:rsidRDefault="00C4274E">
          <w:pPr>
            <w:pStyle w:val="B335E22277AF4E4EB5D9F6AD4396C66D"/>
          </w:pPr>
          <w:r w:rsidRPr="00AE361F">
            <w:t>on</w:t>
          </w:r>
        </w:p>
      </w:docPartBody>
    </w:docPart>
    <w:docPart>
      <w:docPartPr>
        <w:name w:val="02CA5904590141BE856176A8F1BC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35EF-D470-4CBC-960F-7052F86A1418}"/>
      </w:docPartPr>
      <w:docPartBody>
        <w:p w:rsidR="00C4274E" w:rsidRDefault="00C4274E">
          <w:pPr>
            <w:pStyle w:val="02CA5904590141BE856176A8F1BC4157"/>
          </w:pPr>
          <w:r>
            <w:t>at</w:t>
          </w:r>
        </w:p>
      </w:docPartBody>
    </w:docPart>
    <w:docPart>
      <w:docPartPr>
        <w:name w:val="73014A8E7F1D4500A58932978F905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480DC-47D3-4E8C-8274-E4B913345EE4}"/>
      </w:docPartPr>
      <w:docPartBody>
        <w:p w:rsidR="00C4274E" w:rsidRDefault="00C4274E">
          <w:pPr>
            <w:pStyle w:val="73014A8E7F1D4500A58932978F9051AE"/>
          </w:pPr>
          <w:r w:rsidRPr="00B565D8">
            <w:rPr>
              <w:rStyle w:val="Emphasis"/>
            </w:rPr>
            <w:t>Secretary Name</w:t>
          </w:r>
        </w:p>
      </w:docPartBody>
    </w:docPart>
    <w:docPart>
      <w:docPartPr>
        <w:name w:val="89B2B920F5F54AD796CB8B390C8D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CCDF6-1D9E-4403-B399-61ABAD9EF3A9}"/>
      </w:docPartPr>
      <w:docPartBody>
        <w:p w:rsidR="00C4274E" w:rsidRDefault="00C4274E">
          <w:pPr>
            <w:pStyle w:val="89B2B920F5F54AD796CB8B390C8D365C"/>
          </w:pPr>
          <w:r>
            <w:t>conducted a roll call. The following persons were present:</w:t>
          </w:r>
        </w:p>
      </w:docPartBody>
    </w:docPart>
    <w:docPart>
      <w:docPartPr>
        <w:name w:val="9BECD1B387594313BAEB82FE7351D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703D-36B5-42E9-BF94-0AA8E8270700}"/>
      </w:docPartPr>
      <w:docPartBody>
        <w:p w:rsidR="00C4274E" w:rsidRDefault="00C4274E">
          <w:pPr>
            <w:pStyle w:val="9BECD1B387594313BAEB82FE7351DB5C"/>
          </w:pPr>
          <w:r w:rsidRPr="00B853F9">
            <w:t>Adjournment</w:t>
          </w:r>
        </w:p>
      </w:docPartBody>
    </w:docPart>
    <w:docPart>
      <w:docPartPr>
        <w:name w:val="A595821BC0AF4B409CA554DD6E73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45F4-873E-43FF-9533-7B00D429D78B}"/>
      </w:docPartPr>
      <w:docPartBody>
        <w:p w:rsidR="00C4274E" w:rsidRDefault="00C4274E">
          <w:pPr>
            <w:pStyle w:val="A595821BC0AF4B409CA554DD6E734CF6"/>
          </w:pPr>
          <w:r w:rsidRPr="000F4987">
            <w:t>Facilitator Name</w:t>
          </w:r>
        </w:p>
      </w:docPartBody>
    </w:docPart>
    <w:docPart>
      <w:docPartPr>
        <w:name w:val="DA0B4F30EE804F239365B19FFEDBD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C13C-0BA5-4FAB-8DA9-664E7BECAD59}"/>
      </w:docPartPr>
      <w:docPartBody>
        <w:p w:rsidR="00C4274E" w:rsidRDefault="00C4274E">
          <w:pPr>
            <w:pStyle w:val="DA0B4F30EE804F239365B19FFEDBD63C"/>
          </w:pPr>
          <w:r w:rsidRPr="00361DEE">
            <w:t>adjourned the meeting at</w:t>
          </w:r>
        </w:p>
      </w:docPartBody>
    </w:docPart>
    <w:docPart>
      <w:docPartPr>
        <w:name w:val="B896FA73C62E49AE9E2C5FA628A2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51A11-4D9F-43B4-8CCB-FD28A5648FC4}"/>
      </w:docPartPr>
      <w:docPartBody>
        <w:p w:rsidR="00C4274E" w:rsidRDefault="00C4274E">
          <w:pPr>
            <w:pStyle w:val="B896FA73C62E49AE9E2C5FA628A2DCA7"/>
          </w:pPr>
          <w:r w:rsidRPr="00285B87">
            <w:t>Minutes submitted by</w:t>
          </w:r>
        </w:p>
      </w:docPartBody>
    </w:docPart>
    <w:docPart>
      <w:docPartPr>
        <w:name w:val="B93881225B8C4B84AE0977D27CD7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45B36-4E79-4E51-8934-313A3B2D9E3E}"/>
      </w:docPartPr>
      <w:docPartBody>
        <w:p w:rsidR="00C4274E" w:rsidRDefault="00C4274E">
          <w:pPr>
            <w:pStyle w:val="B93881225B8C4B84AE0977D27CD728AB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274E"/>
    <w:rsid w:val="00716DEC"/>
    <w:rsid w:val="00756F3E"/>
    <w:rsid w:val="007928BD"/>
    <w:rsid w:val="00922EEE"/>
    <w:rsid w:val="00C4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B933D909F94AE1B1A9CF9CDC2B6524">
    <w:name w:val="74B933D909F94AE1B1A9CF9CDC2B6524"/>
    <w:rsid w:val="00C4274E"/>
  </w:style>
  <w:style w:type="paragraph" w:customStyle="1" w:styleId="6C0D0456A02542ECAA56ABDC1C5EAFBF">
    <w:name w:val="6C0D0456A02542ECAA56ABDC1C5EAFBF"/>
    <w:rsid w:val="00C4274E"/>
  </w:style>
  <w:style w:type="paragraph" w:customStyle="1" w:styleId="9CDDF3AEC5AA45178EC7C1206C02CE82">
    <w:name w:val="9CDDF3AEC5AA45178EC7C1206C02CE82"/>
    <w:rsid w:val="00C4274E"/>
  </w:style>
  <w:style w:type="paragraph" w:customStyle="1" w:styleId="52E53508610C446FA8B5241BF0A5F7CA">
    <w:name w:val="52E53508610C446FA8B5241BF0A5F7CA"/>
    <w:rsid w:val="00C4274E"/>
  </w:style>
  <w:style w:type="character" w:styleId="PlaceholderText">
    <w:name w:val="Placeholder Text"/>
    <w:basedOn w:val="DefaultParagraphFont"/>
    <w:uiPriority w:val="99"/>
    <w:semiHidden/>
    <w:rsid w:val="00C4274E"/>
    <w:rPr>
      <w:color w:val="595959" w:themeColor="text1" w:themeTint="A6"/>
    </w:rPr>
  </w:style>
  <w:style w:type="paragraph" w:customStyle="1" w:styleId="84A9B0EC4BCE4A02B5C1BFBF7F281A62">
    <w:name w:val="84A9B0EC4BCE4A02B5C1BFBF7F281A62"/>
    <w:rsid w:val="00C4274E"/>
  </w:style>
  <w:style w:type="paragraph" w:customStyle="1" w:styleId="23DD2D9267524F4FBCEE0D1285619376">
    <w:name w:val="23DD2D9267524F4FBCEE0D1285619376"/>
    <w:rsid w:val="00C4274E"/>
  </w:style>
  <w:style w:type="character" w:styleId="Emphasis">
    <w:name w:val="Emphasis"/>
    <w:basedOn w:val="DefaultParagraphFont"/>
    <w:uiPriority w:val="15"/>
    <w:qFormat/>
    <w:rsid w:val="00C4274E"/>
    <w:rPr>
      <w:b w:val="0"/>
      <w:i w:val="0"/>
      <w:iCs/>
      <w:color w:val="595959" w:themeColor="text1" w:themeTint="A6"/>
    </w:rPr>
  </w:style>
  <w:style w:type="paragraph" w:customStyle="1" w:styleId="FFFADEBB29F54625A566C18EEA96AC41">
    <w:name w:val="FFFADEBB29F54625A566C18EEA96AC41"/>
    <w:rsid w:val="00C4274E"/>
  </w:style>
  <w:style w:type="paragraph" w:customStyle="1" w:styleId="B3A8B687FFB846B1AA1C745F67F81B1A">
    <w:name w:val="B3A8B687FFB846B1AA1C745F67F81B1A"/>
    <w:rsid w:val="00C4274E"/>
  </w:style>
  <w:style w:type="paragraph" w:customStyle="1" w:styleId="1C2D160E6D544313A4458057C6B30700">
    <w:name w:val="1C2D160E6D544313A4458057C6B30700"/>
    <w:rsid w:val="00C4274E"/>
  </w:style>
  <w:style w:type="paragraph" w:customStyle="1" w:styleId="B335E22277AF4E4EB5D9F6AD4396C66D">
    <w:name w:val="B335E22277AF4E4EB5D9F6AD4396C66D"/>
    <w:rsid w:val="00C4274E"/>
  </w:style>
  <w:style w:type="paragraph" w:customStyle="1" w:styleId="7F9E9CBF94BE443A87109E9A837B2D8C">
    <w:name w:val="7F9E9CBF94BE443A87109E9A837B2D8C"/>
    <w:rsid w:val="00C4274E"/>
  </w:style>
  <w:style w:type="paragraph" w:customStyle="1" w:styleId="02CA5904590141BE856176A8F1BC4157">
    <w:name w:val="02CA5904590141BE856176A8F1BC4157"/>
    <w:rsid w:val="00C4274E"/>
  </w:style>
  <w:style w:type="paragraph" w:customStyle="1" w:styleId="E7EDBB26BD20427AA8D62FA6999FFD5C">
    <w:name w:val="E7EDBB26BD20427AA8D62FA6999FFD5C"/>
    <w:rsid w:val="00C4274E"/>
  </w:style>
  <w:style w:type="paragraph" w:customStyle="1" w:styleId="49B2AE434A5B4483BB5492470FF76FA4">
    <w:name w:val="49B2AE434A5B4483BB5492470FF76FA4"/>
    <w:rsid w:val="00C4274E"/>
  </w:style>
  <w:style w:type="paragraph" w:customStyle="1" w:styleId="73014A8E7F1D4500A58932978F9051AE">
    <w:name w:val="73014A8E7F1D4500A58932978F9051AE"/>
    <w:rsid w:val="00C4274E"/>
  </w:style>
  <w:style w:type="paragraph" w:customStyle="1" w:styleId="89B2B920F5F54AD796CB8B390C8D365C">
    <w:name w:val="89B2B920F5F54AD796CB8B390C8D365C"/>
    <w:rsid w:val="00C4274E"/>
  </w:style>
  <w:style w:type="paragraph" w:customStyle="1" w:styleId="04BE0A30B6D845C99848A88794B61A86">
    <w:name w:val="04BE0A30B6D845C99848A88794B61A86"/>
    <w:rsid w:val="00C4274E"/>
  </w:style>
  <w:style w:type="paragraph" w:customStyle="1" w:styleId="FBA5642DE1044EA28EDF1B4A81611383">
    <w:name w:val="FBA5642DE1044EA28EDF1B4A81611383"/>
    <w:rsid w:val="00C4274E"/>
  </w:style>
  <w:style w:type="paragraph" w:customStyle="1" w:styleId="7851583CF8D14AAEAC3902A624FE2FA1">
    <w:name w:val="7851583CF8D14AAEAC3902A624FE2FA1"/>
    <w:rsid w:val="00C4274E"/>
  </w:style>
  <w:style w:type="paragraph" w:customStyle="1" w:styleId="09229E33757F4026B7F575A554A013AC">
    <w:name w:val="09229E33757F4026B7F575A554A013AC"/>
    <w:rsid w:val="00C4274E"/>
  </w:style>
  <w:style w:type="paragraph" w:customStyle="1" w:styleId="67065A54F4EF4B2CA26C9A379A177CC9">
    <w:name w:val="67065A54F4EF4B2CA26C9A379A177CC9"/>
    <w:rsid w:val="00C4274E"/>
  </w:style>
  <w:style w:type="paragraph" w:customStyle="1" w:styleId="9B0AFC6FB1E54411AAFBCBFC63642AE1">
    <w:name w:val="9B0AFC6FB1E54411AAFBCBFC63642AE1"/>
    <w:rsid w:val="00C4274E"/>
  </w:style>
  <w:style w:type="paragraph" w:customStyle="1" w:styleId="4F3A88E8A421427D861B6EBACA1628EA">
    <w:name w:val="4F3A88E8A421427D861B6EBACA1628EA"/>
    <w:rsid w:val="00C4274E"/>
  </w:style>
  <w:style w:type="paragraph" w:customStyle="1" w:styleId="4E1BA1D22A77408886E19899A2C233F9">
    <w:name w:val="4E1BA1D22A77408886E19899A2C233F9"/>
    <w:rsid w:val="00C4274E"/>
  </w:style>
  <w:style w:type="paragraph" w:customStyle="1" w:styleId="0AF94F1D717C44D6A7D6A3EC3267A3F3">
    <w:name w:val="0AF94F1D717C44D6A7D6A3EC3267A3F3"/>
    <w:rsid w:val="00C4274E"/>
  </w:style>
  <w:style w:type="paragraph" w:customStyle="1" w:styleId="5A0624B2487741BCA1D64EFC7889A94D">
    <w:name w:val="5A0624B2487741BCA1D64EFC7889A94D"/>
    <w:rsid w:val="00C4274E"/>
  </w:style>
  <w:style w:type="paragraph" w:customStyle="1" w:styleId="F4EAE2E173F84669B0F931ABE6A0E582">
    <w:name w:val="F4EAE2E173F84669B0F931ABE6A0E582"/>
    <w:rsid w:val="00C4274E"/>
  </w:style>
  <w:style w:type="paragraph" w:customStyle="1" w:styleId="AADEB1BC7B594F57A4F2BD6BA2A6274C">
    <w:name w:val="AADEB1BC7B594F57A4F2BD6BA2A6274C"/>
    <w:rsid w:val="00C4274E"/>
  </w:style>
  <w:style w:type="paragraph" w:customStyle="1" w:styleId="9BECD1B387594313BAEB82FE7351DB5C">
    <w:name w:val="9BECD1B387594313BAEB82FE7351DB5C"/>
    <w:rsid w:val="00C4274E"/>
  </w:style>
  <w:style w:type="paragraph" w:customStyle="1" w:styleId="A595821BC0AF4B409CA554DD6E734CF6">
    <w:name w:val="A595821BC0AF4B409CA554DD6E734CF6"/>
    <w:rsid w:val="00C4274E"/>
  </w:style>
  <w:style w:type="paragraph" w:customStyle="1" w:styleId="DA0B4F30EE804F239365B19FFEDBD63C">
    <w:name w:val="DA0B4F30EE804F239365B19FFEDBD63C"/>
    <w:rsid w:val="00C4274E"/>
  </w:style>
  <w:style w:type="paragraph" w:customStyle="1" w:styleId="A72B68BA13B34BB1B52D32DA13D4E5E6">
    <w:name w:val="A72B68BA13B34BB1B52D32DA13D4E5E6"/>
    <w:rsid w:val="00C4274E"/>
  </w:style>
  <w:style w:type="paragraph" w:customStyle="1" w:styleId="B896FA73C62E49AE9E2C5FA628A2DCA7">
    <w:name w:val="B896FA73C62E49AE9E2C5FA628A2DCA7"/>
    <w:rsid w:val="00C4274E"/>
  </w:style>
  <w:style w:type="paragraph" w:customStyle="1" w:styleId="D524CF226A424CC99CDCBB2DFAA28A08">
    <w:name w:val="D524CF226A424CC99CDCBB2DFAA28A08"/>
    <w:rsid w:val="00C4274E"/>
  </w:style>
  <w:style w:type="paragraph" w:customStyle="1" w:styleId="B93881225B8C4B84AE0977D27CD728AB">
    <w:name w:val="B93881225B8C4B84AE0977D27CD728AB"/>
    <w:rsid w:val="00C4274E"/>
  </w:style>
  <w:style w:type="paragraph" w:customStyle="1" w:styleId="3E54F39FC9004696BDD081F429110CB7">
    <w:name w:val="3E54F39FC9004696BDD081F429110CB7"/>
    <w:rsid w:val="00C427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tf02807584.dotx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keywords>Daisy</cp:keywords>
  <dc:description>Emily</dc:description>
  <cp:lastModifiedBy>Vicki</cp:lastModifiedBy>
  <cp:revision>5</cp:revision>
  <dcterms:created xsi:type="dcterms:W3CDTF">2018-03-06T17:00:00Z</dcterms:created>
  <dcterms:modified xsi:type="dcterms:W3CDTF">2018-03-06T19:55:00Z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