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0" w:rsidRPr="002C35DB" w:rsidRDefault="00C2354E" w:rsidP="00275260">
      <w:pPr>
        <w:pStyle w:val="Heading1"/>
      </w:pPr>
      <w:r>
        <w:t>The Self Advocacy Federation’s</w:t>
      </w:r>
    </w:p>
    <w:p w:rsidR="00275260" w:rsidRPr="007C4C8D" w:rsidRDefault="00F51B73" w:rsidP="009D4984">
      <w:pPr>
        <w:pStyle w:val="Heading1"/>
      </w:pPr>
      <w:sdt>
        <w:sdtPr>
          <w:alias w:val="Meeting minutes:"/>
          <w:tag w:val="Meeting minutes:"/>
          <w:id w:val="1780671977"/>
          <w:placeholder>
            <w:docPart w:val="8F64221AB86D46BAB2593CB69E7754FD"/>
          </w:placeholder>
          <w:temporary/>
          <w:showingPlcHdr/>
        </w:sdtPr>
        <w:sdtEndPr/>
        <w:sdtContent>
          <w:r w:rsidR="00275260" w:rsidRPr="004B5C09">
            <w:t>Meeting Minutes</w:t>
          </w:r>
        </w:sdtContent>
      </w:sdt>
    </w:p>
    <w:p w:rsidR="00554276" w:rsidRPr="004E227E" w:rsidRDefault="00C2354E" w:rsidP="009F4E19">
      <w:pPr>
        <w:pStyle w:val="Date"/>
      </w:pPr>
      <w:r>
        <w:t>April 10</w:t>
      </w:r>
      <w:r w:rsidRPr="00C2354E">
        <w:rPr>
          <w:vertAlign w:val="superscript"/>
        </w:rPr>
        <w:t>th</w:t>
      </w:r>
      <w:r>
        <w:t>, 2018</w:t>
      </w:r>
    </w:p>
    <w:p w:rsidR="00554276" w:rsidRPr="00394EF4" w:rsidRDefault="00C2354E" w:rsidP="000D445D">
      <w:pPr>
        <w:pStyle w:val="ListNumber"/>
      </w:pPr>
      <w:r>
        <w:rPr>
          <w:rFonts w:eastAsiaTheme="majorEastAsia"/>
        </w:rPr>
        <w:t>Call to Order</w:t>
      </w:r>
    </w:p>
    <w:p w:rsidR="00D50D23" w:rsidRPr="00AE361F" w:rsidRDefault="00F51B73" w:rsidP="00D512BB">
      <w:sdt>
        <w:sdtPr>
          <w:alias w:val="Enter facilitator name:"/>
          <w:tag w:val="Enter facilitator name:"/>
          <w:id w:val="-28566333"/>
          <w:placeholder>
            <w:docPart w:val="A72D2EF14521468D9E6CC7A6246B9395"/>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6031CA">
            <w:t>Dan</w:t>
          </w:r>
        </w:sdtContent>
      </w:sdt>
      <w:r w:rsidR="000F4987">
        <w:t xml:space="preserve"> </w:t>
      </w:r>
      <w:r w:rsidR="00F55DCA">
        <w:t xml:space="preserve">called to order the </w:t>
      </w:r>
      <w:r w:rsidR="00C2354E">
        <w:t>weekly general meeting of the</w:t>
      </w:r>
      <w:r w:rsidR="00D50D23">
        <w:t xml:space="preserve"> </w:t>
      </w:r>
      <w:r w:rsidR="00C2354E">
        <w:t>Self Advocacy Federation (SAF)</w:t>
      </w:r>
      <w:r w:rsidR="00D50D23" w:rsidRPr="00AE361F">
        <w:t xml:space="preserve"> </w:t>
      </w:r>
      <w:sdt>
        <w:sdtPr>
          <w:alias w:val="Enter paragraph text:"/>
          <w:tag w:val="Enter paragraph text:"/>
          <w:id w:val="-1182578516"/>
          <w:placeholder>
            <w:docPart w:val="01535E25C7C74C91A25F3B717F4B350D"/>
          </w:placeholder>
          <w:temporary/>
          <w:showingPlcHdr/>
        </w:sdtPr>
        <w:sdtEndPr/>
        <w:sdtContent>
          <w:r w:rsidR="00D50D23">
            <w:t>at</w:t>
          </w:r>
        </w:sdtContent>
      </w:sdt>
      <w:r w:rsidR="00D50D23">
        <w:t xml:space="preserve"> </w:t>
      </w:r>
      <w:r w:rsidR="00F55DCA">
        <w:t>4:01</w:t>
      </w:r>
      <w:r w:rsidR="00C2354E">
        <w:t xml:space="preserve"> PM</w:t>
      </w:r>
      <w:r w:rsidR="00D50D23" w:rsidRPr="00AE361F">
        <w:t xml:space="preserve"> </w:t>
      </w:r>
      <w:sdt>
        <w:sdtPr>
          <w:alias w:val="Enter paragraph text:"/>
          <w:tag w:val="Enter paragraph text:"/>
          <w:id w:val="1841049215"/>
          <w:placeholder>
            <w:docPart w:val="C19034E3C2974B308AC32875E6D48BFB"/>
          </w:placeholder>
          <w:temporary/>
          <w:showingPlcHdr/>
        </w:sdtPr>
        <w:sdtEndPr/>
        <w:sdtContent>
          <w:r w:rsidR="00D50D23" w:rsidRPr="00AE361F">
            <w:t>on</w:t>
          </w:r>
        </w:sdtContent>
      </w:sdt>
      <w:r w:rsidR="00D50D23" w:rsidRPr="00AE361F">
        <w:t xml:space="preserve"> </w:t>
      </w:r>
      <w:r w:rsidR="00F55DCA">
        <w:t xml:space="preserve">Tuesday, </w:t>
      </w:r>
      <w:r w:rsidR="00C2354E">
        <w:t>April 10</w:t>
      </w:r>
      <w:r w:rsidR="00C2354E" w:rsidRPr="00C2354E">
        <w:rPr>
          <w:vertAlign w:val="superscript"/>
        </w:rPr>
        <w:t>th</w:t>
      </w:r>
      <w:r w:rsidR="00C2354E">
        <w:t>, 2018,</w:t>
      </w:r>
      <w:r w:rsidR="00D50D23">
        <w:t xml:space="preserve"> </w:t>
      </w:r>
      <w:sdt>
        <w:sdtPr>
          <w:alias w:val="Enter paragraph text:"/>
          <w:tag w:val="Enter paragraph text:"/>
          <w:id w:val="2049635091"/>
          <w:placeholder>
            <w:docPart w:val="30F7CBAC6440443CAB9EFE44D31EC5F2"/>
          </w:placeholder>
          <w:temporary/>
          <w:showingPlcHdr/>
        </w:sdtPr>
        <w:sdtEndPr/>
        <w:sdtContent>
          <w:r w:rsidR="00D50D23">
            <w:t>at</w:t>
          </w:r>
        </w:sdtContent>
      </w:sdt>
      <w:r w:rsidR="00D50D23" w:rsidRPr="009F4E19">
        <w:t xml:space="preserve"> </w:t>
      </w:r>
      <w:r w:rsidR="00F55DCA">
        <w:t>#201, 10941-120 St.</w:t>
      </w:r>
    </w:p>
    <w:p w:rsidR="0015180F" w:rsidRPr="00D512BB" w:rsidRDefault="00C2354E" w:rsidP="00781863">
      <w:pPr>
        <w:pStyle w:val="ListNumber"/>
      </w:pPr>
      <w:r>
        <w:rPr>
          <w:rFonts w:eastAsiaTheme="majorEastAsia"/>
        </w:rPr>
        <w:t>Roll Call</w:t>
      </w:r>
    </w:p>
    <w:p w:rsidR="0015180F" w:rsidRDefault="00F51B73" w:rsidP="00D512BB">
      <w:sdt>
        <w:sdtPr>
          <w:alias w:val="Enter secretary name:"/>
          <w:tag w:val="Enter secretary name:"/>
          <w:id w:val="-1785413358"/>
          <w:placeholder>
            <w:docPart w:val="8CDDC234F6B54D44B8E3CAD085AFF49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55DCA">
            <w:t>Emily</w:t>
          </w:r>
        </w:sdtContent>
      </w:sdt>
      <w:r w:rsidR="009F4E19">
        <w:t xml:space="preserve"> </w:t>
      </w:r>
      <w:sdt>
        <w:sdtPr>
          <w:alias w:val="Enter paragraph text:"/>
          <w:tag w:val="Enter paragraph text:"/>
          <w:id w:val="-2053990283"/>
          <w:placeholder>
            <w:docPart w:val="FF23C14813A04F45B17954338DDAC2F3"/>
          </w:placeholder>
          <w:temporary/>
          <w:showingPlcHdr/>
        </w:sdtPr>
        <w:sdtEndPr/>
        <w:sdtContent>
          <w:r w:rsidR="009F4E19">
            <w:t>conducted a roll call. The following persons were present:</w:t>
          </w:r>
        </w:sdtContent>
      </w:sdt>
      <w:r w:rsidR="00361DEE">
        <w:t xml:space="preserve"> </w:t>
      </w:r>
      <w:proofErr w:type="gramStart"/>
      <w:r w:rsidR="00C2354E" w:rsidRPr="00C2354E">
        <w:t>Amy Park</w:t>
      </w:r>
      <w:r w:rsidR="00F55DCA">
        <w:t xml:space="preserve"> (Learning </w:t>
      </w:r>
      <w:r w:rsidR="00C2354E">
        <w:t xml:space="preserve">and Planning Coordinator), </w:t>
      </w:r>
      <w:r w:rsidR="00C2354E" w:rsidRPr="00C2354E">
        <w:t>Blake Hillary</w:t>
      </w:r>
      <w:r w:rsidR="00C2354E">
        <w:t xml:space="preserve">, </w:t>
      </w:r>
      <w:r w:rsidR="00C2354E" w:rsidRPr="00C2354E">
        <w:t>Dan Atkinson</w:t>
      </w:r>
      <w:r w:rsidR="00C2354E">
        <w:t xml:space="preserve">, Emily Rypstra (Administrative Assistant), </w:t>
      </w:r>
      <w:r w:rsidR="00C2354E" w:rsidRPr="00C2354E">
        <w:t>Florence Burton</w:t>
      </w:r>
      <w:r w:rsidR="00C2354E">
        <w:t xml:space="preserve">, </w:t>
      </w:r>
      <w:r w:rsidR="00C2354E" w:rsidRPr="00C2354E">
        <w:t>Kelly Pope</w:t>
      </w:r>
      <w:r w:rsidR="00C2354E">
        <w:t xml:space="preserve">, </w:t>
      </w:r>
      <w:r w:rsidR="00C2354E" w:rsidRPr="00C2354E">
        <w:t>Quinn Marcaccini</w:t>
      </w:r>
      <w:r w:rsidR="00C2354E">
        <w:t xml:space="preserve">, </w:t>
      </w:r>
      <w:r w:rsidR="00C2354E" w:rsidRPr="00C2354E">
        <w:t>Tyler Morgans</w:t>
      </w:r>
      <w:r w:rsidR="00C2354E">
        <w:t xml:space="preserve">, and </w:t>
      </w:r>
      <w:r w:rsidR="00C2354E" w:rsidRPr="00C2354E">
        <w:t>Vickie Mancini</w:t>
      </w:r>
      <w:r w:rsidR="00C2354E">
        <w:t xml:space="preserve"> (Ally).</w:t>
      </w:r>
      <w:proofErr w:type="gramEnd"/>
      <w:r w:rsidR="00C2354E">
        <w:t xml:space="preserve"> The following persons were absent: Alexa </w:t>
      </w:r>
      <w:proofErr w:type="spellStart"/>
      <w:r w:rsidR="00C2354E">
        <w:t>Morgulis</w:t>
      </w:r>
      <w:proofErr w:type="spellEnd"/>
      <w:r w:rsidR="00C2354E">
        <w:t xml:space="preserve">, </w:t>
      </w:r>
      <w:r w:rsidR="00C2354E" w:rsidRPr="00C2354E">
        <w:t>Bobbi Killian</w:t>
      </w:r>
      <w:r w:rsidR="00C2354E">
        <w:t xml:space="preserve"> (Ally), </w:t>
      </w:r>
      <w:r w:rsidR="00C2354E" w:rsidRPr="00C2354E">
        <w:t>Cassandra Ainslie</w:t>
      </w:r>
      <w:r w:rsidR="00C2354E">
        <w:t xml:space="preserve">, </w:t>
      </w:r>
      <w:r w:rsidR="00C2354E" w:rsidRPr="00C2354E">
        <w:t>Cathy Monk</w:t>
      </w:r>
      <w:r w:rsidR="00C2354E">
        <w:t xml:space="preserve">, </w:t>
      </w:r>
      <w:r w:rsidR="00C2354E" w:rsidRPr="00C2354E">
        <w:t>Daisy Stacey</w:t>
      </w:r>
      <w:r w:rsidR="00C2354E">
        <w:t xml:space="preserve">, and </w:t>
      </w:r>
      <w:r w:rsidR="00C2354E" w:rsidRPr="00C2354E">
        <w:t>Keri McEachern</w:t>
      </w:r>
      <w:r w:rsidR="00C2354E">
        <w:t xml:space="preserve"> (Director). </w:t>
      </w:r>
    </w:p>
    <w:p w:rsidR="00B853F9" w:rsidRPr="00F55DCA" w:rsidRDefault="00C2354E" w:rsidP="00AE1F88">
      <w:pPr>
        <w:pStyle w:val="ListNumber"/>
      </w:pPr>
      <w:r w:rsidRPr="00F55DCA">
        <w:rPr>
          <w:rFonts w:eastAsiaTheme="majorEastAsia"/>
          <w:iCs/>
        </w:rPr>
        <w:t>Approval of Agenda</w:t>
      </w:r>
    </w:p>
    <w:p w:rsidR="009F4E19" w:rsidRDefault="00C2354E" w:rsidP="00C2354E">
      <w:r>
        <w:t xml:space="preserve">The agenda was unanimously approved as distributed. </w:t>
      </w:r>
      <w:bookmarkStart w:id="0" w:name="_GoBack"/>
      <w:bookmarkEnd w:id="0"/>
    </w:p>
    <w:p w:rsidR="00D50D23" w:rsidRDefault="00C2354E" w:rsidP="00FD6CAB">
      <w:pPr>
        <w:pStyle w:val="ListNumber"/>
      </w:pPr>
      <w:r>
        <w:t>Approval of Minutes</w:t>
      </w:r>
    </w:p>
    <w:p w:rsidR="002C3D7E" w:rsidRDefault="00C2354E" w:rsidP="00C2354E">
      <w:pPr>
        <w:pStyle w:val="ListNumber2"/>
        <w:numPr>
          <w:ilvl w:val="0"/>
          <w:numId w:val="0"/>
        </w:numPr>
        <w:ind w:left="173"/>
      </w:pPr>
      <w:r>
        <w:t>The minutes of the previous meeting were unanimously approved as distributed.</w:t>
      </w:r>
    </w:p>
    <w:p w:rsidR="0015180F" w:rsidRPr="00B853F9" w:rsidRDefault="00C2354E" w:rsidP="00B853F9">
      <w:pPr>
        <w:pStyle w:val="ListNumber"/>
      </w:pPr>
      <w:r>
        <w:t>Updates from the Members of the SAF</w:t>
      </w:r>
    </w:p>
    <w:p w:rsidR="002C3D7E" w:rsidRDefault="00C2354E" w:rsidP="00C2354E">
      <w:pPr>
        <w:pStyle w:val="ListNumber2"/>
        <w:numPr>
          <w:ilvl w:val="0"/>
          <w:numId w:val="0"/>
        </w:numPr>
        <w:ind w:left="173"/>
      </w:pPr>
      <w:r>
        <w:t xml:space="preserve">The members of the SAF took turns talking about their past week. </w:t>
      </w:r>
    </w:p>
    <w:p w:rsidR="00D7678B" w:rsidRDefault="00D7678B" w:rsidP="00D7678B">
      <w:pPr>
        <w:pStyle w:val="ListNumber"/>
      </w:pPr>
      <w:proofErr w:type="spellStart"/>
      <w:r>
        <w:t>Filmapalooza</w:t>
      </w:r>
      <w:proofErr w:type="spellEnd"/>
      <w:r>
        <w:t xml:space="preserve"> and </w:t>
      </w:r>
      <w:proofErr w:type="spellStart"/>
      <w:r>
        <w:t>Artwalk</w:t>
      </w:r>
      <w:proofErr w:type="spellEnd"/>
      <w:r>
        <w:t xml:space="preserve"> Wrap-up</w:t>
      </w:r>
    </w:p>
    <w:p w:rsidR="00F55DCA" w:rsidRPr="00F55DCA" w:rsidRDefault="00F55DCA" w:rsidP="00F55DCA">
      <w:pPr>
        <w:pStyle w:val="ListNumber"/>
        <w:numPr>
          <w:ilvl w:val="0"/>
          <w:numId w:val="0"/>
        </w:numPr>
        <w:ind w:left="173"/>
        <w:rPr>
          <w:b w:val="0"/>
        </w:rPr>
      </w:pPr>
      <w:r w:rsidRPr="00F55DCA">
        <w:rPr>
          <w:rFonts w:ascii="Times New Roman" w:hAnsi="Times New Roman"/>
          <w:b w:val="0"/>
          <w:color w:val="222222"/>
          <w:shd w:val="clear" w:color="auto" w:fill="FFFFFF"/>
        </w:rPr>
        <w:t xml:space="preserve">The members of the SAF talked about how the year-end event went including some technical difficulties regarding the sound system. Lasse Schmidt </w:t>
      </w:r>
      <w:proofErr w:type="spellStart"/>
      <w:r w:rsidRPr="00F55DCA">
        <w:rPr>
          <w:rFonts w:ascii="Times New Roman" w:hAnsi="Times New Roman"/>
          <w:b w:val="0"/>
          <w:color w:val="222222"/>
          <w:shd w:val="clear" w:color="auto" w:fill="FFFFFF"/>
        </w:rPr>
        <w:t>Jørgensen</w:t>
      </w:r>
      <w:proofErr w:type="spellEnd"/>
      <w:r w:rsidRPr="00F55DCA">
        <w:rPr>
          <w:rFonts w:ascii="Times New Roman" w:hAnsi="Times New Roman"/>
          <w:b w:val="0"/>
          <w:color w:val="222222"/>
          <w:shd w:val="clear" w:color="auto" w:fill="FFFFFF"/>
        </w:rPr>
        <w:t>, an intern student with Gateway Association, helped by providing the missing sound system cable</w:t>
      </w:r>
      <w:r>
        <w:rPr>
          <w:rFonts w:ascii="Arial" w:hAnsi="Arial" w:cs="Arial"/>
          <w:color w:val="222222"/>
          <w:sz w:val="19"/>
          <w:szCs w:val="19"/>
          <w:shd w:val="clear" w:color="auto" w:fill="FFFFFF"/>
        </w:rPr>
        <w:t>. </w:t>
      </w:r>
    </w:p>
    <w:p w:rsidR="00C2354E" w:rsidRDefault="00C2354E" w:rsidP="00B853F9">
      <w:pPr>
        <w:pStyle w:val="ListNumber"/>
      </w:pPr>
      <w:r>
        <w:t>Visit with Minster Irfan Sabir</w:t>
      </w:r>
      <w:r w:rsidR="00F55DCA">
        <w:t xml:space="preserve"> Planning </w:t>
      </w:r>
      <w:proofErr w:type="spellStart"/>
      <w:r>
        <w:t>Con’t</w:t>
      </w:r>
      <w:proofErr w:type="spellEnd"/>
    </w:p>
    <w:p w:rsidR="00C2354E" w:rsidRDefault="00C2354E" w:rsidP="00C2354E">
      <w:pPr>
        <w:pStyle w:val="ListNumber"/>
        <w:numPr>
          <w:ilvl w:val="0"/>
          <w:numId w:val="0"/>
        </w:numPr>
        <w:ind w:left="173"/>
        <w:rPr>
          <w:b w:val="0"/>
        </w:rPr>
      </w:pPr>
      <w:r>
        <w:rPr>
          <w:b w:val="0"/>
        </w:rPr>
        <w:t>Vickie helped the members of the SAF decide what issues they feel are important to talk about with Minister Sabir regarding the Persons with Developmental Disabilities (PPD) Review by answering questions from the program review survey. (See attached).</w:t>
      </w:r>
    </w:p>
    <w:p w:rsidR="00D7678B" w:rsidRDefault="00D7678B" w:rsidP="00D7678B">
      <w:pPr>
        <w:pStyle w:val="m-4602341119661562300msolistnumber"/>
        <w:shd w:val="clear" w:color="auto" w:fill="FFFFFF"/>
        <w:spacing w:before="0" w:beforeAutospacing="0" w:after="200" w:afterAutospacing="0" w:line="276" w:lineRule="atLeast"/>
        <w:ind w:left="173"/>
        <w:rPr>
          <w:rFonts w:ascii="Calibri" w:hAnsi="Calibri" w:cs="Calibri"/>
          <w:b/>
          <w:bCs/>
          <w:color w:val="222222"/>
        </w:rPr>
      </w:pPr>
      <w:r>
        <w:rPr>
          <w:rFonts w:ascii="Calibri" w:hAnsi="Calibri" w:cs="Calibri"/>
          <w:color w:val="FF0000"/>
          <w:lang w:val="en-US"/>
        </w:rPr>
        <w:lastRenderedPageBreak/>
        <w:t>Q6. From your perspective, what are the most important issues and or challenges that should be considered as part of the PDD Review?</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I think that funding is being cut to support homes             </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Overnight staff not being paid minimum wage</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Transportation</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Transportation money</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 xml:space="preserve">Assured Income for the Severely Handicapped (AISH) and PDD fight over </w:t>
      </w:r>
      <w:r w:rsidR="00F55DCA">
        <w:rPr>
          <w:rFonts w:ascii="Calibri" w:hAnsi="Calibri" w:cs="Calibri"/>
          <w:color w:val="222222"/>
          <w:lang w:val="en-US"/>
        </w:rPr>
        <w:t xml:space="preserve">     </w:t>
      </w:r>
      <w:r>
        <w:rPr>
          <w:rFonts w:ascii="Calibri" w:hAnsi="Calibri" w:cs="Calibri"/>
          <w:color w:val="222222"/>
          <w:lang w:val="en-US"/>
        </w:rPr>
        <w:t>who pays</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Poverty! Poverty! Poverty! $$$</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Lack of employment support</w:t>
      </w:r>
    </w:p>
    <w:p w:rsidR="00D7678B" w:rsidRDefault="00D7678B" w:rsidP="00D7678B">
      <w:pPr>
        <w:pStyle w:val="m-4602341119661562300msolistnumber"/>
        <w:shd w:val="clear" w:color="auto" w:fill="FFFFFF"/>
        <w:spacing w:before="0" w:beforeAutospacing="0" w:after="200" w:afterAutospacing="0" w:line="276" w:lineRule="atLeast"/>
        <w:ind w:left="1613"/>
        <w:rPr>
          <w:rFonts w:ascii="Calibri" w:hAnsi="Calibri" w:cs="Calibri"/>
          <w:b/>
          <w:bCs/>
          <w:color w:val="222222"/>
        </w:rPr>
      </w:pPr>
      <w:proofErr w:type="gramStart"/>
      <w:r>
        <w:rPr>
          <w:rFonts w:ascii="Courier New" w:hAnsi="Courier New" w:cs="Courier New"/>
          <w:color w:val="222222"/>
          <w:lang w:val="en-US"/>
        </w:rPr>
        <w:t>o</w:t>
      </w:r>
      <w:proofErr w:type="gramEnd"/>
      <w:r>
        <w:rPr>
          <w:color w:val="222222"/>
          <w:sz w:val="14"/>
          <w:szCs w:val="14"/>
          <w:lang w:val="en-US"/>
        </w:rPr>
        <w:t>   </w:t>
      </w:r>
      <w:r>
        <w:rPr>
          <w:rFonts w:ascii="Calibri" w:hAnsi="Calibri" w:cs="Calibri"/>
          <w:color w:val="222222"/>
          <w:lang w:val="en-US"/>
        </w:rPr>
        <w:t>Wage subsidies</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Turn over for caseworkers are frustrating</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Eligibility criteria (70 IQ)</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Feeling always that </w:t>
      </w:r>
      <w:r w:rsidRPr="00D7678B">
        <w:rPr>
          <w:rFonts w:ascii="Calibri" w:hAnsi="Calibri" w:cs="Calibri"/>
          <w:lang w:val="en-US"/>
        </w:rPr>
        <w:t>persons</w:t>
      </w:r>
      <w:r>
        <w:rPr>
          <w:rFonts w:ascii="Calibri" w:hAnsi="Calibri" w:cs="Calibri"/>
          <w:color w:val="222222"/>
          <w:lang w:val="en-US"/>
        </w:rPr>
        <w:t> with disabilities are trying to cheat the system</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PDD is simple money</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CLOSE MICHNER CENTRE!</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Management (PDD has lost their sense of empathy)</w:t>
      </w:r>
    </w:p>
    <w:p w:rsidR="00D7678B" w:rsidRDefault="00D7678B" w:rsidP="00D7678B">
      <w:pPr>
        <w:pStyle w:val="m-4602341119661562300msolistnumber"/>
        <w:shd w:val="clear" w:color="auto" w:fill="FFFFFF"/>
        <w:spacing w:before="0" w:beforeAutospacing="0" w:after="200" w:afterAutospacing="0" w:line="276" w:lineRule="atLeast"/>
        <w:ind w:left="893"/>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 People with disabilities are concerned that if they speak out they will be targeted</w:t>
      </w:r>
    </w:p>
    <w:p w:rsidR="00D7678B" w:rsidRDefault="00D7678B" w:rsidP="00D7678B">
      <w:pPr>
        <w:pStyle w:val="m-4602341119661562300msolistnumber"/>
        <w:shd w:val="clear" w:color="auto" w:fill="FFFFFF"/>
        <w:spacing w:before="0" w:beforeAutospacing="0" w:after="200" w:afterAutospacing="0" w:line="276" w:lineRule="atLeast"/>
        <w:ind w:left="173"/>
        <w:rPr>
          <w:rFonts w:ascii="Calibri" w:hAnsi="Calibri" w:cs="Calibri"/>
          <w:b/>
          <w:bCs/>
          <w:color w:val="222222"/>
        </w:rPr>
      </w:pPr>
      <w:r>
        <w:rPr>
          <w:rFonts w:ascii="Calibri" w:hAnsi="Calibri" w:cs="Calibri"/>
          <w:color w:val="FF0000"/>
          <w:lang w:val="en-US"/>
        </w:rPr>
        <w:t>Q7. From your perspective, what do you think should be the most important outcomes of this PDD Review?</w:t>
      </w:r>
    </w:p>
    <w:p w:rsidR="00D7678B" w:rsidRDefault="00D7678B" w:rsidP="00D7678B">
      <w:pPr>
        <w:pStyle w:val="m-4602341119661562300msolistnumber"/>
        <w:shd w:val="clear" w:color="auto" w:fill="FFFFFF"/>
        <w:spacing w:before="0" w:beforeAutospacing="0" w:after="200" w:afterAutospacing="0" w:line="276" w:lineRule="atLeast"/>
        <w:ind w:left="900"/>
        <w:rPr>
          <w:rFonts w:ascii="Calibri" w:hAnsi="Calibri" w:cs="Calibri"/>
          <w:b/>
          <w:bCs/>
          <w:color w:val="222222"/>
        </w:rPr>
      </w:pPr>
      <w:r>
        <w:rPr>
          <w:rFonts w:ascii="Symbol" w:hAnsi="Symbol" w:cs="Calibri"/>
          <w:color w:val="222222"/>
          <w:lang w:val="en-US"/>
        </w:rPr>
        <w:t></w:t>
      </w:r>
      <w:r>
        <w:rPr>
          <w:color w:val="222222"/>
          <w:sz w:val="14"/>
          <w:szCs w:val="14"/>
          <w:lang w:val="en-US"/>
        </w:rPr>
        <w:t>         </w:t>
      </w:r>
      <w:proofErr w:type="gramStart"/>
      <w:r>
        <w:rPr>
          <w:rFonts w:ascii="Calibri" w:hAnsi="Calibri" w:cs="Calibri"/>
          <w:color w:val="222222"/>
          <w:lang w:val="en-US"/>
        </w:rPr>
        <w:t>Where</w:t>
      </w:r>
      <w:proofErr w:type="gramEnd"/>
      <w:r>
        <w:rPr>
          <w:rFonts w:ascii="Calibri" w:hAnsi="Calibri" w:cs="Calibri"/>
          <w:color w:val="222222"/>
          <w:lang w:val="en-US"/>
        </w:rPr>
        <w:t xml:space="preserve"> does all the money go?</w:t>
      </w:r>
    </w:p>
    <w:p w:rsidR="00D7678B" w:rsidRDefault="00D7678B" w:rsidP="00D7678B">
      <w:pPr>
        <w:pStyle w:val="m-4602341119661562300msolistnumber"/>
        <w:shd w:val="clear" w:color="auto" w:fill="FFFFFF"/>
        <w:spacing w:before="0" w:beforeAutospacing="0" w:after="200" w:afterAutospacing="0" w:line="276" w:lineRule="atLeast"/>
        <w:ind w:left="1620"/>
        <w:rPr>
          <w:rFonts w:ascii="Calibri" w:hAnsi="Calibri" w:cs="Calibri"/>
          <w:b/>
          <w:bCs/>
          <w:color w:val="222222"/>
        </w:rPr>
      </w:pPr>
      <w:proofErr w:type="gramStart"/>
      <w:r>
        <w:rPr>
          <w:rFonts w:ascii="Courier New" w:hAnsi="Courier New" w:cs="Courier New"/>
          <w:color w:val="222222"/>
          <w:lang w:val="en-US"/>
        </w:rPr>
        <w:t>o</w:t>
      </w:r>
      <w:proofErr w:type="gramEnd"/>
      <w:r>
        <w:rPr>
          <w:color w:val="222222"/>
          <w:sz w:val="14"/>
          <w:szCs w:val="14"/>
          <w:lang w:val="en-US"/>
        </w:rPr>
        <w:t>   </w:t>
      </w:r>
      <w:r>
        <w:rPr>
          <w:rFonts w:ascii="Calibri" w:hAnsi="Calibri" w:cs="Calibri"/>
          <w:color w:val="222222"/>
          <w:lang w:val="en-US"/>
        </w:rPr>
        <w:t>Why haven’t my staff’s wages </w:t>
      </w:r>
      <w:r w:rsidRPr="00D7678B">
        <w:rPr>
          <w:rFonts w:ascii="Calibri" w:hAnsi="Calibri" w:cs="Calibri"/>
          <w:lang w:val="en-US"/>
        </w:rPr>
        <w:t>gone </w:t>
      </w:r>
      <w:r>
        <w:rPr>
          <w:rFonts w:ascii="Calibri" w:hAnsi="Calibri" w:cs="Calibri"/>
          <w:color w:val="222222"/>
          <w:lang w:val="en-US"/>
        </w:rPr>
        <w:t>up?</w:t>
      </w:r>
    </w:p>
    <w:p w:rsidR="00D7678B" w:rsidRDefault="00D7678B" w:rsidP="00D7678B">
      <w:pPr>
        <w:pStyle w:val="m-4602341119661562300msolistnumber"/>
        <w:shd w:val="clear" w:color="auto" w:fill="FFFFFF"/>
        <w:spacing w:before="0" w:beforeAutospacing="0" w:after="200" w:afterAutospacing="0" w:line="276" w:lineRule="atLeast"/>
        <w:ind w:left="173"/>
        <w:rPr>
          <w:rFonts w:ascii="Calibri" w:hAnsi="Calibri" w:cs="Calibri"/>
          <w:b/>
          <w:bCs/>
          <w:color w:val="222222"/>
        </w:rPr>
      </w:pPr>
      <w:r>
        <w:rPr>
          <w:rFonts w:ascii="Calibri" w:hAnsi="Calibri" w:cs="Calibri"/>
          <w:color w:val="FF0000"/>
          <w:lang w:val="en-US"/>
        </w:rPr>
        <w:t>Q8. Are there specific barriers or access considerations that may limit you from fully participating in this review?</w:t>
      </w:r>
    </w:p>
    <w:p w:rsidR="00D7678B" w:rsidRDefault="00D7678B" w:rsidP="00D7678B">
      <w:pPr>
        <w:pStyle w:val="m-4602341119661562300msolistnumber"/>
        <w:shd w:val="clear" w:color="auto" w:fill="FFFFFF"/>
        <w:spacing w:before="0" w:beforeAutospacing="0" w:after="200" w:afterAutospacing="0" w:line="276" w:lineRule="atLeast"/>
        <w:ind w:left="720"/>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Different communication style (survey is not </w:t>
      </w:r>
      <w:r>
        <w:rPr>
          <w:rFonts w:ascii="Calibri" w:hAnsi="Calibri" w:cs="Calibri"/>
          <w:color w:val="222222"/>
          <w:u w:val="single"/>
          <w:lang w:val="en-US"/>
        </w:rPr>
        <w:t>accessible</w:t>
      </w:r>
      <w:r>
        <w:rPr>
          <w:rFonts w:ascii="Calibri" w:hAnsi="Calibri" w:cs="Calibri"/>
          <w:color w:val="222222"/>
          <w:lang w:val="en-US"/>
        </w:rPr>
        <w:t> for everyone)</w:t>
      </w:r>
    </w:p>
    <w:p w:rsidR="00D7678B" w:rsidRPr="00D7678B" w:rsidRDefault="00D7678B" w:rsidP="00D7678B">
      <w:pPr>
        <w:pStyle w:val="m-4602341119661562300msolistnumber"/>
        <w:shd w:val="clear" w:color="auto" w:fill="FFFFFF"/>
        <w:spacing w:before="0" w:beforeAutospacing="0" w:after="200" w:afterAutospacing="0" w:line="276" w:lineRule="atLeast"/>
        <w:ind w:left="720"/>
        <w:rPr>
          <w:rFonts w:ascii="Calibri" w:hAnsi="Calibri" w:cs="Calibri"/>
          <w:b/>
          <w:bCs/>
          <w:color w:val="222222"/>
        </w:rPr>
      </w:pPr>
      <w:r>
        <w:rPr>
          <w:rFonts w:ascii="Symbol" w:hAnsi="Symbol" w:cs="Calibri"/>
          <w:color w:val="222222"/>
          <w:lang w:val="en-US"/>
        </w:rPr>
        <w:t></w:t>
      </w:r>
      <w:r>
        <w:rPr>
          <w:color w:val="222222"/>
          <w:sz w:val="14"/>
          <w:szCs w:val="14"/>
          <w:lang w:val="en-US"/>
        </w:rPr>
        <w:t>         </w:t>
      </w:r>
      <w:r>
        <w:rPr>
          <w:rFonts w:ascii="Calibri" w:hAnsi="Calibri" w:cs="Calibri"/>
          <w:color w:val="222222"/>
          <w:lang w:val="en-US"/>
        </w:rPr>
        <w:t>Interesting that no one at the SAF, expect for Amy, knew about the review until were told at the SAF</w:t>
      </w:r>
    </w:p>
    <w:p w:rsidR="006031CA" w:rsidRDefault="006031CA" w:rsidP="00B853F9">
      <w:pPr>
        <w:pStyle w:val="ListNumber"/>
      </w:pPr>
      <w:r>
        <w:lastRenderedPageBreak/>
        <w:t>Windsor Inclusive Community Services (WICKS) Mental Health First Aid Course</w:t>
      </w:r>
    </w:p>
    <w:p w:rsidR="006031CA" w:rsidRPr="006031CA" w:rsidRDefault="006031CA" w:rsidP="006031CA">
      <w:pPr>
        <w:pStyle w:val="ListNumber"/>
        <w:numPr>
          <w:ilvl w:val="0"/>
          <w:numId w:val="0"/>
        </w:numPr>
        <w:ind w:left="173"/>
        <w:rPr>
          <w:b w:val="0"/>
        </w:rPr>
      </w:pPr>
      <w:r>
        <w:rPr>
          <w:b w:val="0"/>
        </w:rPr>
        <w:t xml:space="preserve">Amy talked about how WICKS is having a mental health first aid course which will cost $179.00 per person and asked if anyone from the SAF would be interested in going to help lower the cost. </w:t>
      </w:r>
    </w:p>
    <w:p w:rsidR="0015180F" w:rsidRPr="00B853F9" w:rsidRDefault="00F51B73" w:rsidP="00B853F9">
      <w:pPr>
        <w:pStyle w:val="ListNumber"/>
      </w:pPr>
      <w:sdt>
        <w:sdtPr>
          <w:alias w:val="Adjournment:"/>
          <w:tag w:val="Adjournment:"/>
          <w:id w:val="-768846696"/>
          <w:placeholder>
            <w:docPart w:val="41291554027C4EA284A62CDB2BB6DB96"/>
          </w:placeholder>
          <w:temporary/>
          <w:showingPlcHdr/>
        </w:sdtPr>
        <w:sdtEndPr/>
        <w:sdtContent>
          <w:r w:rsidR="00285B87" w:rsidRPr="00B853F9">
            <w:t>Adjournment</w:t>
          </w:r>
        </w:sdtContent>
      </w:sdt>
    </w:p>
    <w:p w:rsidR="00680296" w:rsidRDefault="00F51B73" w:rsidP="006031CA">
      <w:sdt>
        <w:sdtPr>
          <w:alias w:val="Facilitator name:"/>
          <w:tag w:val="Facilitator name:"/>
          <w:id w:val="-1874911055"/>
          <w:placeholder>
            <w:docPart w:val="BFF4443A9131419F8B548EE7600960C7"/>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6031CA">
            <w:t>Dan</w:t>
          </w:r>
        </w:sdtContent>
      </w:sdt>
      <w:r w:rsidR="002C3D7E" w:rsidRPr="00361DEE">
        <w:t xml:space="preserve"> </w:t>
      </w:r>
      <w:sdt>
        <w:sdtPr>
          <w:alias w:val="Enter paragraph text:"/>
          <w:tag w:val="Enter paragraph text:"/>
          <w:id w:val="-1785491353"/>
          <w:placeholder>
            <w:docPart w:val="0F28A476E3A74752BC277EF39C006365"/>
          </w:placeholder>
          <w:temporary/>
          <w:showingPlcHdr/>
        </w:sdtPr>
        <w:sdtEndPr/>
        <w:sdtContent>
          <w:r w:rsidR="00285B87" w:rsidRPr="00361DEE">
            <w:t>adjourned the meeting at</w:t>
          </w:r>
        </w:sdtContent>
      </w:sdt>
      <w:r w:rsidR="00285B87">
        <w:t xml:space="preserve"> </w:t>
      </w:r>
      <w:r w:rsidR="006031CA">
        <w:t>5:22 PM</w:t>
      </w:r>
      <w:r w:rsidR="00680296" w:rsidRPr="00361DEE">
        <w:t>.</w:t>
      </w:r>
      <w:r w:rsidR="006031CA">
        <w:t xml:space="preserve"> The next </w:t>
      </w:r>
      <w:r w:rsidR="00D7678B">
        <w:t xml:space="preserve">weekly </w:t>
      </w:r>
      <w:r w:rsidR="006031CA">
        <w:t xml:space="preserve">general meeting will be at 4:00 PM on </w:t>
      </w:r>
      <w:r w:rsidR="00F55DCA">
        <w:t xml:space="preserve">Tuesday, </w:t>
      </w:r>
      <w:r w:rsidR="006031CA">
        <w:t>April 17</w:t>
      </w:r>
      <w:r w:rsidR="006031CA" w:rsidRPr="0029516C">
        <w:rPr>
          <w:vertAlign w:val="superscript"/>
        </w:rPr>
        <w:t>th</w:t>
      </w:r>
      <w:r w:rsidR="006031CA">
        <w:t>, 2018, at 201, 10941-120 St.</w:t>
      </w:r>
    </w:p>
    <w:p w:rsidR="008E476B" w:rsidRDefault="00F51B73" w:rsidP="00D512BB">
      <w:sdt>
        <w:sdtPr>
          <w:alias w:val="Minutes submitted by:"/>
          <w:tag w:val="Minutes submitted by:"/>
          <w:id w:val="915436728"/>
          <w:placeholder>
            <w:docPart w:val="A3136FB0CF524F1E9AD2FF5D96596596"/>
          </w:placeholder>
          <w:temporary/>
          <w:showingPlcHdr/>
        </w:sdtPr>
        <w:sdtEndPr/>
        <w:sdtContent>
          <w:r w:rsidR="00285B87" w:rsidRPr="00285B87">
            <w:t>Minutes submitted by</w:t>
          </w:r>
        </w:sdtContent>
      </w:sdt>
      <w:r w:rsidR="006031CA">
        <w:t xml:space="preserve"> Emily</w:t>
      </w:r>
    </w:p>
    <w:p w:rsidR="00D512BB" w:rsidRDefault="00F51B73" w:rsidP="00DC6078">
      <w:sdt>
        <w:sdtPr>
          <w:alias w:val="Minutes approved by:"/>
          <w:tag w:val="Minutes approved by:"/>
          <w:id w:val="793186629"/>
          <w:placeholder>
            <w:docPart w:val="48C2B8EA11FD42DAB379DD0C1341E5B0"/>
          </w:placeholder>
          <w:temporary/>
          <w:showingPlcHdr/>
        </w:sdtPr>
        <w:sdtEndPr/>
        <w:sdtContent>
          <w:r w:rsidR="00C601ED">
            <w:t>Minutes approved by</w:t>
          </w:r>
        </w:sdtContent>
      </w:sdt>
      <w:r w:rsidR="00F55DCA">
        <w:t xml:space="preserve"> </w:t>
      </w:r>
      <w:proofErr w:type="gramStart"/>
      <w:r w:rsidR="00F55DCA">
        <w:t>the</w:t>
      </w:r>
      <w:proofErr w:type="gramEnd"/>
      <w:r w:rsidR="00F55DCA">
        <w:t xml:space="preserve"> members of the SAF.</w:t>
      </w:r>
    </w:p>
    <w:sectPr w:rsidR="00D512BB"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73" w:rsidRDefault="00F51B73" w:rsidP="001E7D29">
      <w:pPr>
        <w:spacing w:after="0" w:line="240" w:lineRule="auto"/>
      </w:pPr>
      <w:r>
        <w:separator/>
      </w:r>
    </w:p>
  </w:endnote>
  <w:endnote w:type="continuationSeparator" w:id="0">
    <w:p w:rsidR="00F51B73" w:rsidRDefault="00F51B7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73" w:rsidRDefault="00F51B73" w:rsidP="001E7D29">
      <w:pPr>
        <w:spacing w:after="0" w:line="240" w:lineRule="auto"/>
      </w:pPr>
      <w:r>
        <w:separator/>
      </w:r>
    </w:p>
  </w:footnote>
  <w:footnote w:type="continuationSeparator" w:id="0">
    <w:p w:rsidR="00F51B73" w:rsidRDefault="00F51B73"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D7643B"/>
    <w:multiLevelType w:val="hybridMultilevel"/>
    <w:tmpl w:val="1094444E"/>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CD13C2E"/>
    <w:multiLevelType w:val="hybridMultilevel"/>
    <w:tmpl w:val="86FE56AA"/>
    <w:lvl w:ilvl="0" w:tplc="10090001">
      <w:start w:val="1"/>
      <w:numFmt w:val="bullet"/>
      <w:lvlText w:val=""/>
      <w:lvlJc w:val="left"/>
      <w:pPr>
        <w:ind w:left="893" w:hanging="360"/>
      </w:pPr>
      <w:rPr>
        <w:rFonts w:ascii="Symbol" w:hAnsi="Symbol" w:hint="default"/>
      </w:rPr>
    </w:lvl>
    <w:lvl w:ilvl="1" w:tplc="10090003">
      <w:start w:val="1"/>
      <w:numFmt w:val="bullet"/>
      <w:lvlText w:val="o"/>
      <w:lvlJc w:val="left"/>
      <w:pPr>
        <w:ind w:left="1613" w:hanging="360"/>
      </w:pPr>
      <w:rPr>
        <w:rFonts w:ascii="Courier New" w:hAnsi="Courier New" w:cs="Courier New" w:hint="default"/>
      </w:rPr>
    </w:lvl>
    <w:lvl w:ilvl="2" w:tplc="10090005">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7">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550307"/>
    <w:multiLevelType w:val="hybridMultilevel"/>
    <w:tmpl w:val="AE5EC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434E42AB"/>
    <w:multiLevelType w:val="hybridMultilevel"/>
    <w:tmpl w:val="A9628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551D085B"/>
    <w:multiLevelType w:val="hybridMultilevel"/>
    <w:tmpl w:val="58DC7974"/>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5">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nsid w:val="5D67711A"/>
    <w:multiLevelType w:val="hybridMultilevel"/>
    <w:tmpl w:val="66289A94"/>
    <w:lvl w:ilvl="0" w:tplc="10090001">
      <w:start w:val="1"/>
      <w:numFmt w:val="bullet"/>
      <w:lvlText w:val=""/>
      <w:lvlJc w:val="left"/>
      <w:pPr>
        <w:ind w:left="533" w:hanging="360"/>
      </w:pPr>
      <w:rPr>
        <w:rFonts w:ascii="Symbol" w:hAnsi="Symbol" w:hint="default"/>
      </w:rPr>
    </w:lvl>
    <w:lvl w:ilvl="1" w:tplc="10090003" w:tentative="1">
      <w:start w:val="1"/>
      <w:numFmt w:val="bullet"/>
      <w:lvlText w:val="o"/>
      <w:lvlJc w:val="left"/>
      <w:pPr>
        <w:ind w:left="1253" w:hanging="360"/>
      </w:pPr>
      <w:rPr>
        <w:rFonts w:ascii="Courier New" w:hAnsi="Courier New" w:cs="Courier New" w:hint="default"/>
      </w:rPr>
    </w:lvl>
    <w:lvl w:ilvl="2" w:tplc="10090005" w:tentative="1">
      <w:start w:val="1"/>
      <w:numFmt w:val="bullet"/>
      <w:lvlText w:val=""/>
      <w:lvlJc w:val="left"/>
      <w:pPr>
        <w:ind w:left="1973" w:hanging="360"/>
      </w:pPr>
      <w:rPr>
        <w:rFonts w:ascii="Wingdings" w:hAnsi="Wingdings" w:hint="default"/>
      </w:rPr>
    </w:lvl>
    <w:lvl w:ilvl="3" w:tplc="10090001" w:tentative="1">
      <w:start w:val="1"/>
      <w:numFmt w:val="bullet"/>
      <w:lvlText w:val=""/>
      <w:lvlJc w:val="left"/>
      <w:pPr>
        <w:ind w:left="2693" w:hanging="360"/>
      </w:pPr>
      <w:rPr>
        <w:rFonts w:ascii="Symbol" w:hAnsi="Symbol" w:hint="default"/>
      </w:rPr>
    </w:lvl>
    <w:lvl w:ilvl="4" w:tplc="10090003" w:tentative="1">
      <w:start w:val="1"/>
      <w:numFmt w:val="bullet"/>
      <w:lvlText w:val="o"/>
      <w:lvlJc w:val="left"/>
      <w:pPr>
        <w:ind w:left="3413" w:hanging="360"/>
      </w:pPr>
      <w:rPr>
        <w:rFonts w:ascii="Courier New" w:hAnsi="Courier New" w:cs="Courier New" w:hint="default"/>
      </w:rPr>
    </w:lvl>
    <w:lvl w:ilvl="5" w:tplc="10090005" w:tentative="1">
      <w:start w:val="1"/>
      <w:numFmt w:val="bullet"/>
      <w:lvlText w:val=""/>
      <w:lvlJc w:val="left"/>
      <w:pPr>
        <w:ind w:left="4133" w:hanging="360"/>
      </w:pPr>
      <w:rPr>
        <w:rFonts w:ascii="Wingdings" w:hAnsi="Wingdings" w:hint="default"/>
      </w:rPr>
    </w:lvl>
    <w:lvl w:ilvl="6" w:tplc="10090001" w:tentative="1">
      <w:start w:val="1"/>
      <w:numFmt w:val="bullet"/>
      <w:lvlText w:val=""/>
      <w:lvlJc w:val="left"/>
      <w:pPr>
        <w:ind w:left="4853" w:hanging="360"/>
      </w:pPr>
      <w:rPr>
        <w:rFonts w:ascii="Symbol" w:hAnsi="Symbol" w:hint="default"/>
      </w:rPr>
    </w:lvl>
    <w:lvl w:ilvl="7" w:tplc="10090003" w:tentative="1">
      <w:start w:val="1"/>
      <w:numFmt w:val="bullet"/>
      <w:lvlText w:val="o"/>
      <w:lvlJc w:val="left"/>
      <w:pPr>
        <w:ind w:left="5573" w:hanging="360"/>
      </w:pPr>
      <w:rPr>
        <w:rFonts w:ascii="Courier New" w:hAnsi="Courier New" w:cs="Courier New" w:hint="default"/>
      </w:rPr>
    </w:lvl>
    <w:lvl w:ilvl="8" w:tplc="10090005" w:tentative="1">
      <w:start w:val="1"/>
      <w:numFmt w:val="bullet"/>
      <w:lvlText w:val=""/>
      <w:lvlJc w:val="left"/>
      <w:pPr>
        <w:ind w:left="6293" w:hanging="360"/>
      </w:pPr>
      <w:rPr>
        <w:rFonts w:ascii="Wingdings" w:hAnsi="Wingdings" w:hint="default"/>
      </w:rPr>
    </w:lvl>
  </w:abstractNum>
  <w:abstractNum w:abstractNumId="38">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2"/>
  </w:num>
  <w:num w:numId="3">
    <w:abstractNumId w:val="23"/>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1"/>
  </w:num>
  <w:num w:numId="18">
    <w:abstractNumId w:val="18"/>
  </w:num>
  <w:num w:numId="19">
    <w:abstractNumId w:val="17"/>
  </w:num>
  <w:num w:numId="20">
    <w:abstractNumId w:val="15"/>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1"/>
  </w:num>
  <w:num w:numId="27">
    <w:abstractNumId w:val="25"/>
  </w:num>
  <w:num w:numId="28">
    <w:abstractNumId w:val="11"/>
  </w:num>
  <w:num w:numId="29">
    <w:abstractNumId w:val="33"/>
  </w:num>
  <w:num w:numId="30">
    <w:abstractNumId w:val="26"/>
  </w:num>
  <w:num w:numId="31">
    <w:abstractNumId w:val="41"/>
  </w:num>
  <w:num w:numId="32">
    <w:abstractNumId w:val="36"/>
  </w:num>
  <w:num w:numId="33">
    <w:abstractNumId w:val="20"/>
  </w:num>
  <w:num w:numId="34">
    <w:abstractNumId w:val="28"/>
  </w:num>
  <w:num w:numId="35">
    <w:abstractNumId w:val="10"/>
  </w:num>
  <w:num w:numId="36">
    <w:abstractNumId w:val="29"/>
  </w:num>
  <w:num w:numId="37">
    <w:abstractNumId w:val="32"/>
  </w:num>
  <w:num w:numId="38">
    <w:abstractNumId w:val="27"/>
  </w:num>
  <w:num w:numId="39">
    <w:abstractNumId w:val="40"/>
  </w:num>
  <w:num w:numId="40">
    <w:abstractNumId w:val="30"/>
  </w:num>
  <w:num w:numId="41">
    <w:abstractNumId w:val="16"/>
  </w:num>
  <w:num w:numId="42">
    <w:abstractNumId w:val="31"/>
  </w:num>
  <w:num w:numId="43">
    <w:abstractNumId w:val="37"/>
  </w:num>
  <w:num w:numId="44">
    <w:abstractNumId w:val="34"/>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2"/>
  </w:compat>
  <w:rsids>
    <w:rsidRoot w:val="00290C02"/>
    <w:rsid w:val="00057671"/>
    <w:rsid w:val="000D445D"/>
    <w:rsid w:val="000F4987"/>
    <w:rsid w:val="000F65EC"/>
    <w:rsid w:val="0011573E"/>
    <w:rsid w:val="001269DE"/>
    <w:rsid w:val="00140DAE"/>
    <w:rsid w:val="0015180F"/>
    <w:rsid w:val="001746FC"/>
    <w:rsid w:val="00193653"/>
    <w:rsid w:val="001E7D29"/>
    <w:rsid w:val="002404F5"/>
    <w:rsid w:val="00275260"/>
    <w:rsid w:val="00276FA1"/>
    <w:rsid w:val="00285B87"/>
    <w:rsid w:val="00290C02"/>
    <w:rsid w:val="00291B4A"/>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B5C09"/>
    <w:rsid w:val="004E227E"/>
    <w:rsid w:val="00500DD1"/>
    <w:rsid w:val="00521AE3"/>
    <w:rsid w:val="00535B54"/>
    <w:rsid w:val="00554276"/>
    <w:rsid w:val="005E0ED9"/>
    <w:rsid w:val="006031CA"/>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D5836"/>
    <w:rsid w:val="007F34A4"/>
    <w:rsid w:val="00815563"/>
    <w:rsid w:val="008240DA"/>
    <w:rsid w:val="008429E5"/>
    <w:rsid w:val="00867EA4"/>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C14973"/>
    <w:rsid w:val="00C1643D"/>
    <w:rsid w:val="00C2354E"/>
    <w:rsid w:val="00C261A9"/>
    <w:rsid w:val="00C42793"/>
    <w:rsid w:val="00C601ED"/>
    <w:rsid w:val="00CE5A5C"/>
    <w:rsid w:val="00D31AB7"/>
    <w:rsid w:val="00D50D23"/>
    <w:rsid w:val="00D512BB"/>
    <w:rsid w:val="00D7678B"/>
    <w:rsid w:val="00DA3B1A"/>
    <w:rsid w:val="00DC6078"/>
    <w:rsid w:val="00DC79AD"/>
    <w:rsid w:val="00DD2075"/>
    <w:rsid w:val="00DD596E"/>
    <w:rsid w:val="00DF2868"/>
    <w:rsid w:val="00E557A0"/>
    <w:rsid w:val="00EF6435"/>
    <w:rsid w:val="00F10F6B"/>
    <w:rsid w:val="00F23697"/>
    <w:rsid w:val="00F36BB7"/>
    <w:rsid w:val="00F51B73"/>
    <w:rsid w:val="00F55DCA"/>
    <w:rsid w:val="00FB3809"/>
    <w:rsid w:val="00FD6CAB"/>
    <w:rsid w:val="00FE2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customStyle="1" w:styleId="m-4602341119661562300msolistnumber">
    <w:name w:val="m_-4602341119661562300msolistnumber"/>
    <w:basedOn w:val="Normal"/>
    <w:rsid w:val="00D7678B"/>
    <w:pPr>
      <w:spacing w:before="100" w:beforeAutospacing="1" w:after="100" w:afterAutospacing="1" w:line="240" w:lineRule="auto"/>
      <w:ind w:left="0"/>
    </w:pPr>
    <w:rPr>
      <w:rFonts w:ascii="Times New Roman" w:hAnsi="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1730">
      <w:bodyDiv w:val="1"/>
      <w:marLeft w:val="0"/>
      <w:marRight w:val="0"/>
      <w:marTop w:val="0"/>
      <w:marBottom w:val="0"/>
      <w:divBdr>
        <w:top w:val="none" w:sz="0" w:space="0" w:color="auto"/>
        <w:left w:val="none" w:sz="0" w:space="0" w:color="auto"/>
        <w:bottom w:val="none" w:sz="0" w:space="0" w:color="auto"/>
        <w:right w:val="none" w:sz="0" w:space="0" w:color="auto"/>
      </w:divBdr>
    </w:div>
    <w:div w:id="1660233896">
      <w:bodyDiv w:val="1"/>
      <w:marLeft w:val="0"/>
      <w:marRight w:val="0"/>
      <w:marTop w:val="0"/>
      <w:marBottom w:val="0"/>
      <w:divBdr>
        <w:top w:val="none" w:sz="0" w:space="0" w:color="auto"/>
        <w:left w:val="none" w:sz="0" w:space="0" w:color="auto"/>
        <w:bottom w:val="none" w:sz="0" w:space="0" w:color="auto"/>
        <w:right w:val="none" w:sz="0" w:space="0" w:color="auto"/>
      </w:divBdr>
      <w:divsChild>
        <w:div w:id="1305306416">
          <w:marLeft w:val="0"/>
          <w:marRight w:val="0"/>
          <w:marTop w:val="0"/>
          <w:marBottom w:val="0"/>
          <w:divBdr>
            <w:top w:val="none" w:sz="0" w:space="0" w:color="auto"/>
            <w:left w:val="none" w:sz="0" w:space="0" w:color="auto"/>
            <w:bottom w:val="none" w:sz="0" w:space="0" w:color="auto"/>
            <w:right w:val="none" w:sz="0" w:space="0" w:color="auto"/>
          </w:divBdr>
        </w:div>
        <w:div w:id="9818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wnloads\tf028075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64221AB86D46BAB2593CB69E7754FD"/>
        <w:category>
          <w:name w:val="General"/>
          <w:gallery w:val="placeholder"/>
        </w:category>
        <w:types>
          <w:type w:val="bbPlcHdr"/>
        </w:types>
        <w:behaviors>
          <w:behavior w:val="content"/>
        </w:behaviors>
        <w:guid w:val="{C548BA8A-8466-4313-9AEF-6D0CBD9795DE}"/>
      </w:docPartPr>
      <w:docPartBody>
        <w:p w:rsidR="00846F26" w:rsidRDefault="00E3401A">
          <w:pPr>
            <w:pStyle w:val="8F64221AB86D46BAB2593CB69E7754FD"/>
          </w:pPr>
          <w:r w:rsidRPr="004B5C09">
            <w:t>Meeting Minutes</w:t>
          </w:r>
        </w:p>
      </w:docPartBody>
    </w:docPart>
    <w:docPart>
      <w:docPartPr>
        <w:name w:val="A72D2EF14521468D9E6CC7A6246B9395"/>
        <w:category>
          <w:name w:val="General"/>
          <w:gallery w:val="placeholder"/>
        </w:category>
        <w:types>
          <w:type w:val="bbPlcHdr"/>
        </w:types>
        <w:behaviors>
          <w:behavior w:val="content"/>
        </w:behaviors>
        <w:guid w:val="{9EFA37A8-2C34-4F4C-9999-B80B3445D2A7}"/>
      </w:docPartPr>
      <w:docPartBody>
        <w:p w:rsidR="00846F26" w:rsidRDefault="00E3401A">
          <w:pPr>
            <w:pStyle w:val="A72D2EF14521468D9E6CC7A6246B9395"/>
          </w:pPr>
          <w:r w:rsidRPr="002C3D7E">
            <w:rPr>
              <w:rStyle w:val="PlaceholderText"/>
            </w:rPr>
            <w:t>Facilitator Name</w:t>
          </w:r>
        </w:p>
      </w:docPartBody>
    </w:docPart>
    <w:docPart>
      <w:docPartPr>
        <w:name w:val="01535E25C7C74C91A25F3B717F4B350D"/>
        <w:category>
          <w:name w:val="General"/>
          <w:gallery w:val="placeholder"/>
        </w:category>
        <w:types>
          <w:type w:val="bbPlcHdr"/>
        </w:types>
        <w:behaviors>
          <w:behavior w:val="content"/>
        </w:behaviors>
        <w:guid w:val="{ABA12A18-475D-4E16-B4EB-A6652E8FAC47}"/>
      </w:docPartPr>
      <w:docPartBody>
        <w:p w:rsidR="00846F26" w:rsidRDefault="00E3401A">
          <w:pPr>
            <w:pStyle w:val="01535E25C7C74C91A25F3B717F4B350D"/>
          </w:pPr>
          <w:r>
            <w:t>at</w:t>
          </w:r>
        </w:p>
      </w:docPartBody>
    </w:docPart>
    <w:docPart>
      <w:docPartPr>
        <w:name w:val="C19034E3C2974B308AC32875E6D48BFB"/>
        <w:category>
          <w:name w:val="General"/>
          <w:gallery w:val="placeholder"/>
        </w:category>
        <w:types>
          <w:type w:val="bbPlcHdr"/>
        </w:types>
        <w:behaviors>
          <w:behavior w:val="content"/>
        </w:behaviors>
        <w:guid w:val="{28560004-9C31-4859-A1C5-750E638996DD}"/>
      </w:docPartPr>
      <w:docPartBody>
        <w:p w:rsidR="00846F26" w:rsidRDefault="00E3401A">
          <w:pPr>
            <w:pStyle w:val="C19034E3C2974B308AC32875E6D48BFB"/>
          </w:pPr>
          <w:r w:rsidRPr="00AE361F">
            <w:t>on</w:t>
          </w:r>
        </w:p>
      </w:docPartBody>
    </w:docPart>
    <w:docPart>
      <w:docPartPr>
        <w:name w:val="30F7CBAC6440443CAB9EFE44D31EC5F2"/>
        <w:category>
          <w:name w:val="General"/>
          <w:gallery w:val="placeholder"/>
        </w:category>
        <w:types>
          <w:type w:val="bbPlcHdr"/>
        </w:types>
        <w:behaviors>
          <w:behavior w:val="content"/>
        </w:behaviors>
        <w:guid w:val="{5A6FC189-9F31-44A2-BD69-1B7ACD065BE6}"/>
      </w:docPartPr>
      <w:docPartBody>
        <w:p w:rsidR="00846F26" w:rsidRDefault="00E3401A">
          <w:pPr>
            <w:pStyle w:val="30F7CBAC6440443CAB9EFE44D31EC5F2"/>
          </w:pPr>
          <w:r>
            <w:t>at</w:t>
          </w:r>
        </w:p>
      </w:docPartBody>
    </w:docPart>
    <w:docPart>
      <w:docPartPr>
        <w:name w:val="8CDDC234F6B54D44B8E3CAD085AFF498"/>
        <w:category>
          <w:name w:val="General"/>
          <w:gallery w:val="placeholder"/>
        </w:category>
        <w:types>
          <w:type w:val="bbPlcHdr"/>
        </w:types>
        <w:behaviors>
          <w:behavior w:val="content"/>
        </w:behaviors>
        <w:guid w:val="{447DBCA2-2AD3-416E-89B9-3A90D466AB3C}"/>
      </w:docPartPr>
      <w:docPartBody>
        <w:p w:rsidR="00846F26" w:rsidRDefault="00E3401A">
          <w:pPr>
            <w:pStyle w:val="8CDDC234F6B54D44B8E3CAD085AFF498"/>
          </w:pPr>
          <w:r w:rsidRPr="00B565D8">
            <w:rPr>
              <w:rStyle w:val="Emphasis"/>
            </w:rPr>
            <w:t>Secretary Name</w:t>
          </w:r>
        </w:p>
      </w:docPartBody>
    </w:docPart>
    <w:docPart>
      <w:docPartPr>
        <w:name w:val="FF23C14813A04F45B17954338DDAC2F3"/>
        <w:category>
          <w:name w:val="General"/>
          <w:gallery w:val="placeholder"/>
        </w:category>
        <w:types>
          <w:type w:val="bbPlcHdr"/>
        </w:types>
        <w:behaviors>
          <w:behavior w:val="content"/>
        </w:behaviors>
        <w:guid w:val="{B5E611C6-E08E-4127-82C9-BE145595BD75}"/>
      </w:docPartPr>
      <w:docPartBody>
        <w:p w:rsidR="00846F26" w:rsidRDefault="00E3401A">
          <w:pPr>
            <w:pStyle w:val="FF23C14813A04F45B17954338DDAC2F3"/>
          </w:pPr>
          <w:r>
            <w:t>conducted a roll call. The following persons were present:</w:t>
          </w:r>
        </w:p>
      </w:docPartBody>
    </w:docPart>
    <w:docPart>
      <w:docPartPr>
        <w:name w:val="41291554027C4EA284A62CDB2BB6DB96"/>
        <w:category>
          <w:name w:val="General"/>
          <w:gallery w:val="placeholder"/>
        </w:category>
        <w:types>
          <w:type w:val="bbPlcHdr"/>
        </w:types>
        <w:behaviors>
          <w:behavior w:val="content"/>
        </w:behaviors>
        <w:guid w:val="{E9914BE1-502B-4D92-913E-2713AE98238C}"/>
      </w:docPartPr>
      <w:docPartBody>
        <w:p w:rsidR="00846F26" w:rsidRDefault="00E3401A">
          <w:pPr>
            <w:pStyle w:val="41291554027C4EA284A62CDB2BB6DB96"/>
          </w:pPr>
          <w:r w:rsidRPr="00B853F9">
            <w:t>Adjournment</w:t>
          </w:r>
        </w:p>
      </w:docPartBody>
    </w:docPart>
    <w:docPart>
      <w:docPartPr>
        <w:name w:val="BFF4443A9131419F8B548EE7600960C7"/>
        <w:category>
          <w:name w:val="General"/>
          <w:gallery w:val="placeholder"/>
        </w:category>
        <w:types>
          <w:type w:val="bbPlcHdr"/>
        </w:types>
        <w:behaviors>
          <w:behavior w:val="content"/>
        </w:behaviors>
        <w:guid w:val="{AE0EF303-C13B-4891-8303-2738D1B9B76C}"/>
      </w:docPartPr>
      <w:docPartBody>
        <w:p w:rsidR="00846F26" w:rsidRDefault="00E3401A">
          <w:pPr>
            <w:pStyle w:val="BFF4443A9131419F8B548EE7600960C7"/>
          </w:pPr>
          <w:r w:rsidRPr="000F4987">
            <w:t>Facilitator Name</w:t>
          </w:r>
        </w:p>
      </w:docPartBody>
    </w:docPart>
    <w:docPart>
      <w:docPartPr>
        <w:name w:val="0F28A476E3A74752BC277EF39C006365"/>
        <w:category>
          <w:name w:val="General"/>
          <w:gallery w:val="placeholder"/>
        </w:category>
        <w:types>
          <w:type w:val="bbPlcHdr"/>
        </w:types>
        <w:behaviors>
          <w:behavior w:val="content"/>
        </w:behaviors>
        <w:guid w:val="{C0DA23A3-CA83-4703-9AE6-ABB462412E86}"/>
      </w:docPartPr>
      <w:docPartBody>
        <w:p w:rsidR="00846F26" w:rsidRDefault="00E3401A">
          <w:pPr>
            <w:pStyle w:val="0F28A476E3A74752BC277EF39C006365"/>
          </w:pPr>
          <w:r w:rsidRPr="00361DEE">
            <w:t>adjourned the meeting at</w:t>
          </w:r>
        </w:p>
      </w:docPartBody>
    </w:docPart>
    <w:docPart>
      <w:docPartPr>
        <w:name w:val="A3136FB0CF524F1E9AD2FF5D96596596"/>
        <w:category>
          <w:name w:val="General"/>
          <w:gallery w:val="placeholder"/>
        </w:category>
        <w:types>
          <w:type w:val="bbPlcHdr"/>
        </w:types>
        <w:behaviors>
          <w:behavior w:val="content"/>
        </w:behaviors>
        <w:guid w:val="{1B4B0C38-1B69-49FE-8FB5-67D20A6E549C}"/>
      </w:docPartPr>
      <w:docPartBody>
        <w:p w:rsidR="00846F26" w:rsidRDefault="00E3401A">
          <w:pPr>
            <w:pStyle w:val="A3136FB0CF524F1E9AD2FF5D96596596"/>
          </w:pPr>
          <w:r w:rsidRPr="00285B87">
            <w:t>Minutes submitted by</w:t>
          </w:r>
        </w:p>
      </w:docPartBody>
    </w:docPart>
    <w:docPart>
      <w:docPartPr>
        <w:name w:val="48C2B8EA11FD42DAB379DD0C1341E5B0"/>
        <w:category>
          <w:name w:val="General"/>
          <w:gallery w:val="placeholder"/>
        </w:category>
        <w:types>
          <w:type w:val="bbPlcHdr"/>
        </w:types>
        <w:behaviors>
          <w:behavior w:val="content"/>
        </w:behaviors>
        <w:guid w:val="{0F3DA947-9438-406B-BD4A-C9675EDBDB18}"/>
      </w:docPartPr>
      <w:docPartBody>
        <w:p w:rsidR="00846F26" w:rsidRDefault="00E3401A">
          <w:pPr>
            <w:pStyle w:val="48C2B8EA11FD42DAB379DD0C1341E5B0"/>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46F26"/>
    <w:rsid w:val="00846F26"/>
    <w:rsid w:val="00B82F59"/>
    <w:rsid w:val="00E34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A2B7F309544B891A7B40093D6A273">
    <w:name w:val="FD0A2B7F309544B891A7B40093D6A273"/>
  </w:style>
  <w:style w:type="paragraph" w:customStyle="1" w:styleId="8F64221AB86D46BAB2593CB69E7754FD">
    <w:name w:val="8F64221AB86D46BAB2593CB69E7754FD"/>
  </w:style>
  <w:style w:type="paragraph" w:customStyle="1" w:styleId="416D3044BC2048A18E1E543A9BB918DD">
    <w:name w:val="416D3044BC2048A18E1E543A9BB918DD"/>
  </w:style>
  <w:style w:type="paragraph" w:customStyle="1" w:styleId="D574D947EF3A43CFBA5A3A2F98B8F82E">
    <w:name w:val="D574D947EF3A43CFBA5A3A2F98B8F82E"/>
  </w:style>
  <w:style w:type="character" w:styleId="PlaceholderText">
    <w:name w:val="Placeholder Text"/>
    <w:basedOn w:val="DefaultParagraphFont"/>
    <w:uiPriority w:val="99"/>
    <w:semiHidden/>
    <w:rPr>
      <w:color w:val="595959" w:themeColor="text1" w:themeTint="A6"/>
    </w:rPr>
  </w:style>
  <w:style w:type="paragraph" w:customStyle="1" w:styleId="A72D2EF14521468D9E6CC7A6246B9395">
    <w:name w:val="A72D2EF14521468D9E6CC7A6246B9395"/>
  </w:style>
  <w:style w:type="paragraph" w:customStyle="1" w:styleId="879999AF94A04D0BA62401ED49648943">
    <w:name w:val="879999AF94A04D0BA62401ED49648943"/>
  </w:style>
  <w:style w:type="character" w:styleId="Emphasis">
    <w:name w:val="Emphasis"/>
    <w:basedOn w:val="DefaultParagraphFont"/>
    <w:uiPriority w:val="15"/>
    <w:qFormat/>
    <w:rPr>
      <w:b w:val="0"/>
      <w:i w:val="0"/>
      <w:iCs/>
      <w:color w:val="595959" w:themeColor="text1" w:themeTint="A6"/>
    </w:rPr>
  </w:style>
  <w:style w:type="paragraph" w:customStyle="1" w:styleId="7DBC055DDD934D68A8A558F51CAC7BBA">
    <w:name w:val="7DBC055DDD934D68A8A558F51CAC7BBA"/>
  </w:style>
  <w:style w:type="paragraph" w:customStyle="1" w:styleId="01535E25C7C74C91A25F3B717F4B350D">
    <w:name w:val="01535E25C7C74C91A25F3B717F4B350D"/>
  </w:style>
  <w:style w:type="paragraph" w:customStyle="1" w:styleId="5D1F936B5FB946338FDF1A0DEF957D61">
    <w:name w:val="5D1F936B5FB946338FDF1A0DEF957D61"/>
  </w:style>
  <w:style w:type="paragraph" w:customStyle="1" w:styleId="C19034E3C2974B308AC32875E6D48BFB">
    <w:name w:val="C19034E3C2974B308AC32875E6D48BFB"/>
  </w:style>
  <w:style w:type="paragraph" w:customStyle="1" w:styleId="15C500F192FB42CFBCDEFD151CCA7052">
    <w:name w:val="15C500F192FB42CFBCDEFD151CCA7052"/>
  </w:style>
  <w:style w:type="paragraph" w:customStyle="1" w:styleId="30F7CBAC6440443CAB9EFE44D31EC5F2">
    <w:name w:val="30F7CBAC6440443CAB9EFE44D31EC5F2"/>
  </w:style>
  <w:style w:type="paragraph" w:customStyle="1" w:styleId="226B14805C3947C6B18AB318E086CFA3">
    <w:name w:val="226B14805C3947C6B18AB318E086CFA3"/>
  </w:style>
  <w:style w:type="paragraph" w:customStyle="1" w:styleId="7163D34B987F4DE883364DE73B0A6D7B">
    <w:name w:val="7163D34B987F4DE883364DE73B0A6D7B"/>
  </w:style>
  <w:style w:type="paragraph" w:customStyle="1" w:styleId="8CDDC234F6B54D44B8E3CAD085AFF498">
    <w:name w:val="8CDDC234F6B54D44B8E3CAD085AFF498"/>
  </w:style>
  <w:style w:type="paragraph" w:customStyle="1" w:styleId="FF23C14813A04F45B17954338DDAC2F3">
    <w:name w:val="FF23C14813A04F45B17954338DDAC2F3"/>
  </w:style>
  <w:style w:type="paragraph" w:customStyle="1" w:styleId="81E0301181804C0A8CA574F1D0BE66F4">
    <w:name w:val="81E0301181804C0A8CA574F1D0BE66F4"/>
  </w:style>
  <w:style w:type="paragraph" w:customStyle="1" w:styleId="017648D6A2A34AF88C76D34F8406034D">
    <w:name w:val="017648D6A2A34AF88C76D34F8406034D"/>
  </w:style>
  <w:style w:type="paragraph" w:customStyle="1" w:styleId="079FE7C6F4E14A08A5F3BA1953E8A8C9">
    <w:name w:val="079FE7C6F4E14A08A5F3BA1953E8A8C9"/>
  </w:style>
  <w:style w:type="paragraph" w:customStyle="1" w:styleId="1437504C903249468CD754A285ECC7AF">
    <w:name w:val="1437504C903249468CD754A285ECC7AF"/>
  </w:style>
  <w:style w:type="paragraph" w:customStyle="1" w:styleId="2BE707FFD75B4D8C8AE6B2561F6F7BE1">
    <w:name w:val="2BE707FFD75B4D8C8AE6B2561F6F7BE1"/>
  </w:style>
  <w:style w:type="paragraph" w:customStyle="1" w:styleId="99D849CC8BF6494B90CC31A0EA2241B2">
    <w:name w:val="99D849CC8BF6494B90CC31A0EA2241B2"/>
  </w:style>
  <w:style w:type="paragraph" w:customStyle="1" w:styleId="6EB21490D5134BD6B41B7804A521D144">
    <w:name w:val="6EB21490D5134BD6B41B7804A521D144"/>
  </w:style>
  <w:style w:type="paragraph" w:customStyle="1" w:styleId="3C9188D5B5D142408F5020CF4D3042D2">
    <w:name w:val="3C9188D5B5D142408F5020CF4D3042D2"/>
  </w:style>
  <w:style w:type="paragraph" w:customStyle="1" w:styleId="2A7EEAF801704F22B1056B5FA3D5C2AD">
    <w:name w:val="2A7EEAF801704F22B1056B5FA3D5C2AD"/>
  </w:style>
  <w:style w:type="paragraph" w:customStyle="1" w:styleId="E5E2F8D49C4A4509A5CD78911BE099DA">
    <w:name w:val="E5E2F8D49C4A4509A5CD78911BE099DA"/>
  </w:style>
  <w:style w:type="paragraph" w:customStyle="1" w:styleId="E9F35FFFFCFF49CC9C4F76E13B082088">
    <w:name w:val="E9F35FFFFCFF49CC9C4F76E13B082088"/>
  </w:style>
  <w:style w:type="paragraph" w:customStyle="1" w:styleId="A2BB7360122444D7822D9B8F70AF41C0">
    <w:name w:val="A2BB7360122444D7822D9B8F70AF41C0"/>
  </w:style>
  <w:style w:type="paragraph" w:customStyle="1" w:styleId="41291554027C4EA284A62CDB2BB6DB96">
    <w:name w:val="41291554027C4EA284A62CDB2BB6DB96"/>
  </w:style>
  <w:style w:type="paragraph" w:customStyle="1" w:styleId="BFF4443A9131419F8B548EE7600960C7">
    <w:name w:val="BFF4443A9131419F8B548EE7600960C7"/>
  </w:style>
  <w:style w:type="paragraph" w:customStyle="1" w:styleId="0F28A476E3A74752BC277EF39C006365">
    <w:name w:val="0F28A476E3A74752BC277EF39C006365"/>
  </w:style>
  <w:style w:type="paragraph" w:customStyle="1" w:styleId="53124B5B31054C91A0D43170ACA5E2DD">
    <w:name w:val="53124B5B31054C91A0D43170ACA5E2DD"/>
  </w:style>
  <w:style w:type="paragraph" w:customStyle="1" w:styleId="A3136FB0CF524F1E9AD2FF5D96596596">
    <w:name w:val="A3136FB0CF524F1E9AD2FF5D96596596"/>
  </w:style>
  <w:style w:type="paragraph" w:customStyle="1" w:styleId="E693A366336B4AAB8BB87784B6005841">
    <w:name w:val="E693A366336B4AAB8BB87784B6005841"/>
  </w:style>
  <w:style w:type="paragraph" w:customStyle="1" w:styleId="48C2B8EA11FD42DAB379DD0C1341E5B0">
    <w:name w:val="48C2B8EA11FD42DAB379DD0C1341E5B0"/>
  </w:style>
  <w:style w:type="paragraph" w:customStyle="1" w:styleId="DEFED617856D44FEBE09CB53FBD00EA5">
    <w:name w:val="DEFED617856D44FEBE09CB53FBD00E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tf02807584.dotx</Template>
  <TotalTime>6</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keywords>Dan</cp:keywords>
  <dc:description>Emily</dc:description>
  <cp:lastModifiedBy>Vicki</cp:lastModifiedBy>
  <cp:revision>3</cp:revision>
  <cp:lastPrinted>2018-04-17T17:16:00Z</cp:lastPrinted>
  <dcterms:created xsi:type="dcterms:W3CDTF">2018-04-17T15:12:00Z</dcterms:created>
  <dcterms:modified xsi:type="dcterms:W3CDTF">2018-04-17T17:16:00Z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